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5581" w14:textId="6DD33700" w:rsidR="005B74FC" w:rsidRDefault="005B74FC" w:rsidP="005B74FC">
      <w:pPr>
        <w:pStyle w:val="Tittel"/>
        <w:pBdr>
          <w:bottom w:val="single" w:sz="8" w:space="4" w:color="4F81BD"/>
        </w:pBdr>
        <w:spacing w:after="300"/>
        <w:rPr>
          <w:rFonts w:asciiTheme="majorHAnsi" w:eastAsia="Times New Roman" w:hAnsiTheme="majorHAnsi" w:cs="Times New Roman"/>
          <w:color w:val="17365D"/>
          <w:spacing w:val="5"/>
          <w:szCs w:val="52"/>
          <w:u w:val="none"/>
        </w:rPr>
      </w:pPr>
      <w:r>
        <w:rPr>
          <w:rFonts w:asciiTheme="majorHAnsi" w:eastAsia="Times New Roman" w:hAnsiTheme="majorHAnsi" w:cs="Times New Roman"/>
          <w:color w:val="17365D"/>
          <w:spacing w:val="5"/>
          <w:szCs w:val="52"/>
          <w:u w:val="none"/>
        </w:rPr>
        <w:t>Program til</w:t>
      </w:r>
      <w:r w:rsidRPr="00D21743">
        <w:rPr>
          <w:rFonts w:asciiTheme="majorHAnsi" w:eastAsia="Times New Roman" w:hAnsiTheme="majorHAnsi" w:cs="Times New Roman"/>
          <w:color w:val="17365D"/>
          <w:spacing w:val="5"/>
          <w:szCs w:val="52"/>
          <w:u w:val="none"/>
        </w:rPr>
        <w:t xml:space="preserve"> møte i </w:t>
      </w:r>
    </w:p>
    <w:p w14:paraId="66B62E1F" w14:textId="77777777" w:rsidR="005B74FC" w:rsidRPr="00343DD8" w:rsidRDefault="005B74FC" w:rsidP="005B74FC">
      <w:pPr>
        <w:pStyle w:val="Tittel"/>
        <w:pBdr>
          <w:bottom w:val="single" w:sz="8" w:space="4" w:color="4F81BD"/>
        </w:pBdr>
        <w:spacing w:after="300"/>
        <w:rPr>
          <w:rStyle w:val="Sterk"/>
          <w:rFonts w:asciiTheme="majorHAnsi" w:eastAsia="Times New Roman" w:hAnsiTheme="majorHAnsi" w:cs="Times New Roman"/>
          <w:b w:val="0"/>
          <w:bCs w:val="0"/>
          <w:color w:val="17365D"/>
          <w:spacing w:val="5"/>
          <w:szCs w:val="52"/>
          <w:u w:val="none"/>
        </w:rPr>
      </w:pPr>
      <w:r>
        <w:rPr>
          <w:rFonts w:asciiTheme="majorHAnsi" w:eastAsia="Times New Roman" w:hAnsiTheme="majorHAnsi" w:cs="Times New Roman"/>
          <w:color w:val="17365D"/>
          <w:spacing w:val="5"/>
          <w:szCs w:val="52"/>
          <w:u w:val="none"/>
        </w:rPr>
        <w:t>Complianceforum</w:t>
      </w:r>
    </w:p>
    <w:p w14:paraId="2C8ABF51" w14:textId="7039CD27" w:rsidR="009B37F0" w:rsidRPr="005B74FC" w:rsidRDefault="005B74FC" w:rsidP="009B37F0">
      <w:pPr>
        <w:spacing w:after="0" w:line="240" w:lineRule="auto"/>
        <w:rPr>
          <w:rFonts w:ascii="Domus" w:eastAsia="Times New Roman" w:hAnsi="Domus" w:cs="Segoe UI"/>
          <w:lang w:eastAsia="nb-NO"/>
        </w:rPr>
      </w:pPr>
      <w:r w:rsidRPr="005B74FC">
        <w:rPr>
          <w:rFonts w:ascii="Domus" w:eastAsia="Times New Roman" w:hAnsi="Domus" w:cs="Segoe UI"/>
          <w:b/>
          <w:bCs/>
          <w:lang w:eastAsia="nb-NO"/>
        </w:rPr>
        <w:t>Velkommen</w:t>
      </w:r>
      <w:r>
        <w:rPr>
          <w:rFonts w:ascii="Domus" w:eastAsia="Times New Roman" w:hAnsi="Domus" w:cs="Segoe UI"/>
          <w:b/>
          <w:bCs/>
          <w:lang w:eastAsia="nb-NO"/>
        </w:rPr>
        <w:t xml:space="preserve"> </w:t>
      </w:r>
      <w:r>
        <w:rPr>
          <w:rFonts w:ascii="Domus" w:eastAsia="Times New Roman" w:hAnsi="Domus" w:cs="Segoe UI"/>
          <w:lang w:eastAsia="nb-NO"/>
        </w:rPr>
        <w:t>– Terje Øen</w:t>
      </w:r>
    </w:p>
    <w:p w14:paraId="3FF7F9A9" w14:textId="77777777" w:rsidR="005B74FC" w:rsidRPr="008F264E" w:rsidRDefault="005B74FC" w:rsidP="009B37F0">
      <w:pPr>
        <w:spacing w:after="0" w:line="240" w:lineRule="auto"/>
        <w:rPr>
          <w:rFonts w:ascii="Domus" w:eastAsia="Times New Roman" w:hAnsi="Domus" w:cs="Segoe UI"/>
          <w:lang w:eastAsia="nb-NO"/>
        </w:rPr>
      </w:pPr>
    </w:p>
    <w:p w14:paraId="4D5209F1" w14:textId="77777777" w:rsidR="005B74FC" w:rsidRDefault="005B74FC" w:rsidP="009B37F0">
      <w:pPr>
        <w:rPr>
          <w:rFonts w:ascii="Domus" w:hAnsi="Domus"/>
          <w:b/>
          <w:bCs/>
        </w:rPr>
      </w:pPr>
    </w:p>
    <w:p w14:paraId="61B2ADBB" w14:textId="4192959A" w:rsidR="00ED2230" w:rsidRDefault="005B74FC" w:rsidP="00ED2230">
      <w:pPr>
        <w:rPr>
          <w:rFonts w:ascii="Domus" w:eastAsia="Times New Roman" w:hAnsi="Domus" w:cs="Segoe UI"/>
          <w:lang w:eastAsia="nb-NO"/>
        </w:rPr>
      </w:pPr>
      <w:r w:rsidRPr="009C2C2C">
        <w:rPr>
          <w:rFonts w:ascii="Domus" w:eastAsia="Times New Roman" w:hAnsi="Domus" w:cs="Segoe UI"/>
          <w:b/>
          <w:bCs/>
          <w:lang w:eastAsia="nb-NO"/>
        </w:rPr>
        <w:t xml:space="preserve">Nye regler for overføring av personopplysninger til land utenfor EØS – </w:t>
      </w:r>
      <w:proofErr w:type="spellStart"/>
      <w:r w:rsidRPr="009C2C2C">
        <w:rPr>
          <w:rFonts w:ascii="Domus" w:eastAsia="Times New Roman" w:hAnsi="Domus" w:cs="Segoe UI"/>
          <w:b/>
          <w:bCs/>
          <w:lang w:eastAsia="nb-NO"/>
        </w:rPr>
        <w:t>Schrems</w:t>
      </w:r>
      <w:proofErr w:type="spellEnd"/>
      <w:r>
        <w:rPr>
          <w:rFonts w:ascii="Domus" w:eastAsia="Times New Roman" w:hAnsi="Domus" w:cs="Segoe UI"/>
          <w:b/>
          <w:bCs/>
          <w:lang w:eastAsia="nb-NO"/>
        </w:rPr>
        <w:t xml:space="preserve"> </w:t>
      </w:r>
      <w:r>
        <w:rPr>
          <w:rFonts w:ascii="Domus" w:eastAsia="Times New Roman" w:hAnsi="Domus" w:cs="Segoe UI"/>
          <w:lang w:eastAsia="nb-NO"/>
        </w:rPr>
        <w:t xml:space="preserve">– </w:t>
      </w:r>
      <w:r w:rsidR="00C25930">
        <w:rPr>
          <w:rFonts w:ascii="Domus" w:eastAsia="Times New Roman" w:hAnsi="Domus" w:cs="Segoe UI"/>
          <w:lang w:eastAsia="nb-NO"/>
        </w:rPr>
        <w:br/>
      </w:r>
      <w:r w:rsidR="00C25930">
        <w:rPr>
          <w:rFonts w:ascii="Domus" w:eastAsia="Times New Roman" w:hAnsi="Domus" w:cs="Segoe UI"/>
          <w:lang w:eastAsia="nb-NO"/>
        </w:rPr>
        <w:br/>
      </w:r>
      <w:r>
        <w:rPr>
          <w:rFonts w:ascii="Domus" w:eastAsia="Times New Roman" w:hAnsi="Domus" w:cs="Segoe UI"/>
          <w:lang w:eastAsia="nb-NO"/>
        </w:rPr>
        <w:t>Svend Wandaas</w:t>
      </w:r>
      <w:r w:rsidR="00ED2230">
        <w:rPr>
          <w:rFonts w:ascii="Domus" w:eastAsia="Times New Roman" w:hAnsi="Domus" w:cs="Segoe UI"/>
          <w:lang w:eastAsia="nb-NO"/>
        </w:rPr>
        <w:t xml:space="preserve"> </w:t>
      </w:r>
      <w:r w:rsidR="00C25930">
        <w:rPr>
          <w:rFonts w:ascii="Domus" w:eastAsia="Times New Roman" w:hAnsi="Domus" w:cs="Segoe UI"/>
          <w:lang w:eastAsia="nb-NO"/>
        </w:rPr>
        <w:br/>
      </w:r>
      <w:r w:rsidR="00ED2230">
        <w:rPr>
          <w:rFonts w:ascii="Domus" w:eastAsia="Times New Roman" w:hAnsi="Domus" w:cs="Segoe UI"/>
          <w:lang w:eastAsia="nb-NO"/>
        </w:rPr>
        <w:t xml:space="preserve">25 min. foredrag. </w:t>
      </w:r>
      <w:r w:rsidR="00ED2230" w:rsidRPr="009C2C2C">
        <w:rPr>
          <w:rFonts w:ascii="Domus" w:eastAsia="Times New Roman" w:hAnsi="Domus" w:cs="Segoe UI"/>
          <w:lang w:eastAsia="nb-NO"/>
        </w:rPr>
        <w:t>20 min diskusjon</w:t>
      </w:r>
    </w:p>
    <w:p w14:paraId="3B955169" w14:textId="77777777" w:rsidR="005B74FC" w:rsidRDefault="005B74FC" w:rsidP="009B37F0">
      <w:pPr>
        <w:rPr>
          <w:rFonts w:ascii="Domus" w:hAnsi="Domus"/>
          <w:b/>
          <w:bCs/>
        </w:rPr>
      </w:pPr>
    </w:p>
    <w:p w14:paraId="61DA55B3" w14:textId="5F542ED4" w:rsidR="009B37F0" w:rsidRPr="005C1C68" w:rsidRDefault="009B37F0" w:rsidP="009B37F0">
      <w:pPr>
        <w:rPr>
          <w:rFonts w:ascii="Domus" w:hAnsi="Domus"/>
          <w:b/>
          <w:bCs/>
        </w:rPr>
      </w:pPr>
      <w:r w:rsidRPr="005C1C68">
        <w:rPr>
          <w:rFonts w:ascii="Domus" w:hAnsi="Domus"/>
          <w:b/>
          <w:bCs/>
        </w:rPr>
        <w:t>TEMARUNDE</w:t>
      </w:r>
      <w:r>
        <w:rPr>
          <w:rFonts w:ascii="Domus" w:hAnsi="Domus"/>
          <w:b/>
          <w:bCs/>
        </w:rPr>
        <w:t>R</w:t>
      </w:r>
    </w:p>
    <w:p w14:paraId="4D5003AE" w14:textId="77777777" w:rsidR="009B37F0" w:rsidRPr="005B74FC" w:rsidRDefault="009B37F0" w:rsidP="005B74FC">
      <w:pPr>
        <w:spacing w:after="0" w:line="240" w:lineRule="auto"/>
        <w:rPr>
          <w:rFonts w:ascii="Domus" w:eastAsia="Times New Roman" w:hAnsi="Domus" w:cs="Segoe UI"/>
          <w:lang w:eastAsia="nb-NO"/>
        </w:rPr>
      </w:pPr>
    </w:p>
    <w:p w14:paraId="725F9176" w14:textId="59245E6D" w:rsidR="00D0372D" w:rsidRPr="00725872" w:rsidRDefault="009B37F0" w:rsidP="00725872">
      <w:pPr>
        <w:spacing w:after="0" w:line="240" w:lineRule="auto"/>
        <w:rPr>
          <w:rFonts w:ascii="Domus" w:eastAsia="Times New Roman" w:hAnsi="Domus" w:cs="Segoe UI"/>
          <w:u w:val="single"/>
          <w:lang w:eastAsia="nb-NO"/>
        </w:rPr>
      </w:pPr>
      <w:r w:rsidRPr="00A64CAC">
        <w:rPr>
          <w:rFonts w:ascii="Domus" w:eastAsia="Times New Roman" w:hAnsi="Domus" w:cs="Segoe UI"/>
          <w:b/>
          <w:bCs/>
          <w:lang w:eastAsia="nb-NO"/>
        </w:rPr>
        <w:t>Habilitet for innleide konsulenter og ansatte rekruttert fra eller skifter jobb til operatørselskap</w:t>
      </w:r>
      <w:r w:rsidRPr="00A64CAC">
        <w:rPr>
          <w:rFonts w:ascii="Domus" w:eastAsia="Times New Roman" w:hAnsi="Domus" w:cs="Segoe UI"/>
          <w:u w:val="single"/>
          <w:lang w:eastAsia="nb-NO"/>
        </w:rPr>
        <w:t xml:space="preserve"> </w:t>
      </w:r>
      <w:r w:rsidR="00725872">
        <w:rPr>
          <w:rFonts w:ascii="Domus" w:eastAsia="Times New Roman" w:hAnsi="Domus" w:cs="Segoe UI"/>
          <w:u w:val="single"/>
          <w:lang w:eastAsia="nb-NO"/>
        </w:rPr>
        <w:br/>
      </w:r>
      <w:r w:rsidR="00725872">
        <w:rPr>
          <w:rFonts w:ascii="Domus" w:eastAsia="Times New Roman" w:hAnsi="Domus" w:cs="Segoe UI"/>
          <w:u w:val="single"/>
          <w:lang w:eastAsia="nb-NO"/>
        </w:rPr>
        <w:br/>
      </w:r>
      <w:r w:rsidR="00B16599">
        <w:rPr>
          <w:rFonts w:ascii="Domus" w:eastAsia="Times New Roman" w:hAnsi="Domus" w:cs="Segoe UI"/>
          <w:lang w:eastAsia="nb-NO"/>
        </w:rPr>
        <w:t xml:space="preserve">Innleder: </w:t>
      </w:r>
      <w:r w:rsidRPr="005B74FC">
        <w:rPr>
          <w:rFonts w:ascii="Domus" w:eastAsia="Times New Roman" w:hAnsi="Domus" w:cs="Segoe UI"/>
          <w:lang w:eastAsia="nb-NO"/>
        </w:rPr>
        <w:t xml:space="preserve">Bjørn Erik </w:t>
      </w:r>
      <w:r w:rsidR="005B74FC">
        <w:rPr>
          <w:rFonts w:ascii="Domus" w:eastAsia="Times New Roman" w:hAnsi="Domus" w:cs="Segoe UI"/>
          <w:lang w:eastAsia="nb-NO"/>
        </w:rPr>
        <w:t>Linde</w:t>
      </w:r>
      <w:r w:rsidR="00ED2230">
        <w:rPr>
          <w:rFonts w:ascii="Domus" w:eastAsia="Times New Roman" w:hAnsi="Domus" w:cs="Segoe UI"/>
          <w:lang w:eastAsia="nb-NO"/>
        </w:rPr>
        <w:t xml:space="preserve">. </w:t>
      </w:r>
    </w:p>
    <w:p w14:paraId="0EE45B98" w14:textId="5A5462CF" w:rsidR="00ED2230" w:rsidRDefault="00ED2230" w:rsidP="00ED2230">
      <w:pPr>
        <w:rPr>
          <w:rFonts w:ascii="Domus" w:eastAsia="Times New Roman" w:hAnsi="Domus" w:cs="Segoe UI"/>
          <w:lang w:eastAsia="nb-NO"/>
        </w:rPr>
      </w:pPr>
      <w:r w:rsidRPr="009C2C2C">
        <w:rPr>
          <w:rFonts w:ascii="Domus" w:eastAsia="Times New Roman" w:hAnsi="Domus" w:cs="Segoe UI"/>
          <w:lang w:eastAsia="nb-NO"/>
        </w:rPr>
        <w:t>5-10 min. foredrag</w:t>
      </w:r>
      <w:r>
        <w:rPr>
          <w:rFonts w:ascii="Domus" w:eastAsia="Times New Roman" w:hAnsi="Domus" w:cs="Segoe UI"/>
          <w:lang w:eastAsia="nb-NO"/>
        </w:rPr>
        <w:t xml:space="preserve">. </w:t>
      </w:r>
      <w:r w:rsidRPr="009C2C2C">
        <w:rPr>
          <w:rFonts w:ascii="Domus" w:eastAsia="Times New Roman" w:hAnsi="Domus" w:cs="Segoe UI"/>
          <w:lang w:eastAsia="nb-NO"/>
        </w:rPr>
        <w:t>resten til diskusjon</w:t>
      </w:r>
      <w:r>
        <w:rPr>
          <w:rFonts w:ascii="Domus" w:eastAsia="Times New Roman" w:hAnsi="Domus" w:cs="Segoe UI"/>
          <w:lang w:eastAsia="nb-NO"/>
        </w:rPr>
        <w:t xml:space="preserve">, </w:t>
      </w:r>
      <w:r w:rsidRPr="009C2C2C">
        <w:rPr>
          <w:rFonts w:ascii="Domus" w:eastAsia="Times New Roman" w:hAnsi="Domus" w:cs="Segoe UI"/>
          <w:lang w:eastAsia="nb-NO"/>
        </w:rPr>
        <w:t xml:space="preserve">totalt 30 min. </w:t>
      </w:r>
    </w:p>
    <w:p w14:paraId="251E2A27" w14:textId="699A8BA4" w:rsidR="009B37F0" w:rsidRPr="005B74FC" w:rsidRDefault="009B37F0" w:rsidP="005B74FC">
      <w:pPr>
        <w:spacing w:after="0" w:line="240" w:lineRule="auto"/>
        <w:rPr>
          <w:rFonts w:ascii="Domus" w:eastAsia="Times New Roman" w:hAnsi="Domus" w:cs="Segoe UI"/>
          <w:lang w:eastAsia="nb-NO"/>
        </w:rPr>
      </w:pPr>
    </w:p>
    <w:p w14:paraId="72ECD0D3" w14:textId="77777777" w:rsidR="009B37F0" w:rsidRPr="008F264E" w:rsidRDefault="009B37F0" w:rsidP="009B37F0">
      <w:pPr>
        <w:pStyle w:val="Listeavsnitt"/>
        <w:spacing w:after="0" w:line="240" w:lineRule="auto"/>
        <w:ind w:left="1440"/>
        <w:rPr>
          <w:rFonts w:ascii="Domus" w:hAnsi="Domus"/>
          <w:b/>
          <w:bCs/>
        </w:rPr>
      </w:pPr>
    </w:p>
    <w:p w14:paraId="02141DB3" w14:textId="77777777" w:rsidR="009B37F0" w:rsidRPr="009C2C2C" w:rsidRDefault="009B37F0" w:rsidP="009B37F0">
      <w:pPr>
        <w:spacing w:after="0" w:line="240" w:lineRule="auto"/>
        <w:rPr>
          <w:rFonts w:ascii="Domus" w:hAnsi="Domus"/>
          <w:u w:val="single"/>
        </w:rPr>
      </w:pPr>
      <w:r w:rsidRPr="008F264E">
        <w:rPr>
          <w:rFonts w:ascii="Domus" w:hAnsi="Domus"/>
          <w:b/>
          <w:bCs/>
        </w:rPr>
        <w:t>Smittevern problemstillinger med stengt framdør og krav om skoleskyss</w:t>
      </w:r>
      <w:r w:rsidRPr="009C2C2C">
        <w:rPr>
          <w:rFonts w:ascii="Domus" w:hAnsi="Domus"/>
        </w:rPr>
        <w:t xml:space="preserve"> </w:t>
      </w:r>
    </w:p>
    <w:p w14:paraId="17068AE6" w14:textId="63475F8D" w:rsidR="00D0372D" w:rsidRDefault="00725872" w:rsidP="00B16599">
      <w:pPr>
        <w:spacing w:after="0" w:line="240" w:lineRule="auto"/>
        <w:rPr>
          <w:rFonts w:ascii="Domus" w:hAnsi="Domus"/>
        </w:rPr>
      </w:pPr>
      <w:r>
        <w:rPr>
          <w:rFonts w:ascii="Domus" w:hAnsi="Domus"/>
        </w:rPr>
        <w:br/>
      </w:r>
      <w:r w:rsidR="00B16599">
        <w:rPr>
          <w:rFonts w:ascii="Domus" w:hAnsi="Domus"/>
        </w:rPr>
        <w:t xml:space="preserve">Innleder: </w:t>
      </w:r>
      <w:r w:rsidR="009B37F0" w:rsidRPr="00B16599">
        <w:rPr>
          <w:rFonts w:ascii="Domus" w:hAnsi="Domus"/>
        </w:rPr>
        <w:t>Kjetil</w:t>
      </w:r>
      <w:r w:rsidR="00B16599" w:rsidRPr="00B16599">
        <w:rPr>
          <w:rFonts w:ascii="Domus" w:hAnsi="Domus"/>
        </w:rPr>
        <w:t xml:space="preserve"> K</w:t>
      </w:r>
      <w:r w:rsidR="009B37F0" w:rsidRPr="00B16599">
        <w:rPr>
          <w:rFonts w:ascii="Domus" w:hAnsi="Domus"/>
        </w:rPr>
        <w:t>ristiansen</w:t>
      </w:r>
    </w:p>
    <w:p w14:paraId="5EB31DB1" w14:textId="710B6827" w:rsidR="009B37F0" w:rsidRPr="00B16599" w:rsidRDefault="00ED2230" w:rsidP="00B16599">
      <w:pPr>
        <w:spacing w:after="0" w:line="240" w:lineRule="auto"/>
        <w:rPr>
          <w:rFonts w:ascii="Domus" w:hAnsi="Domus"/>
        </w:rPr>
      </w:pPr>
      <w:r w:rsidRPr="009C2C2C">
        <w:rPr>
          <w:rFonts w:ascii="Domus" w:eastAsia="Times New Roman" w:hAnsi="Domus" w:cs="Segoe UI"/>
          <w:lang w:eastAsia="nb-NO"/>
        </w:rPr>
        <w:t>5-10 min. foredrag</w:t>
      </w:r>
      <w:r>
        <w:rPr>
          <w:rFonts w:ascii="Domus" w:eastAsia="Times New Roman" w:hAnsi="Domus" w:cs="Segoe UI"/>
          <w:lang w:eastAsia="nb-NO"/>
        </w:rPr>
        <w:t xml:space="preserve">, </w:t>
      </w:r>
      <w:r w:rsidRPr="009C2C2C">
        <w:rPr>
          <w:rFonts w:ascii="Domus" w:eastAsia="Times New Roman" w:hAnsi="Domus" w:cs="Segoe UI"/>
          <w:lang w:eastAsia="nb-NO"/>
        </w:rPr>
        <w:t>resten til diskusjon</w:t>
      </w:r>
      <w:r>
        <w:rPr>
          <w:rFonts w:ascii="Domus" w:eastAsia="Times New Roman" w:hAnsi="Domus" w:cs="Segoe UI"/>
          <w:lang w:eastAsia="nb-NO"/>
        </w:rPr>
        <w:t xml:space="preserve">, </w:t>
      </w:r>
      <w:r w:rsidRPr="009C2C2C">
        <w:rPr>
          <w:rFonts w:ascii="Domus" w:eastAsia="Times New Roman" w:hAnsi="Domus" w:cs="Segoe UI"/>
          <w:lang w:eastAsia="nb-NO"/>
        </w:rPr>
        <w:t>totalt 30 min.</w:t>
      </w:r>
    </w:p>
    <w:p w14:paraId="0D683C33" w14:textId="77777777" w:rsidR="009B37F0" w:rsidRDefault="009B37F0" w:rsidP="009B37F0">
      <w:pPr>
        <w:spacing w:after="0" w:line="240" w:lineRule="auto"/>
        <w:rPr>
          <w:rFonts w:ascii="Domus" w:eastAsia="Times New Roman" w:hAnsi="Domus" w:cs="Segoe UI"/>
          <w:lang w:eastAsia="nb-NO"/>
        </w:rPr>
      </w:pPr>
    </w:p>
    <w:p w14:paraId="345C5AC8" w14:textId="77777777" w:rsidR="009B37F0" w:rsidRPr="009C2C2C" w:rsidRDefault="009B37F0" w:rsidP="009B37F0">
      <w:pPr>
        <w:spacing w:after="0" w:line="240" w:lineRule="auto"/>
        <w:rPr>
          <w:rFonts w:ascii="Domus" w:eastAsia="Times New Roman" w:hAnsi="Domus" w:cs="Segoe UI"/>
          <w:lang w:eastAsia="nb-NO"/>
        </w:rPr>
      </w:pPr>
    </w:p>
    <w:p w14:paraId="5613671F" w14:textId="77777777" w:rsidR="009B37F0" w:rsidRPr="006064E1" w:rsidRDefault="009B37F0" w:rsidP="009B37F0">
      <w:pPr>
        <w:spacing w:after="0" w:line="240" w:lineRule="auto"/>
        <w:rPr>
          <w:rFonts w:ascii="Domus" w:hAnsi="Domus"/>
          <w:b/>
          <w:bCs/>
        </w:rPr>
      </w:pPr>
      <w:r w:rsidRPr="006064E1">
        <w:rPr>
          <w:rFonts w:ascii="Domus" w:hAnsi="Domus"/>
          <w:b/>
          <w:bCs/>
        </w:rPr>
        <w:t>Oppfølging av databehandleravtaler og internkontroll</w:t>
      </w:r>
    </w:p>
    <w:p w14:paraId="4DE83273" w14:textId="442989E7" w:rsidR="009B37F0" w:rsidRPr="00ED2230" w:rsidRDefault="00725872" w:rsidP="00ED2230">
      <w:pPr>
        <w:spacing w:after="0" w:line="240" w:lineRule="auto"/>
        <w:rPr>
          <w:rFonts w:ascii="Domus" w:hAnsi="Domus"/>
        </w:rPr>
      </w:pPr>
      <w:r>
        <w:rPr>
          <w:rFonts w:ascii="Domus" w:hAnsi="Domus"/>
        </w:rPr>
        <w:br/>
      </w:r>
      <w:r w:rsidR="009B37F0" w:rsidRPr="00ED2230">
        <w:rPr>
          <w:rFonts w:ascii="Domus" w:hAnsi="Domus"/>
        </w:rPr>
        <w:t>Innleder</w:t>
      </w:r>
      <w:r w:rsidR="003B75E4">
        <w:rPr>
          <w:rFonts w:ascii="Domus" w:hAnsi="Domus"/>
        </w:rPr>
        <w:t xml:space="preserve"> avtaler</w:t>
      </w:r>
      <w:r w:rsidR="009B37F0" w:rsidRPr="00ED2230">
        <w:rPr>
          <w:rFonts w:ascii="Domus" w:hAnsi="Domus"/>
        </w:rPr>
        <w:t xml:space="preserve">: Lise </w:t>
      </w:r>
      <w:proofErr w:type="spellStart"/>
      <w:r w:rsidR="009B37F0" w:rsidRPr="00ED2230">
        <w:rPr>
          <w:rFonts w:ascii="Domus" w:hAnsi="Domus"/>
        </w:rPr>
        <w:t>Strandenæs</w:t>
      </w:r>
      <w:proofErr w:type="spellEnd"/>
      <w:r w:rsidR="009B37F0" w:rsidRPr="00ED2230">
        <w:rPr>
          <w:rFonts w:ascii="Domus" w:hAnsi="Domus"/>
        </w:rPr>
        <w:t xml:space="preserve"> fra Kolumbus 5 min.</w:t>
      </w:r>
      <w:r w:rsidR="003B75E4">
        <w:rPr>
          <w:rFonts w:ascii="Domus" w:hAnsi="Domus"/>
        </w:rPr>
        <w:t xml:space="preserve"> </w:t>
      </w:r>
    </w:p>
    <w:p w14:paraId="5FE43A98" w14:textId="419CE83C" w:rsidR="009B37F0" w:rsidRPr="003B75E4" w:rsidRDefault="003B75E4" w:rsidP="003B75E4">
      <w:pPr>
        <w:spacing w:after="0" w:line="240" w:lineRule="auto"/>
        <w:rPr>
          <w:rFonts w:ascii="Domus" w:hAnsi="Domus"/>
        </w:rPr>
      </w:pPr>
      <w:r>
        <w:rPr>
          <w:rFonts w:ascii="Domus" w:hAnsi="Domus"/>
        </w:rPr>
        <w:t xml:space="preserve">Innleder internkontroll: </w:t>
      </w:r>
      <w:r w:rsidR="009B37F0" w:rsidRPr="003B75E4">
        <w:rPr>
          <w:rFonts w:ascii="Domus" w:hAnsi="Domus"/>
        </w:rPr>
        <w:t>PWC</w:t>
      </w:r>
      <w:r>
        <w:rPr>
          <w:rFonts w:ascii="Domus" w:hAnsi="Domus"/>
        </w:rPr>
        <w:t xml:space="preserve"> </w:t>
      </w:r>
      <w:r w:rsidR="009B37F0" w:rsidRPr="003B75E4">
        <w:rPr>
          <w:rFonts w:ascii="Domus" w:hAnsi="Domus"/>
        </w:rPr>
        <w:t xml:space="preserve">15 min </w:t>
      </w:r>
    </w:p>
    <w:p w14:paraId="3103FB74" w14:textId="77777777" w:rsidR="00E65E1B" w:rsidRPr="00312579" w:rsidRDefault="00E65E1B" w:rsidP="00F65E31">
      <w:pPr>
        <w:rPr>
          <w:rFonts w:ascii="Domus" w:hAnsi="Domus"/>
        </w:rPr>
      </w:pPr>
    </w:p>
    <w:sectPr w:rsidR="00E65E1B" w:rsidRPr="00312579" w:rsidSect="00600D9B">
      <w:headerReference w:type="default" r:id="rId8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5B2F" w14:textId="77777777" w:rsidR="0086177E" w:rsidRDefault="0086177E" w:rsidP="00600D9B">
      <w:pPr>
        <w:spacing w:after="0"/>
      </w:pPr>
      <w:r>
        <w:separator/>
      </w:r>
    </w:p>
  </w:endnote>
  <w:endnote w:type="continuationSeparator" w:id="0">
    <w:p w14:paraId="53E1CE77" w14:textId="77777777" w:rsidR="0086177E" w:rsidRDefault="0086177E" w:rsidP="0060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us Regular">
    <w:altName w:val="Trebuchet M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us Titling">
    <w:panose1 w:val="04000005030B00000004"/>
    <w:charset w:val="00"/>
    <w:family w:val="decorative"/>
    <w:notTrueType/>
    <w:pitch w:val="variable"/>
    <w:sig w:usb0="A0000027" w:usb1="0000004B" w:usb2="00000000" w:usb3="00000000" w:csb0="00000193" w:csb1="00000000"/>
  </w:font>
  <w:font w:name="Domus Titling Semibold">
    <w:panose1 w:val="04000005030B00000004"/>
    <w:charset w:val="00"/>
    <w:family w:val="decorative"/>
    <w:notTrueType/>
    <w:pitch w:val="variable"/>
    <w:sig w:usb0="A0000027" w:usb1="00000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u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999F" w14:textId="77777777" w:rsidR="0086177E" w:rsidRDefault="0086177E" w:rsidP="00600D9B">
      <w:pPr>
        <w:spacing w:after="0"/>
      </w:pPr>
      <w:r>
        <w:separator/>
      </w:r>
    </w:p>
  </w:footnote>
  <w:footnote w:type="continuationSeparator" w:id="0">
    <w:p w14:paraId="02BFE70D" w14:textId="77777777" w:rsidR="0086177E" w:rsidRDefault="0086177E" w:rsidP="0060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178A" w14:textId="77777777" w:rsidR="00600D9B" w:rsidRDefault="00600D9B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60BC0" wp14:editId="28CDAA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C4D"/>
    <w:multiLevelType w:val="hybridMultilevel"/>
    <w:tmpl w:val="0D467E72"/>
    <w:lvl w:ilvl="0" w:tplc="B5F8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8FC"/>
    <w:multiLevelType w:val="hybridMultilevel"/>
    <w:tmpl w:val="2DF459D0"/>
    <w:lvl w:ilvl="0" w:tplc="820692BE">
      <w:start w:val="22"/>
      <w:numFmt w:val="bullet"/>
      <w:lvlText w:val="-"/>
      <w:lvlJc w:val="left"/>
      <w:pPr>
        <w:ind w:left="720" w:hanging="360"/>
      </w:pPr>
      <w:rPr>
        <w:rFonts w:ascii="Domus Regular" w:eastAsiaTheme="minorHAnsi" w:hAnsi="Domus Regular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6271"/>
    <w:multiLevelType w:val="hybridMultilevel"/>
    <w:tmpl w:val="16AC2894"/>
    <w:lvl w:ilvl="0" w:tplc="F72630C4">
      <w:start w:val="22"/>
      <w:numFmt w:val="bullet"/>
      <w:lvlText w:val="-"/>
      <w:lvlJc w:val="left"/>
      <w:pPr>
        <w:ind w:left="720" w:hanging="360"/>
      </w:pPr>
      <w:rPr>
        <w:rFonts w:ascii="Domus Regular" w:eastAsiaTheme="minorHAnsi" w:hAnsi="Domus Regular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30E"/>
    <w:multiLevelType w:val="hybridMultilevel"/>
    <w:tmpl w:val="AFEA5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3C4E"/>
    <w:multiLevelType w:val="hybridMultilevel"/>
    <w:tmpl w:val="86F85B96"/>
    <w:lvl w:ilvl="0" w:tplc="820692BE">
      <w:start w:val="22"/>
      <w:numFmt w:val="bullet"/>
      <w:lvlText w:val="-"/>
      <w:lvlJc w:val="left"/>
      <w:pPr>
        <w:ind w:left="1440" w:hanging="360"/>
      </w:pPr>
      <w:rPr>
        <w:rFonts w:ascii="Domus Regular" w:eastAsiaTheme="minorHAnsi" w:hAnsi="Domus 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5E3850"/>
    <w:multiLevelType w:val="hybridMultilevel"/>
    <w:tmpl w:val="21226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2480"/>
    <w:multiLevelType w:val="hybridMultilevel"/>
    <w:tmpl w:val="152A7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6F3D"/>
    <w:multiLevelType w:val="hybridMultilevel"/>
    <w:tmpl w:val="8C5E8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F6686"/>
    <w:multiLevelType w:val="hybridMultilevel"/>
    <w:tmpl w:val="3BE8C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0055B"/>
    <w:multiLevelType w:val="hybridMultilevel"/>
    <w:tmpl w:val="4ADE8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1D97"/>
    <w:multiLevelType w:val="hybridMultilevel"/>
    <w:tmpl w:val="E78ED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C5BC5"/>
    <w:multiLevelType w:val="hybridMultilevel"/>
    <w:tmpl w:val="9AA883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E"/>
    <w:rsid w:val="000222C1"/>
    <w:rsid w:val="00045107"/>
    <w:rsid w:val="00056942"/>
    <w:rsid w:val="00064DAD"/>
    <w:rsid w:val="000735EA"/>
    <w:rsid w:val="00090088"/>
    <w:rsid w:val="00097134"/>
    <w:rsid w:val="000A23FC"/>
    <w:rsid w:val="000F2B24"/>
    <w:rsid w:val="001066AD"/>
    <w:rsid w:val="0011487C"/>
    <w:rsid w:val="001237FE"/>
    <w:rsid w:val="00127B66"/>
    <w:rsid w:val="00147445"/>
    <w:rsid w:val="00192346"/>
    <w:rsid w:val="0019780A"/>
    <w:rsid w:val="001C0347"/>
    <w:rsid w:val="00201074"/>
    <w:rsid w:val="00231C37"/>
    <w:rsid w:val="002504A9"/>
    <w:rsid w:val="00250BB8"/>
    <w:rsid w:val="00250F09"/>
    <w:rsid w:val="0026020F"/>
    <w:rsid w:val="00284FB3"/>
    <w:rsid w:val="00295D43"/>
    <w:rsid w:val="002A2E79"/>
    <w:rsid w:val="002E6675"/>
    <w:rsid w:val="002F6295"/>
    <w:rsid w:val="00312579"/>
    <w:rsid w:val="0032790A"/>
    <w:rsid w:val="00327F1B"/>
    <w:rsid w:val="00330B1F"/>
    <w:rsid w:val="00331AD0"/>
    <w:rsid w:val="00381B86"/>
    <w:rsid w:val="003B028E"/>
    <w:rsid w:val="003B1935"/>
    <w:rsid w:val="003B75E4"/>
    <w:rsid w:val="003C73C9"/>
    <w:rsid w:val="004029DE"/>
    <w:rsid w:val="004235B4"/>
    <w:rsid w:val="0045677C"/>
    <w:rsid w:val="004946A3"/>
    <w:rsid w:val="004A57AB"/>
    <w:rsid w:val="004A7CD7"/>
    <w:rsid w:val="004B1B82"/>
    <w:rsid w:val="004D13C4"/>
    <w:rsid w:val="004D1922"/>
    <w:rsid w:val="004E4557"/>
    <w:rsid w:val="004F20A9"/>
    <w:rsid w:val="0050257F"/>
    <w:rsid w:val="00511A4E"/>
    <w:rsid w:val="00520F1F"/>
    <w:rsid w:val="005572D9"/>
    <w:rsid w:val="005A2A3D"/>
    <w:rsid w:val="005B47A3"/>
    <w:rsid w:val="005B74FC"/>
    <w:rsid w:val="005C6D5A"/>
    <w:rsid w:val="005C7C52"/>
    <w:rsid w:val="005E4BE1"/>
    <w:rsid w:val="005F221A"/>
    <w:rsid w:val="00600D9B"/>
    <w:rsid w:val="00605BAD"/>
    <w:rsid w:val="00617210"/>
    <w:rsid w:val="00623DB1"/>
    <w:rsid w:val="0063328B"/>
    <w:rsid w:val="00650EAD"/>
    <w:rsid w:val="006718BE"/>
    <w:rsid w:val="00696F97"/>
    <w:rsid w:val="006A115B"/>
    <w:rsid w:val="006D0A32"/>
    <w:rsid w:val="006E0669"/>
    <w:rsid w:val="006E5310"/>
    <w:rsid w:val="006F4522"/>
    <w:rsid w:val="007026BA"/>
    <w:rsid w:val="0070443E"/>
    <w:rsid w:val="00705D36"/>
    <w:rsid w:val="00707842"/>
    <w:rsid w:val="00725872"/>
    <w:rsid w:val="007453D3"/>
    <w:rsid w:val="00767116"/>
    <w:rsid w:val="007827F7"/>
    <w:rsid w:val="00782F90"/>
    <w:rsid w:val="007C0F88"/>
    <w:rsid w:val="007D1032"/>
    <w:rsid w:val="007E0CAA"/>
    <w:rsid w:val="007E6FAC"/>
    <w:rsid w:val="007F39D9"/>
    <w:rsid w:val="00832667"/>
    <w:rsid w:val="0084188C"/>
    <w:rsid w:val="0086177E"/>
    <w:rsid w:val="00872623"/>
    <w:rsid w:val="008C1162"/>
    <w:rsid w:val="008F0A3E"/>
    <w:rsid w:val="00933617"/>
    <w:rsid w:val="00950911"/>
    <w:rsid w:val="00957033"/>
    <w:rsid w:val="0097375C"/>
    <w:rsid w:val="0099181F"/>
    <w:rsid w:val="009B37F0"/>
    <w:rsid w:val="009F3B5C"/>
    <w:rsid w:val="009F534F"/>
    <w:rsid w:val="00A04146"/>
    <w:rsid w:val="00A22AE3"/>
    <w:rsid w:val="00A36AB2"/>
    <w:rsid w:val="00A36BD4"/>
    <w:rsid w:val="00AB382C"/>
    <w:rsid w:val="00AD7F1F"/>
    <w:rsid w:val="00AE449F"/>
    <w:rsid w:val="00AE7226"/>
    <w:rsid w:val="00B027DE"/>
    <w:rsid w:val="00B16599"/>
    <w:rsid w:val="00B71885"/>
    <w:rsid w:val="00B773EF"/>
    <w:rsid w:val="00BC3358"/>
    <w:rsid w:val="00BD12BC"/>
    <w:rsid w:val="00BD1FDB"/>
    <w:rsid w:val="00BF6C41"/>
    <w:rsid w:val="00C222BF"/>
    <w:rsid w:val="00C25930"/>
    <w:rsid w:val="00C25ADC"/>
    <w:rsid w:val="00C25B26"/>
    <w:rsid w:val="00C32EC7"/>
    <w:rsid w:val="00C602E9"/>
    <w:rsid w:val="00CB3C12"/>
    <w:rsid w:val="00D01A03"/>
    <w:rsid w:val="00D0372D"/>
    <w:rsid w:val="00D111A5"/>
    <w:rsid w:val="00D27327"/>
    <w:rsid w:val="00D60944"/>
    <w:rsid w:val="00D96EA6"/>
    <w:rsid w:val="00DD557E"/>
    <w:rsid w:val="00DE0DCA"/>
    <w:rsid w:val="00E1066B"/>
    <w:rsid w:val="00E459FE"/>
    <w:rsid w:val="00E46046"/>
    <w:rsid w:val="00E65E1B"/>
    <w:rsid w:val="00EB3567"/>
    <w:rsid w:val="00EB397E"/>
    <w:rsid w:val="00EC25C9"/>
    <w:rsid w:val="00ED2230"/>
    <w:rsid w:val="00EF2234"/>
    <w:rsid w:val="00F1550A"/>
    <w:rsid w:val="00F55E74"/>
    <w:rsid w:val="00F61AE5"/>
    <w:rsid w:val="00F6201F"/>
    <w:rsid w:val="00F65E31"/>
    <w:rsid w:val="00F83730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337D45"/>
  <w15:chartTrackingRefBased/>
  <w15:docId w15:val="{9483B6FC-3965-4F7E-8839-4A440D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D0A32"/>
  </w:style>
  <w:style w:type="paragraph" w:styleId="Overskrift1">
    <w:name w:val="heading 1"/>
    <w:basedOn w:val="Normal"/>
    <w:next w:val="Normal"/>
    <w:link w:val="Overskrift1Tegn"/>
    <w:uiPriority w:val="9"/>
    <w:qFormat/>
    <w:rsid w:val="004946A3"/>
    <w:pPr>
      <w:keepNext/>
      <w:keepLines/>
      <w:spacing w:before="960" w:after="480"/>
      <w:outlineLvl w:val="0"/>
    </w:pPr>
    <w:rPr>
      <w:rFonts w:ascii="Domus Titling" w:eastAsiaTheme="majorEastAsia" w:hAnsi="Domus Titling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DD5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004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D55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002C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00D9B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18BE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600D9B"/>
    <w:pPr>
      <w:tabs>
        <w:tab w:val="center" w:pos="4513"/>
        <w:tab w:val="right" w:pos="9026"/>
      </w:tabs>
      <w:spacing w:after="0"/>
      <w:jc w:val="right"/>
    </w:pPr>
    <w:rPr>
      <w:rFonts w:ascii="Domus Titling" w:hAnsi="Domus Titling"/>
      <w:caps/>
      <w:color w:val="E4005B" w:themeColor="accent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718BE"/>
    <w:rPr>
      <w:rFonts w:ascii="Domus Titling" w:hAnsi="Domus Titling"/>
      <w:caps/>
      <w:color w:val="E4005B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A3"/>
    <w:rPr>
      <w:rFonts w:ascii="Domus Titling" w:eastAsiaTheme="majorEastAsia" w:hAnsi="Domus Titling" w:cstheme="majorBidi"/>
      <w:b/>
      <w:caps/>
      <w:sz w:val="20"/>
      <w:szCs w:val="32"/>
    </w:rPr>
  </w:style>
  <w:style w:type="table" w:styleId="Tabellrutenett">
    <w:name w:val="Table Grid"/>
    <w:basedOn w:val="Vanligtabell"/>
    <w:uiPriority w:val="39"/>
    <w:rsid w:val="0060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00D9B"/>
    <w:rPr>
      <w:color w:val="808080"/>
    </w:rPr>
  </w:style>
  <w:style w:type="paragraph" w:styleId="Listeavsnitt">
    <w:name w:val="List Paragraph"/>
    <w:basedOn w:val="Normal"/>
    <w:uiPriority w:val="34"/>
    <w:qFormat/>
    <w:rsid w:val="006D0A3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D557E"/>
    <w:rPr>
      <w:rFonts w:asciiTheme="majorHAnsi" w:eastAsiaTheme="majorEastAsia" w:hAnsiTheme="majorHAnsi" w:cstheme="majorBidi"/>
      <w:color w:val="AA0043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D557E"/>
    <w:rPr>
      <w:rFonts w:asciiTheme="majorHAnsi" w:eastAsiaTheme="majorEastAsia" w:hAnsiTheme="majorHAnsi" w:cstheme="majorBidi"/>
      <w:color w:val="71002C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33617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5B74FC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5B74FC"/>
    <w:rPr>
      <w:rFonts w:ascii="Cambria" w:eastAsiaTheme="majorEastAsia" w:hAnsi="Cambria" w:cstheme="majorBidi"/>
      <w:spacing w:val="-10"/>
      <w:kern w:val="28"/>
      <w:sz w:val="52"/>
      <w:szCs w:val="56"/>
      <w:u w:val="single"/>
    </w:rPr>
  </w:style>
  <w:style w:type="character" w:styleId="Sterk">
    <w:name w:val="Strong"/>
    <w:uiPriority w:val="22"/>
    <w:qFormat/>
    <w:rsid w:val="005B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402\AppData\Local\Microsoft\Windows\INetCache\Content.Outlook\AKYX7E9U\KTF_Brevark_blank.dotx" TargetMode="External"/></Relationships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5B"/>
      </a:accent1>
      <a:accent2>
        <a:srgbClr val="97D700"/>
      </a:accent2>
      <a:accent3>
        <a:srgbClr val="E0F3B2"/>
      </a:accent3>
      <a:accent4>
        <a:srgbClr val="F4FBE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mus">
      <a:majorFont>
        <a:latin typeface="Domus Titling Semibold"/>
        <a:ea typeface=""/>
        <a:cs typeface=""/>
      </a:majorFont>
      <a:minorFont>
        <a:latin typeface="Domu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C1C6D5AC-6119-4E5B-B706-B04F2D0EF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KTF_Brevark_blank</Template>
  <TotalTime>24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Grøtting Olov</dc:creator>
  <cp:keywords/>
  <dc:description/>
  <cp:lastModifiedBy>Gulliksen Reidun Kvitberg</cp:lastModifiedBy>
  <cp:revision>9</cp:revision>
  <cp:lastPrinted>2019-05-08T10:56:00Z</cp:lastPrinted>
  <dcterms:created xsi:type="dcterms:W3CDTF">2021-03-25T18:06:00Z</dcterms:created>
  <dcterms:modified xsi:type="dcterms:W3CDTF">2021-04-08T06:55:00Z</dcterms:modified>
</cp:coreProperties>
</file>