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1DAAF" w14:textId="15C060A7" w:rsidR="007B48AE" w:rsidRDefault="00595246" w:rsidP="00595246">
      <w:pPr>
        <w:pStyle w:val="Overskrift1"/>
        <w:rPr>
          <w:noProof/>
        </w:rPr>
      </w:pPr>
      <w:r>
        <w:rPr>
          <w:noProof/>
        </w:rPr>
        <w:t xml:space="preserve">Verktøy: sjekkliste for utspill i media </w:t>
      </w:r>
    </w:p>
    <w:p w14:paraId="1D23B7D2" w14:textId="55FB7DBE" w:rsidR="00595246" w:rsidRPr="00595246" w:rsidRDefault="00595246" w:rsidP="00595246">
      <w:r w:rsidRPr="00595246">
        <w:t xml:space="preserve">Synlighet i media kan gi </w:t>
      </w:r>
      <w:r>
        <w:t xml:space="preserve">være en god måte å nå fram til folkevalgte og beslutningstakere med god informasjon. </w:t>
      </w:r>
      <w:r w:rsidRPr="00595246">
        <w:t xml:space="preserve">Dette bør et utspill inneholde: </w:t>
      </w:r>
    </w:p>
    <w:p w14:paraId="7E4FA796" w14:textId="2B6DABAB" w:rsidR="00595246" w:rsidRPr="00595246" w:rsidRDefault="00595246" w:rsidP="00595246">
      <w:pPr>
        <w:numPr>
          <w:ilvl w:val="0"/>
          <w:numId w:val="6"/>
        </w:numPr>
      </w:pPr>
      <w:r w:rsidRPr="00595246">
        <w:rPr>
          <w:b/>
          <w:bCs/>
        </w:rPr>
        <w:t xml:space="preserve">Hovedbudskap: </w:t>
      </w:r>
      <w:r w:rsidRPr="00595246">
        <w:t>Vær tydelig på hva du vil og hvorfor. Hvilke løsninger tilbyr</w:t>
      </w:r>
      <w:r w:rsidR="000330C5">
        <w:t xml:space="preserve"> du</w:t>
      </w:r>
      <w:r w:rsidRPr="00595246">
        <w:t xml:space="preserve">, og hva </w:t>
      </w:r>
      <w:r w:rsidR="000330C5">
        <w:t xml:space="preserve">du vil skal skje. </w:t>
      </w:r>
    </w:p>
    <w:p w14:paraId="50DD1D74" w14:textId="77777777" w:rsidR="00595246" w:rsidRPr="00595246" w:rsidRDefault="00595246" w:rsidP="00595246">
      <w:pPr>
        <w:numPr>
          <w:ilvl w:val="0"/>
          <w:numId w:val="6"/>
        </w:numPr>
      </w:pPr>
      <w:r w:rsidRPr="00595246">
        <w:rPr>
          <w:b/>
          <w:bCs/>
        </w:rPr>
        <w:t xml:space="preserve">Aktualitet: </w:t>
      </w:r>
      <w:r w:rsidRPr="00595246">
        <w:t xml:space="preserve">Hvorfor er saken din en nyhet? Har det kommet ny informasjon (SSB, rapporter mm), budsjettbehandling, politiske vedtak? </w:t>
      </w:r>
    </w:p>
    <w:p w14:paraId="4DBFBDA3" w14:textId="77777777" w:rsidR="00595246" w:rsidRPr="00595246" w:rsidRDefault="00595246" w:rsidP="00595246">
      <w:pPr>
        <w:numPr>
          <w:ilvl w:val="0"/>
          <w:numId w:val="6"/>
        </w:numPr>
      </w:pPr>
      <w:r w:rsidRPr="00595246">
        <w:rPr>
          <w:b/>
          <w:bCs/>
        </w:rPr>
        <w:t xml:space="preserve">Fakta og begrunnelse: </w:t>
      </w:r>
      <w:r w:rsidRPr="00595246">
        <w:t xml:space="preserve">Hvilke fakta har du, og kan du bevise det. </w:t>
      </w:r>
    </w:p>
    <w:p w14:paraId="191F686E" w14:textId="77777777" w:rsidR="00F256FF" w:rsidRPr="00F256FF" w:rsidRDefault="00F256FF" w:rsidP="00F256FF">
      <w:pPr>
        <w:numPr>
          <w:ilvl w:val="0"/>
          <w:numId w:val="7"/>
        </w:numPr>
      </w:pPr>
      <w:r w:rsidRPr="00F256FF">
        <w:rPr>
          <w:b/>
          <w:bCs/>
        </w:rPr>
        <w:t xml:space="preserve">Talsperson: </w:t>
      </w:r>
      <w:r w:rsidRPr="00F256FF">
        <w:t xml:space="preserve">Ha en tydelig talsperson, og vær tydelig på hvem det er når du kontakter media. </w:t>
      </w:r>
    </w:p>
    <w:p w14:paraId="64F6096B" w14:textId="77777777" w:rsidR="00F256FF" w:rsidRPr="00F256FF" w:rsidRDefault="00F256FF" w:rsidP="00F256FF">
      <w:pPr>
        <w:numPr>
          <w:ilvl w:val="0"/>
          <w:numId w:val="7"/>
        </w:numPr>
      </w:pPr>
      <w:r w:rsidRPr="00F256FF">
        <w:rPr>
          <w:b/>
          <w:bCs/>
        </w:rPr>
        <w:t xml:space="preserve">Med- og motspillere: </w:t>
      </w:r>
      <w:r w:rsidRPr="00F256FF">
        <w:t xml:space="preserve">Hvem andre kan journalisten ringe? Hvem er den gode motstanderen i en sak, og hvem er enig med deg, både blant beslutningstakere, eksperter og mulige allianser. </w:t>
      </w:r>
    </w:p>
    <w:p w14:paraId="4DD43652" w14:textId="77777777" w:rsidR="00F256FF" w:rsidRPr="00F256FF" w:rsidRDefault="00F256FF" w:rsidP="00F256FF">
      <w:pPr>
        <w:numPr>
          <w:ilvl w:val="0"/>
          <w:numId w:val="7"/>
        </w:numPr>
      </w:pPr>
      <w:r w:rsidRPr="00F256FF">
        <w:rPr>
          <w:b/>
          <w:bCs/>
        </w:rPr>
        <w:t xml:space="preserve">Bilder og case: </w:t>
      </w:r>
      <w:r w:rsidRPr="00F256FF">
        <w:t xml:space="preserve">Kan du illustrere saken? Hva kan illustrere saken din? Har du noen «ekte mennesker» som berøres av det du snakker om? </w:t>
      </w:r>
    </w:p>
    <w:p w14:paraId="6134C992" w14:textId="40818206" w:rsidR="00F256FF" w:rsidRDefault="00F256FF" w:rsidP="00F256FF">
      <w:pPr>
        <w:numPr>
          <w:ilvl w:val="0"/>
          <w:numId w:val="7"/>
        </w:numPr>
      </w:pPr>
      <w:r w:rsidRPr="00F256FF">
        <w:rPr>
          <w:b/>
          <w:bCs/>
        </w:rPr>
        <w:t xml:space="preserve">Oppfølgingsmuligheter: </w:t>
      </w:r>
      <w:r w:rsidRPr="00F256FF">
        <w:t xml:space="preserve">Hva kommer til å skje videre i saken din? Journalister liker å følge saker over tid, og du bygger god tillit ved å vise dem veien videre. </w:t>
      </w:r>
    </w:p>
    <w:p w14:paraId="7C15CBCF" w14:textId="69777DC6" w:rsidR="00E70C07" w:rsidRDefault="00E70C07" w:rsidP="00234A7A">
      <w:pPr>
        <w:pStyle w:val="Overskrift1"/>
      </w:pPr>
      <w:r>
        <w:t xml:space="preserve">Slik gjør du medieinnsalg: </w:t>
      </w:r>
    </w:p>
    <w:p w14:paraId="61529A76" w14:textId="76AEF180" w:rsidR="00234A7A" w:rsidRPr="00234A7A" w:rsidRDefault="00234A7A" w:rsidP="00234A7A">
      <w:r w:rsidRPr="00234A7A">
        <w:rPr>
          <w:b/>
          <w:bCs/>
        </w:rPr>
        <w:t>HVOR:</w:t>
      </w:r>
      <w:r w:rsidRPr="00234A7A">
        <w:t xml:space="preserve"> Rett medium til rett sak</w:t>
      </w:r>
      <w:r w:rsidR="00B30E8F">
        <w:t xml:space="preserve">. </w:t>
      </w:r>
      <w:r w:rsidRPr="00234A7A">
        <w:t>Bruk lokal</w:t>
      </w:r>
      <w:r w:rsidR="00B30E8F">
        <w:t>media.</w:t>
      </w:r>
      <w:r w:rsidR="005E1670">
        <w:t xml:space="preserve"> </w:t>
      </w:r>
      <w:r w:rsidRPr="00234A7A">
        <w:t>S</w:t>
      </w:r>
      <w:r w:rsidR="001A1886">
        <w:t xml:space="preserve">kill mellom </w:t>
      </w:r>
      <w:r w:rsidRPr="00234A7A">
        <w:t>leserinnlegg</w:t>
      </w:r>
      <w:r w:rsidR="001A1886">
        <w:t xml:space="preserve"> og </w:t>
      </w:r>
      <w:r w:rsidRPr="00234A7A">
        <w:t>nyhetssak</w:t>
      </w:r>
      <w:r w:rsidR="001A1886">
        <w:t xml:space="preserve">er. </w:t>
      </w:r>
      <w:r w:rsidRPr="00234A7A">
        <w:t xml:space="preserve">En kort kommentar kan like gjerne være et leserinnlegg. </w:t>
      </w:r>
    </w:p>
    <w:p w14:paraId="4DE50FB3" w14:textId="1F3A1ABD" w:rsidR="00234A7A" w:rsidRPr="00234A7A" w:rsidRDefault="00234A7A" w:rsidP="009F02FF">
      <w:r w:rsidRPr="00234A7A">
        <w:rPr>
          <w:b/>
          <w:bCs/>
        </w:rPr>
        <w:t>NÅR</w:t>
      </w:r>
      <w:r w:rsidRPr="00234A7A">
        <w:t>: Vær i forkant</w:t>
      </w:r>
      <w:r w:rsidR="00B30E8F">
        <w:t xml:space="preserve">. </w:t>
      </w:r>
      <w:r w:rsidRPr="00234A7A">
        <w:t xml:space="preserve">Ta kontakt </w:t>
      </w:r>
      <w:r w:rsidR="005E1670">
        <w:t>i god tid, så journalisten kan planlegge.</w:t>
      </w:r>
    </w:p>
    <w:p w14:paraId="2C6C49AD" w14:textId="7406BF95" w:rsidR="00234A7A" w:rsidRPr="00234A7A" w:rsidRDefault="00234A7A" w:rsidP="00234A7A">
      <w:r w:rsidRPr="00234A7A">
        <w:rPr>
          <w:b/>
          <w:bCs/>
        </w:rPr>
        <w:t>HVA</w:t>
      </w:r>
      <w:r w:rsidRPr="00234A7A">
        <w:t>: Vær tydelig på hovedbudskap og anledningen. Bruk sjekklista for utspill. Ha klar pressemelding</w:t>
      </w:r>
      <w:r w:rsidR="009F02FF">
        <w:t>/innsalgsepost</w:t>
      </w:r>
      <w:r w:rsidRPr="00234A7A">
        <w:t xml:space="preserve"> </w:t>
      </w:r>
      <w:r w:rsidR="009F02FF">
        <w:t xml:space="preserve">inkludert </w:t>
      </w:r>
      <w:r w:rsidRPr="00234A7A">
        <w:t>sitat</w:t>
      </w:r>
      <w:r w:rsidR="009F02FF">
        <w:t>er</w:t>
      </w:r>
      <w:r w:rsidRPr="00234A7A">
        <w:t xml:space="preserve">, og fakta/bakgrunn som du sender rett etter samtalen. </w:t>
      </w:r>
    </w:p>
    <w:p w14:paraId="1B895FB1" w14:textId="0EF2C302" w:rsidR="000B4497" w:rsidRPr="003504A3" w:rsidRDefault="00234A7A" w:rsidP="003504A3">
      <w:r w:rsidRPr="00234A7A">
        <w:rPr>
          <w:b/>
          <w:bCs/>
        </w:rPr>
        <w:t>HVEM</w:t>
      </w:r>
      <w:r w:rsidRPr="00234A7A">
        <w:t>: Legg merke til hvilke journalister som får store oppslag, og som er interessert i dine saker. Ring journalisten direkte. Kjenner du ingen, ringer du redaksjone</w:t>
      </w:r>
      <w:r w:rsidR="00BB13D8">
        <w:t>n, nyhetssjef eller redaktør</w:t>
      </w:r>
      <w:r w:rsidRPr="00234A7A">
        <w:t xml:space="preserve">. </w:t>
      </w:r>
    </w:p>
    <w:sectPr w:rsidR="000B4497" w:rsidRPr="003504A3" w:rsidSect="00F965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134" w:bottom="1985" w:left="1701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36159" w14:textId="77777777" w:rsidR="0086177E" w:rsidRDefault="0086177E" w:rsidP="00600D9B">
      <w:pPr>
        <w:spacing w:after="0"/>
      </w:pPr>
      <w:r>
        <w:separator/>
      </w:r>
    </w:p>
  </w:endnote>
  <w:endnote w:type="continuationSeparator" w:id="0">
    <w:p w14:paraId="75A3615A" w14:textId="77777777" w:rsidR="0086177E" w:rsidRDefault="0086177E" w:rsidP="00600D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mus Regular">
    <w:altName w:val="Trebuchet MS"/>
    <w:panose1 w:val="00000000000000000000"/>
    <w:charset w:val="00"/>
    <w:family w:val="roman"/>
    <w:notTrueType/>
    <w:pitch w:val="default"/>
  </w:font>
  <w:font w:name="Domu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Titling">
    <w:altName w:val="Calibri"/>
    <w:panose1 w:val="00000000000000000000"/>
    <w:charset w:val="00"/>
    <w:family w:val="decorative"/>
    <w:notTrueType/>
    <w:pitch w:val="variable"/>
    <w:sig w:usb0="A0000027" w:usb1="0000004B" w:usb2="00000000" w:usb3="00000000" w:csb0="00000193" w:csb1="00000000"/>
  </w:font>
  <w:font w:name="Domus Titling Semibold">
    <w:panose1 w:val="00000000000000000000"/>
    <w:charset w:val="00"/>
    <w:family w:val="decorative"/>
    <w:notTrueType/>
    <w:pitch w:val="variable"/>
    <w:sig w:usb0="A0000027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3615E" w14:textId="77777777" w:rsidR="003504A3" w:rsidRDefault="003504A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3615F" w14:textId="77777777" w:rsidR="00FD4D7A" w:rsidRDefault="00FD4D7A" w:rsidP="00FD4D7A">
    <w:pPr>
      <w:pStyle w:val="Bunntekst"/>
      <w:rPr>
        <w:b/>
        <w:bCs/>
        <w:i/>
        <w:iCs/>
        <w:sz w:val="16"/>
        <w:szCs w:val="16"/>
      </w:rPr>
    </w:pPr>
  </w:p>
  <w:p w14:paraId="75A36160" w14:textId="77777777" w:rsidR="00FD4D7A" w:rsidRDefault="00FD4D7A" w:rsidP="00FD4D7A">
    <w:pPr>
      <w:pStyle w:val="Bunntekst"/>
      <w:rPr>
        <w:b/>
        <w:bCs/>
        <w:i/>
        <w:iCs/>
        <w:sz w:val="16"/>
        <w:szCs w:val="16"/>
      </w:rPr>
    </w:pPr>
  </w:p>
  <w:p w14:paraId="75A36161" w14:textId="77777777" w:rsidR="00FD4D7A" w:rsidRPr="00B73ECD" w:rsidRDefault="00FD4D7A" w:rsidP="00FD4D7A">
    <w:pPr>
      <w:pStyle w:val="Bunntekst"/>
      <w:rPr>
        <w:i/>
        <w:iCs/>
        <w:sz w:val="16"/>
        <w:szCs w:val="16"/>
      </w:rPr>
    </w:pPr>
  </w:p>
  <w:p w14:paraId="75A36162" w14:textId="77777777" w:rsidR="00FD4D7A" w:rsidRDefault="00FD4D7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36164" w14:textId="77777777" w:rsidR="003504A3" w:rsidRDefault="003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36157" w14:textId="77777777" w:rsidR="0086177E" w:rsidRDefault="0086177E" w:rsidP="00600D9B">
      <w:pPr>
        <w:spacing w:after="0"/>
      </w:pPr>
      <w:r>
        <w:separator/>
      </w:r>
    </w:p>
  </w:footnote>
  <w:footnote w:type="continuationSeparator" w:id="0">
    <w:p w14:paraId="75A36158" w14:textId="77777777" w:rsidR="0086177E" w:rsidRDefault="0086177E" w:rsidP="00600D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3615B" w14:textId="77777777" w:rsidR="003504A3" w:rsidRDefault="003504A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3615C" w14:textId="77777777" w:rsidR="00FD4D7A" w:rsidRDefault="00F9650C" w:rsidP="00086347">
    <w:pPr>
      <w:pStyle w:val="Topptekst"/>
      <w:tabs>
        <w:tab w:val="clear" w:pos="9026"/>
        <w:tab w:val="left" w:pos="5880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5A36165" wp14:editId="75A36166">
          <wp:simplePos x="0" y="0"/>
          <wp:positionH relativeFrom="page">
            <wp:posOffset>-82550</wp:posOffset>
          </wp:positionH>
          <wp:positionV relativeFrom="page">
            <wp:posOffset>-38100</wp:posOffset>
          </wp:positionV>
          <wp:extent cx="7588250" cy="1069149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TF_Brevark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6347">
      <w:rPr>
        <w:noProof/>
      </w:rPr>
      <w:tab/>
    </w:r>
    <w:r w:rsidR="00F74EC1">
      <w:rPr>
        <w:noProof/>
      </w:rPr>
      <w:tab/>
    </w:r>
    <w:r w:rsidR="00F74EC1">
      <w:rPr>
        <w:noProof/>
      </w:rPr>
      <w:tab/>
    </w:r>
    <w:r w:rsidR="00F74EC1">
      <w:rPr>
        <w:noProof/>
      </w:rPr>
      <w:tab/>
    </w:r>
    <w:r w:rsidR="00F74EC1">
      <w:rPr>
        <w:noProof/>
      </w:rPr>
      <w:tab/>
    </w:r>
    <w:r w:rsidR="00086347">
      <w:rPr>
        <w:noProof/>
      </w:rPr>
      <w:tab/>
    </w:r>
  </w:p>
  <w:p w14:paraId="75A3615D" w14:textId="77777777" w:rsidR="00600D9B" w:rsidRDefault="00086347" w:rsidP="00086347">
    <w:pPr>
      <w:pStyle w:val="Topptekst"/>
      <w:tabs>
        <w:tab w:val="clear" w:pos="4513"/>
        <w:tab w:val="clear" w:pos="9026"/>
        <w:tab w:val="left" w:pos="588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36163" w14:textId="77777777" w:rsidR="003504A3" w:rsidRDefault="003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4239C"/>
    <w:multiLevelType w:val="hybridMultilevel"/>
    <w:tmpl w:val="47A4C1BC"/>
    <w:lvl w:ilvl="0" w:tplc="26A01E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03BF9"/>
    <w:multiLevelType w:val="hybridMultilevel"/>
    <w:tmpl w:val="0C986AF0"/>
    <w:lvl w:ilvl="0" w:tplc="ED580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A9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A2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4E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AD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BCA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74D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26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F07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7186BE6"/>
    <w:multiLevelType w:val="hybridMultilevel"/>
    <w:tmpl w:val="28A47C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8541D"/>
    <w:multiLevelType w:val="hybridMultilevel"/>
    <w:tmpl w:val="1A6043D4"/>
    <w:lvl w:ilvl="0" w:tplc="66F8BE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442A6"/>
    <w:multiLevelType w:val="hybridMultilevel"/>
    <w:tmpl w:val="DFB83764"/>
    <w:lvl w:ilvl="0" w:tplc="2CCCD402">
      <w:start w:val="20"/>
      <w:numFmt w:val="bullet"/>
      <w:lvlText w:val=""/>
      <w:lvlJc w:val="left"/>
      <w:pPr>
        <w:ind w:left="720" w:hanging="360"/>
      </w:pPr>
      <w:rPr>
        <w:rFonts w:ascii="Symbol" w:eastAsia="Domus" w:hAnsi="Symbol" w:cs="Domus" w:hint="default"/>
        <w:sz w:val="22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E3E76"/>
    <w:multiLevelType w:val="hybridMultilevel"/>
    <w:tmpl w:val="F880F8EE"/>
    <w:lvl w:ilvl="0" w:tplc="98B62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F6AB9"/>
    <w:multiLevelType w:val="hybridMultilevel"/>
    <w:tmpl w:val="F996AFBE"/>
    <w:lvl w:ilvl="0" w:tplc="B9E61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021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2EA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4A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E2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14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CA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D0A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0D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77E"/>
    <w:rsid w:val="000330C5"/>
    <w:rsid w:val="000506CC"/>
    <w:rsid w:val="00061600"/>
    <w:rsid w:val="00072D53"/>
    <w:rsid w:val="00086347"/>
    <w:rsid w:val="000A48B6"/>
    <w:rsid w:val="000B4497"/>
    <w:rsid w:val="000D5847"/>
    <w:rsid w:val="000F74EF"/>
    <w:rsid w:val="0012344C"/>
    <w:rsid w:val="0012520F"/>
    <w:rsid w:val="00135C28"/>
    <w:rsid w:val="001662AA"/>
    <w:rsid w:val="001662C7"/>
    <w:rsid w:val="0016752F"/>
    <w:rsid w:val="00172B2A"/>
    <w:rsid w:val="00195366"/>
    <w:rsid w:val="0019737B"/>
    <w:rsid w:val="001A1886"/>
    <w:rsid w:val="001B40F0"/>
    <w:rsid w:val="001B4E51"/>
    <w:rsid w:val="001E6AC1"/>
    <w:rsid w:val="00223C26"/>
    <w:rsid w:val="00234A7A"/>
    <w:rsid w:val="002363BB"/>
    <w:rsid w:val="00245724"/>
    <w:rsid w:val="002704B1"/>
    <w:rsid w:val="00342FD8"/>
    <w:rsid w:val="0034783D"/>
    <w:rsid w:val="003504A3"/>
    <w:rsid w:val="00373154"/>
    <w:rsid w:val="00381B86"/>
    <w:rsid w:val="003D25A5"/>
    <w:rsid w:val="003E2CD9"/>
    <w:rsid w:val="00400379"/>
    <w:rsid w:val="00440DB0"/>
    <w:rsid w:val="00464CD1"/>
    <w:rsid w:val="00465E17"/>
    <w:rsid w:val="00471FFD"/>
    <w:rsid w:val="00491E9E"/>
    <w:rsid w:val="004946A3"/>
    <w:rsid w:val="004C50AF"/>
    <w:rsid w:val="004D212A"/>
    <w:rsid w:val="004F20A9"/>
    <w:rsid w:val="00506FB6"/>
    <w:rsid w:val="00520F1F"/>
    <w:rsid w:val="00523550"/>
    <w:rsid w:val="005347CC"/>
    <w:rsid w:val="00595246"/>
    <w:rsid w:val="005B0F5E"/>
    <w:rsid w:val="005D62C4"/>
    <w:rsid w:val="005E1670"/>
    <w:rsid w:val="00600D9B"/>
    <w:rsid w:val="00622349"/>
    <w:rsid w:val="00622F07"/>
    <w:rsid w:val="00635687"/>
    <w:rsid w:val="00640F0F"/>
    <w:rsid w:val="0066394B"/>
    <w:rsid w:val="006718BE"/>
    <w:rsid w:val="00694B15"/>
    <w:rsid w:val="006A3360"/>
    <w:rsid w:val="006F058E"/>
    <w:rsid w:val="00726A8E"/>
    <w:rsid w:val="0075039D"/>
    <w:rsid w:val="00756BB3"/>
    <w:rsid w:val="00765DE3"/>
    <w:rsid w:val="00772C36"/>
    <w:rsid w:val="007827F7"/>
    <w:rsid w:val="00785DFC"/>
    <w:rsid w:val="00787766"/>
    <w:rsid w:val="007B1A7A"/>
    <w:rsid w:val="007B48AE"/>
    <w:rsid w:val="008027A7"/>
    <w:rsid w:val="00836010"/>
    <w:rsid w:val="00850456"/>
    <w:rsid w:val="0086066D"/>
    <w:rsid w:val="0086177E"/>
    <w:rsid w:val="0086300D"/>
    <w:rsid w:val="008D1C17"/>
    <w:rsid w:val="008D44D7"/>
    <w:rsid w:val="008E0838"/>
    <w:rsid w:val="00905470"/>
    <w:rsid w:val="009252E3"/>
    <w:rsid w:val="00945C59"/>
    <w:rsid w:val="009547D9"/>
    <w:rsid w:val="00987AC9"/>
    <w:rsid w:val="0099181F"/>
    <w:rsid w:val="009C2570"/>
    <w:rsid w:val="009E6EEA"/>
    <w:rsid w:val="009F02FF"/>
    <w:rsid w:val="00A6188E"/>
    <w:rsid w:val="00AE29D7"/>
    <w:rsid w:val="00B30E8F"/>
    <w:rsid w:val="00BB13D8"/>
    <w:rsid w:val="00BE3E97"/>
    <w:rsid w:val="00C013B2"/>
    <w:rsid w:val="00C02CA3"/>
    <w:rsid w:val="00C549FD"/>
    <w:rsid w:val="00C81EF5"/>
    <w:rsid w:val="00CA5DB8"/>
    <w:rsid w:val="00CB00BD"/>
    <w:rsid w:val="00CB5422"/>
    <w:rsid w:val="00CC1388"/>
    <w:rsid w:val="00CD77E2"/>
    <w:rsid w:val="00D03621"/>
    <w:rsid w:val="00D23F3D"/>
    <w:rsid w:val="00D24558"/>
    <w:rsid w:val="00D3431D"/>
    <w:rsid w:val="00D57DA9"/>
    <w:rsid w:val="00D64E6C"/>
    <w:rsid w:val="00D65658"/>
    <w:rsid w:val="00D83185"/>
    <w:rsid w:val="00DC0159"/>
    <w:rsid w:val="00DC1780"/>
    <w:rsid w:val="00E03084"/>
    <w:rsid w:val="00E33543"/>
    <w:rsid w:val="00E46046"/>
    <w:rsid w:val="00E70C07"/>
    <w:rsid w:val="00EF0571"/>
    <w:rsid w:val="00F256FF"/>
    <w:rsid w:val="00F62AA8"/>
    <w:rsid w:val="00F65107"/>
    <w:rsid w:val="00F74EC1"/>
    <w:rsid w:val="00F83730"/>
    <w:rsid w:val="00F9650C"/>
    <w:rsid w:val="00FC4F78"/>
    <w:rsid w:val="00FD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75A36156"/>
  <w15:chartTrackingRefBased/>
  <w15:docId w15:val="{9483B6FC-3965-4F7E-8839-4A440D4B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4946A3"/>
    <w:pPr>
      <w:spacing w:after="240" w:line="240" w:lineRule="auto"/>
    </w:pPr>
    <w:rPr>
      <w:rFonts w:ascii="Domus" w:hAnsi="Domus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946A3"/>
    <w:pPr>
      <w:keepNext/>
      <w:keepLines/>
      <w:spacing w:before="960" w:after="480"/>
      <w:outlineLvl w:val="0"/>
    </w:pPr>
    <w:rPr>
      <w:rFonts w:ascii="Domus Titling" w:eastAsiaTheme="majorEastAsia" w:hAnsi="Domus Titling" w:cstheme="majorBidi"/>
      <w:b/>
      <w:caps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600D9B"/>
    <w:pPr>
      <w:tabs>
        <w:tab w:val="center" w:pos="4513"/>
        <w:tab w:val="right" w:pos="9026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718BE"/>
    <w:rPr>
      <w:sz w:val="20"/>
    </w:rPr>
  </w:style>
  <w:style w:type="paragraph" w:styleId="Bunntekst">
    <w:name w:val="footer"/>
    <w:basedOn w:val="Normal"/>
    <w:link w:val="BunntekstTegn"/>
    <w:uiPriority w:val="99"/>
    <w:rsid w:val="00600D9B"/>
    <w:pPr>
      <w:tabs>
        <w:tab w:val="center" w:pos="4513"/>
        <w:tab w:val="right" w:pos="9026"/>
      </w:tabs>
      <w:spacing w:after="0"/>
      <w:jc w:val="right"/>
    </w:pPr>
    <w:rPr>
      <w:rFonts w:ascii="Domus Titling" w:hAnsi="Domus Titling"/>
      <w:caps/>
      <w:color w:val="E4005B" w:themeColor="accent1"/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6718BE"/>
    <w:rPr>
      <w:rFonts w:ascii="Domus Titling" w:hAnsi="Domus Titling"/>
      <w:caps/>
      <w:color w:val="E4005B" w:themeColor="accent1"/>
      <w:sz w:val="1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946A3"/>
    <w:rPr>
      <w:rFonts w:ascii="Domus Titling" w:eastAsiaTheme="majorEastAsia" w:hAnsi="Domus Titling" w:cstheme="majorBidi"/>
      <w:b/>
      <w:caps/>
      <w:sz w:val="20"/>
      <w:szCs w:val="32"/>
    </w:rPr>
  </w:style>
  <w:style w:type="table" w:styleId="Tabellrutenett">
    <w:name w:val="Table Grid"/>
    <w:basedOn w:val="Vanligtabell"/>
    <w:uiPriority w:val="39"/>
    <w:rsid w:val="0060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00D9B"/>
    <w:rPr>
      <w:color w:val="808080"/>
    </w:rPr>
  </w:style>
  <w:style w:type="paragraph" w:styleId="Listeavsnitt">
    <w:name w:val="List Paragraph"/>
    <w:basedOn w:val="Normal"/>
    <w:uiPriority w:val="34"/>
    <w:qFormat/>
    <w:rsid w:val="002363B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D5847"/>
    <w:rPr>
      <w:color w:val="0000FF"/>
      <w:u w:val="single"/>
    </w:rPr>
  </w:style>
  <w:style w:type="paragraph" w:customStyle="1" w:styleId="Default">
    <w:name w:val="Default"/>
    <w:rsid w:val="00172B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rsid w:val="0019737B"/>
    <w:rPr>
      <w:color w:val="605E5C"/>
      <w:shd w:val="clear" w:color="auto" w:fill="E1DFDD"/>
    </w:rPr>
  </w:style>
  <w:style w:type="table" w:styleId="Rutenettabelllys">
    <w:name w:val="Grid Table Light"/>
    <w:basedOn w:val="Vanligtabell"/>
    <w:uiPriority w:val="40"/>
    <w:rsid w:val="001662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8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6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3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4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8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47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1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9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4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2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402\AppData\Local\Microsoft\Windows\INetCache\Content.Outlook\AKYX7E9U\KTF_Brevark_blank.dotx" TargetMode="External"/></Relationships>
</file>

<file path=word/theme/theme1.xml><?xml version="1.0" encoding="utf-8"?>
<a:theme xmlns:a="http://schemas.openxmlformats.org/drawingml/2006/main" name="Office-tema">
  <a:themeElements>
    <a:clrScheme name="KTF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4005B"/>
      </a:accent1>
      <a:accent2>
        <a:srgbClr val="97D700"/>
      </a:accent2>
      <a:accent3>
        <a:srgbClr val="E0F3B2"/>
      </a:accent3>
      <a:accent4>
        <a:srgbClr val="F4FBE5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omus">
      <a:majorFont>
        <a:latin typeface="Domus Titling Semibold"/>
        <a:ea typeface=""/>
        <a:cs typeface=""/>
      </a:majorFont>
      <a:minorFont>
        <a:latin typeface="Domus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2AE59276F52442BE8F1F9F4FED8A8A" ma:contentTypeVersion="11" ma:contentTypeDescription="Opprett et nytt dokument." ma:contentTypeScope="" ma:versionID="2714c0be775b57ae245daddad10693a3">
  <xsd:schema xmlns:xsd="http://www.w3.org/2001/XMLSchema" xmlns:xs="http://www.w3.org/2001/XMLSchema" xmlns:p="http://schemas.microsoft.com/office/2006/metadata/properties" xmlns:ns2="f67bf812-a6a0-4ded-b462-5de6c91a3f9b" xmlns:ns3="26e96290-fdac-4db0-abd9-3fe00446a7f1" targetNamespace="http://schemas.microsoft.com/office/2006/metadata/properties" ma:root="true" ma:fieldsID="0dac846d5732f0ef4904ce8ceb3e2b29" ns2:_="" ns3:_="">
    <xsd:import namespace="f67bf812-a6a0-4ded-b462-5de6c91a3f9b"/>
    <xsd:import namespace="26e96290-fdac-4db0-abd9-3fe00446a7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bf812-a6a0-4ded-b462-5de6c91a3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96290-fdac-4db0-abd9-3fe00446a7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6D5AC-6119-4E5B-B706-B04F2D0EF810}">
  <ds:schemaRefs/>
</ds:datastoreItem>
</file>

<file path=customXml/itemProps2.xml><?xml version="1.0" encoding="utf-8"?>
<ds:datastoreItem xmlns:ds="http://schemas.openxmlformats.org/officeDocument/2006/customXml" ds:itemID="{0FA46414-D0E5-4445-A0B3-CC36D45173F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26e96290-fdac-4db0-abd9-3fe00446a7f1"/>
    <ds:schemaRef ds:uri="f67bf812-a6a0-4ded-b462-5de6c91a3f9b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E47D7C-9ADC-4913-A7CB-C2A9DC0610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1F1154-A5B6-466A-B894-1A32729E8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bf812-a6a0-4ded-b462-5de6c91a3f9b"/>
    <ds:schemaRef ds:uri="26e96290-fdac-4db0-abd9-3fe00446a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1848B9-D6E7-459C-96A9-A913DD38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KTF_Brevark_blank</Template>
  <TotalTime>14</TotalTime>
  <Pages>1</Pages>
  <Words>268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Grøtting Olov</dc:creator>
  <cp:keywords/>
  <dc:description/>
  <cp:lastModifiedBy>Tone Foss Aspevoll</cp:lastModifiedBy>
  <cp:revision>16</cp:revision>
  <cp:lastPrinted>2019-09-03T12:22:00Z</cp:lastPrinted>
  <dcterms:created xsi:type="dcterms:W3CDTF">2020-11-17T11:04:00Z</dcterms:created>
  <dcterms:modified xsi:type="dcterms:W3CDTF">2020-11-26T10:16:00Z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0x010100F22AE59276F52442BE8F1F9F4FED8A8A</vt:lpwstr>
  </property>
</Properties>
</file>