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0B309" w14:textId="54A7700C" w:rsidR="009F1D3C" w:rsidRDefault="003E27A1" w:rsidP="001F7B67">
      <w:pPr>
        <w:spacing w:after="0"/>
        <w:rPr>
          <w:b/>
          <w:bCs/>
        </w:rPr>
      </w:pPr>
      <w:r>
        <w:rPr>
          <w:b/>
          <w:bCs/>
        </w:rPr>
        <w:t xml:space="preserve">ÅRSHJUL </w:t>
      </w:r>
      <w:r w:rsidRPr="007579D8">
        <w:rPr>
          <w:b/>
          <w:bCs/>
        </w:rPr>
        <w:t>ER HJELPEMID</w:t>
      </w:r>
      <w:r>
        <w:rPr>
          <w:b/>
          <w:bCs/>
        </w:rPr>
        <w:t>LER</w:t>
      </w:r>
      <w:r w:rsidRPr="007579D8">
        <w:rPr>
          <w:b/>
          <w:bCs/>
        </w:rPr>
        <w:t xml:space="preserve"> FOR Å DELE RELEVANT INFORMASJON TIL RETT TID</w:t>
      </w:r>
      <w:r>
        <w:rPr>
          <w:b/>
          <w:bCs/>
        </w:rPr>
        <w:t>, OG FOR Å VÆRE I FORKANT</w:t>
      </w:r>
      <w:r w:rsidRPr="007579D8">
        <w:rPr>
          <w:b/>
          <w:bCs/>
        </w:rPr>
        <w:t xml:space="preserve">. </w:t>
      </w:r>
    </w:p>
    <w:p w14:paraId="2BD27659" w14:textId="77777777" w:rsidR="009F1D3C" w:rsidRDefault="009F1D3C" w:rsidP="001F7B67">
      <w:pPr>
        <w:spacing w:after="0"/>
        <w:rPr>
          <w:b/>
          <w:bCs/>
        </w:rPr>
      </w:pPr>
    </w:p>
    <w:p w14:paraId="077246E7" w14:textId="7C0C4A30" w:rsidR="001F7B67" w:rsidRDefault="008807B3" w:rsidP="001F7B67">
      <w:pPr>
        <w:spacing w:after="0"/>
        <w:rPr>
          <w:b/>
          <w:bCs/>
        </w:rPr>
      </w:pPr>
      <w:r w:rsidRPr="009F1D3C">
        <w:t xml:space="preserve">Årshjulene </w:t>
      </w:r>
      <w:r w:rsidR="00D315FD">
        <w:t xml:space="preserve">gir </w:t>
      </w:r>
      <w:r w:rsidRPr="009F1D3C">
        <w:t xml:space="preserve">oversikt over politiske prosesser på nasjonalt, regionalt og kommunalt nivå, samt </w:t>
      </w:r>
      <w:r w:rsidR="00262C85" w:rsidRPr="009F1D3C">
        <w:t xml:space="preserve">anledninger til å drive kompetanseformidling til folkevalgte og beslutningstakere. </w:t>
      </w:r>
      <w:r w:rsidR="00917A38" w:rsidRPr="009F1D3C">
        <w:t xml:space="preserve">Tilpass årshjulet til din kommune eller fylke, slik at folkevalgte får relevant informasjon til rett tid. </w:t>
      </w:r>
      <w:r w:rsidR="009F1D3C">
        <w:t xml:space="preserve">Legg inn </w:t>
      </w:r>
      <w:r w:rsidR="0021437D">
        <w:t xml:space="preserve">tidspunkter for </w:t>
      </w:r>
      <w:r w:rsidR="007F4AB7">
        <w:t xml:space="preserve">møter i regionråd, </w:t>
      </w:r>
      <w:r w:rsidR="0021437D">
        <w:t xml:space="preserve">endringer i ruter og priser mm, </w:t>
      </w:r>
      <w:r w:rsidR="008F5BDF">
        <w:t xml:space="preserve">og informer beslutningstakere i forkant. </w:t>
      </w:r>
    </w:p>
    <w:p w14:paraId="2E630DB2" w14:textId="77777777" w:rsidR="00737D61" w:rsidRDefault="00737D61" w:rsidP="001F7B67">
      <w:pPr>
        <w:spacing w:after="0"/>
        <w:rPr>
          <w:b/>
          <w:bCs/>
        </w:rPr>
      </w:pPr>
    </w:p>
    <w:p w14:paraId="15A3E25E" w14:textId="23DD279E" w:rsidR="00917A38" w:rsidRDefault="001E6968" w:rsidP="00917A38">
      <w:pPr>
        <w:spacing w:after="0"/>
        <w:rPr>
          <w:b/>
          <w:bCs/>
          <w:szCs w:val="20"/>
        </w:rPr>
      </w:pPr>
      <w:r w:rsidRPr="001064F6">
        <w:rPr>
          <w:b/>
          <w:bCs/>
          <w:szCs w:val="20"/>
        </w:rPr>
        <w:t>ÅRSHJUL FOR KOMMUNALE OG REGIONALE POLITISKE PROSESS</w:t>
      </w:r>
      <w:r>
        <w:rPr>
          <w:b/>
          <w:bCs/>
          <w:szCs w:val="20"/>
        </w:rPr>
        <w:t xml:space="preserve">ER: </w:t>
      </w:r>
    </w:p>
    <w:p w14:paraId="6441E735" w14:textId="77777777" w:rsidR="00737D61" w:rsidRPr="003504A3" w:rsidRDefault="00737D61" w:rsidP="00737D61">
      <w:pPr>
        <w:spacing w:after="0"/>
      </w:pPr>
      <w:r>
        <w:rPr>
          <w:noProof/>
        </w:rPr>
        <w:drawing>
          <wp:inline distT="0" distB="0" distL="0" distR="0" wp14:anchorId="4F4FD710" wp14:editId="2E5EA51E">
            <wp:extent cx="5486400" cy="3200400"/>
            <wp:effectExtent l="38100" t="0" r="1905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1D4B3EB6" w14:textId="0E977F1B" w:rsidR="00917A38" w:rsidRPr="001064F6" w:rsidRDefault="003E27A1" w:rsidP="00917A38">
      <w:pPr>
        <w:spacing w:after="0"/>
        <w:rPr>
          <w:b/>
          <w:bCs/>
        </w:rPr>
      </w:pPr>
      <w:r>
        <w:rPr>
          <w:b/>
          <w:bCs/>
        </w:rPr>
        <w:t>ÅRSHJUL FOR N</w:t>
      </w:r>
      <w:r w:rsidRPr="001064F6">
        <w:rPr>
          <w:b/>
          <w:bCs/>
        </w:rPr>
        <w:t>ASJONALE POLITISKE PROSESSER</w:t>
      </w:r>
      <w:r>
        <w:rPr>
          <w:b/>
          <w:bCs/>
        </w:rPr>
        <w:t xml:space="preserve">: </w:t>
      </w:r>
    </w:p>
    <w:p w14:paraId="5F723CB0" w14:textId="77777777" w:rsidR="00737D61" w:rsidRDefault="00737D61" w:rsidP="00737D61">
      <w:pPr>
        <w:spacing w:after="0"/>
      </w:pPr>
      <w:r>
        <w:rPr>
          <w:noProof/>
        </w:rPr>
        <w:drawing>
          <wp:inline distT="0" distB="0" distL="0" distR="0" wp14:anchorId="3C8F155D" wp14:editId="2DDEAFF0">
            <wp:extent cx="5486400" cy="3200400"/>
            <wp:effectExtent l="38100" t="0" r="190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sectPr w:rsidR="00737D61" w:rsidSect="00F9650C">
      <w:headerReference w:type="default" r:id="rId22"/>
      <w:footerReference w:type="default" r:id="rId23"/>
      <w:pgSz w:w="11906" w:h="16838"/>
      <w:pgMar w:top="2552" w:right="1134" w:bottom="1985" w:left="1701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97222" w14:textId="77777777" w:rsidR="00775156" w:rsidRDefault="00775156" w:rsidP="00600D9B">
      <w:pPr>
        <w:spacing w:after="0"/>
      </w:pPr>
      <w:r>
        <w:separator/>
      </w:r>
    </w:p>
  </w:endnote>
  <w:endnote w:type="continuationSeparator" w:id="0">
    <w:p w14:paraId="3E666AE3" w14:textId="77777777" w:rsidR="00775156" w:rsidRDefault="00775156" w:rsidP="00600D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mus Regular">
    <w:altName w:val="Trebuchet MS"/>
    <w:panose1 w:val="00000000000000000000"/>
    <w:charset w:val="00"/>
    <w:family w:val="roman"/>
    <w:notTrueType/>
    <w:pitch w:val="default"/>
  </w:font>
  <w:font w:name="Domus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 Titling">
    <w:altName w:val="Calibri"/>
    <w:panose1 w:val="00000000000000000000"/>
    <w:charset w:val="00"/>
    <w:family w:val="decorative"/>
    <w:notTrueType/>
    <w:pitch w:val="variable"/>
    <w:sig w:usb0="A0000027" w:usb1="0000004B" w:usb2="00000000" w:usb3="00000000" w:csb0="00000193" w:csb1="00000000"/>
  </w:font>
  <w:font w:name="Domus Titling Semibold">
    <w:panose1 w:val="00000000000000000000"/>
    <w:charset w:val="00"/>
    <w:family w:val="decorative"/>
    <w:notTrueType/>
    <w:pitch w:val="variable"/>
    <w:sig w:usb0="A0000027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3615F" w14:textId="77777777" w:rsidR="00FD4D7A" w:rsidRDefault="00FD4D7A" w:rsidP="00FD4D7A">
    <w:pPr>
      <w:pStyle w:val="Bunntekst"/>
      <w:rPr>
        <w:b/>
        <w:bCs/>
        <w:i/>
        <w:iCs/>
        <w:sz w:val="16"/>
        <w:szCs w:val="16"/>
      </w:rPr>
    </w:pPr>
  </w:p>
  <w:p w14:paraId="75A36160" w14:textId="77777777" w:rsidR="00FD4D7A" w:rsidRDefault="00FD4D7A" w:rsidP="00FD4D7A">
    <w:pPr>
      <w:pStyle w:val="Bunntekst"/>
      <w:rPr>
        <w:b/>
        <w:bCs/>
        <w:i/>
        <w:iCs/>
        <w:sz w:val="16"/>
        <w:szCs w:val="16"/>
      </w:rPr>
    </w:pPr>
  </w:p>
  <w:p w14:paraId="75A36161" w14:textId="77777777" w:rsidR="00FD4D7A" w:rsidRPr="00B73ECD" w:rsidRDefault="00FD4D7A" w:rsidP="00FD4D7A">
    <w:pPr>
      <w:pStyle w:val="Bunntekst"/>
      <w:rPr>
        <w:i/>
        <w:iCs/>
        <w:sz w:val="16"/>
        <w:szCs w:val="16"/>
      </w:rPr>
    </w:pPr>
  </w:p>
  <w:p w14:paraId="75A36162" w14:textId="77777777" w:rsidR="00FD4D7A" w:rsidRDefault="00FD4D7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63149" w14:textId="77777777" w:rsidR="00775156" w:rsidRDefault="00775156" w:rsidP="00600D9B">
      <w:pPr>
        <w:spacing w:after="0"/>
      </w:pPr>
      <w:r>
        <w:separator/>
      </w:r>
    </w:p>
  </w:footnote>
  <w:footnote w:type="continuationSeparator" w:id="0">
    <w:p w14:paraId="7C7EB219" w14:textId="77777777" w:rsidR="00775156" w:rsidRDefault="00775156" w:rsidP="00600D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3615C" w14:textId="77777777" w:rsidR="00FD4D7A" w:rsidRDefault="00F9650C" w:rsidP="00086347">
    <w:pPr>
      <w:pStyle w:val="Topptekst"/>
      <w:tabs>
        <w:tab w:val="clear" w:pos="9026"/>
        <w:tab w:val="left" w:pos="5880"/>
      </w:tabs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5A36165" wp14:editId="75A36166">
          <wp:simplePos x="0" y="0"/>
          <wp:positionH relativeFrom="page">
            <wp:posOffset>-82550</wp:posOffset>
          </wp:positionH>
          <wp:positionV relativeFrom="page">
            <wp:posOffset>-38100</wp:posOffset>
          </wp:positionV>
          <wp:extent cx="7588250" cy="10691495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TF_Brevark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6347">
      <w:rPr>
        <w:noProof/>
      </w:rPr>
      <w:tab/>
    </w:r>
    <w:r w:rsidR="00F74EC1">
      <w:rPr>
        <w:noProof/>
      </w:rPr>
      <w:tab/>
    </w:r>
    <w:r w:rsidR="00F74EC1">
      <w:rPr>
        <w:noProof/>
      </w:rPr>
      <w:tab/>
    </w:r>
    <w:r w:rsidR="00F74EC1">
      <w:rPr>
        <w:noProof/>
      </w:rPr>
      <w:tab/>
    </w:r>
    <w:r w:rsidR="00F74EC1">
      <w:rPr>
        <w:noProof/>
      </w:rPr>
      <w:tab/>
    </w:r>
    <w:r w:rsidR="00086347">
      <w:rPr>
        <w:noProof/>
      </w:rPr>
      <w:tab/>
    </w:r>
  </w:p>
  <w:p w14:paraId="75A3615D" w14:textId="77777777" w:rsidR="00600D9B" w:rsidRDefault="00086347" w:rsidP="00086347">
    <w:pPr>
      <w:pStyle w:val="Topptekst"/>
      <w:tabs>
        <w:tab w:val="clear" w:pos="4513"/>
        <w:tab w:val="clear" w:pos="9026"/>
        <w:tab w:val="left" w:pos="58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4239C"/>
    <w:multiLevelType w:val="hybridMultilevel"/>
    <w:tmpl w:val="47A4C1BC"/>
    <w:lvl w:ilvl="0" w:tplc="26A01E4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86BE6"/>
    <w:multiLevelType w:val="hybridMultilevel"/>
    <w:tmpl w:val="28A47C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8541D"/>
    <w:multiLevelType w:val="hybridMultilevel"/>
    <w:tmpl w:val="1A6043D4"/>
    <w:lvl w:ilvl="0" w:tplc="66F8BE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442A6"/>
    <w:multiLevelType w:val="hybridMultilevel"/>
    <w:tmpl w:val="DFB83764"/>
    <w:lvl w:ilvl="0" w:tplc="2CCCD402">
      <w:start w:val="20"/>
      <w:numFmt w:val="bullet"/>
      <w:lvlText w:val=""/>
      <w:lvlJc w:val="left"/>
      <w:pPr>
        <w:ind w:left="720" w:hanging="360"/>
      </w:pPr>
      <w:rPr>
        <w:rFonts w:ascii="Symbol" w:eastAsia="Domus" w:hAnsi="Symbol" w:cs="Domus" w:hint="default"/>
        <w:sz w:val="22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E3E76"/>
    <w:multiLevelType w:val="hybridMultilevel"/>
    <w:tmpl w:val="F880F8EE"/>
    <w:lvl w:ilvl="0" w:tplc="98B621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77E"/>
    <w:rsid w:val="00040639"/>
    <w:rsid w:val="000506CC"/>
    <w:rsid w:val="00061600"/>
    <w:rsid w:val="00072D53"/>
    <w:rsid w:val="00086347"/>
    <w:rsid w:val="000A48B6"/>
    <w:rsid w:val="000D5847"/>
    <w:rsid w:val="000D6EAA"/>
    <w:rsid w:val="000E517C"/>
    <w:rsid w:val="000F26A6"/>
    <w:rsid w:val="000F74EF"/>
    <w:rsid w:val="00104001"/>
    <w:rsid w:val="0010476A"/>
    <w:rsid w:val="001064F6"/>
    <w:rsid w:val="00122886"/>
    <w:rsid w:val="0012344C"/>
    <w:rsid w:val="0012520F"/>
    <w:rsid w:val="00135C28"/>
    <w:rsid w:val="001662AA"/>
    <w:rsid w:val="001662C7"/>
    <w:rsid w:val="0016752F"/>
    <w:rsid w:val="00172B2A"/>
    <w:rsid w:val="00190DC1"/>
    <w:rsid w:val="00195366"/>
    <w:rsid w:val="0019737B"/>
    <w:rsid w:val="001B40F0"/>
    <w:rsid w:val="001B4E51"/>
    <w:rsid w:val="001C2ACD"/>
    <w:rsid w:val="001E3B82"/>
    <w:rsid w:val="001E6968"/>
    <w:rsid w:val="001E6AC1"/>
    <w:rsid w:val="001F7B67"/>
    <w:rsid w:val="002017C7"/>
    <w:rsid w:val="0021437D"/>
    <w:rsid w:val="00223C26"/>
    <w:rsid w:val="002263E4"/>
    <w:rsid w:val="002363BB"/>
    <w:rsid w:val="002413B2"/>
    <w:rsid w:val="00245724"/>
    <w:rsid w:val="00262C85"/>
    <w:rsid w:val="002704B1"/>
    <w:rsid w:val="00290C3B"/>
    <w:rsid w:val="00297B44"/>
    <w:rsid w:val="002E3ED2"/>
    <w:rsid w:val="003231C5"/>
    <w:rsid w:val="00342FD8"/>
    <w:rsid w:val="0034783D"/>
    <w:rsid w:val="003504A3"/>
    <w:rsid w:val="00373154"/>
    <w:rsid w:val="00381B86"/>
    <w:rsid w:val="003D25A5"/>
    <w:rsid w:val="003E27A1"/>
    <w:rsid w:val="003E2CD9"/>
    <w:rsid w:val="00400379"/>
    <w:rsid w:val="00440DB0"/>
    <w:rsid w:val="00464CD1"/>
    <w:rsid w:val="00465E17"/>
    <w:rsid w:val="00471FFD"/>
    <w:rsid w:val="00491E9E"/>
    <w:rsid w:val="004946A3"/>
    <w:rsid w:val="004C2CBC"/>
    <w:rsid w:val="004C50AF"/>
    <w:rsid w:val="004D212A"/>
    <w:rsid w:val="004D74D4"/>
    <w:rsid w:val="004F20A9"/>
    <w:rsid w:val="004F2992"/>
    <w:rsid w:val="00506FB6"/>
    <w:rsid w:val="00520F1F"/>
    <w:rsid w:val="00523550"/>
    <w:rsid w:val="005347CC"/>
    <w:rsid w:val="00570BD8"/>
    <w:rsid w:val="0057348B"/>
    <w:rsid w:val="005A2BF8"/>
    <w:rsid w:val="005B0F5E"/>
    <w:rsid w:val="005C05D6"/>
    <w:rsid w:val="005D62C4"/>
    <w:rsid w:val="00600D9B"/>
    <w:rsid w:val="006015EF"/>
    <w:rsid w:val="00622349"/>
    <w:rsid w:val="00622F07"/>
    <w:rsid w:val="00635687"/>
    <w:rsid w:val="00640F0F"/>
    <w:rsid w:val="0066394B"/>
    <w:rsid w:val="006718BE"/>
    <w:rsid w:val="00690AC0"/>
    <w:rsid w:val="0069479F"/>
    <w:rsid w:val="00694B15"/>
    <w:rsid w:val="006A3360"/>
    <w:rsid w:val="006F058E"/>
    <w:rsid w:val="00726A8E"/>
    <w:rsid w:val="00737D61"/>
    <w:rsid w:val="00740C6D"/>
    <w:rsid w:val="0075039D"/>
    <w:rsid w:val="00756BB3"/>
    <w:rsid w:val="007579D8"/>
    <w:rsid w:val="00772C36"/>
    <w:rsid w:val="00775156"/>
    <w:rsid w:val="007827F7"/>
    <w:rsid w:val="00785DFC"/>
    <w:rsid w:val="00787766"/>
    <w:rsid w:val="007964A2"/>
    <w:rsid w:val="007B1A7A"/>
    <w:rsid w:val="007B48AE"/>
    <w:rsid w:val="007B68D4"/>
    <w:rsid w:val="007F0B6F"/>
    <w:rsid w:val="007F4AB7"/>
    <w:rsid w:val="00800392"/>
    <w:rsid w:val="008027A7"/>
    <w:rsid w:val="00836010"/>
    <w:rsid w:val="008517CA"/>
    <w:rsid w:val="0086066D"/>
    <w:rsid w:val="0086177E"/>
    <w:rsid w:val="00862981"/>
    <w:rsid w:val="0086300D"/>
    <w:rsid w:val="008807B3"/>
    <w:rsid w:val="00894BE8"/>
    <w:rsid w:val="00895472"/>
    <w:rsid w:val="008B5A1E"/>
    <w:rsid w:val="008D1C17"/>
    <w:rsid w:val="008D44D7"/>
    <w:rsid w:val="008E0838"/>
    <w:rsid w:val="008F5BDF"/>
    <w:rsid w:val="00905470"/>
    <w:rsid w:val="00917A38"/>
    <w:rsid w:val="009252E3"/>
    <w:rsid w:val="00945C59"/>
    <w:rsid w:val="00947A97"/>
    <w:rsid w:val="009547D9"/>
    <w:rsid w:val="009560B0"/>
    <w:rsid w:val="00987AC9"/>
    <w:rsid w:val="0099181F"/>
    <w:rsid w:val="009C2570"/>
    <w:rsid w:val="009C430B"/>
    <w:rsid w:val="009E6EEA"/>
    <w:rsid w:val="009F1D3C"/>
    <w:rsid w:val="00A02324"/>
    <w:rsid w:val="00A6188E"/>
    <w:rsid w:val="00AA22A7"/>
    <w:rsid w:val="00AD6EE3"/>
    <w:rsid w:val="00AE0C14"/>
    <w:rsid w:val="00AE29D7"/>
    <w:rsid w:val="00B1619B"/>
    <w:rsid w:val="00B32615"/>
    <w:rsid w:val="00B97DA9"/>
    <w:rsid w:val="00BE3E97"/>
    <w:rsid w:val="00C013B2"/>
    <w:rsid w:val="00C02CA3"/>
    <w:rsid w:val="00C174D9"/>
    <w:rsid w:val="00C549FD"/>
    <w:rsid w:val="00CA5DB8"/>
    <w:rsid w:val="00CB00BD"/>
    <w:rsid w:val="00CB5422"/>
    <w:rsid w:val="00CC1388"/>
    <w:rsid w:val="00CD776F"/>
    <w:rsid w:val="00CD77E2"/>
    <w:rsid w:val="00CE2647"/>
    <w:rsid w:val="00CF02CE"/>
    <w:rsid w:val="00D03621"/>
    <w:rsid w:val="00D12F40"/>
    <w:rsid w:val="00D23F3D"/>
    <w:rsid w:val="00D24558"/>
    <w:rsid w:val="00D315FD"/>
    <w:rsid w:val="00D3431D"/>
    <w:rsid w:val="00D4506E"/>
    <w:rsid w:val="00D55C49"/>
    <w:rsid w:val="00D57DA9"/>
    <w:rsid w:val="00D65658"/>
    <w:rsid w:val="00D83185"/>
    <w:rsid w:val="00D83B03"/>
    <w:rsid w:val="00D83EFD"/>
    <w:rsid w:val="00DC0159"/>
    <w:rsid w:val="00DC1780"/>
    <w:rsid w:val="00DC72FB"/>
    <w:rsid w:val="00E03084"/>
    <w:rsid w:val="00E33543"/>
    <w:rsid w:val="00E46046"/>
    <w:rsid w:val="00E57E73"/>
    <w:rsid w:val="00E745F2"/>
    <w:rsid w:val="00E920AC"/>
    <w:rsid w:val="00EA209A"/>
    <w:rsid w:val="00F062E2"/>
    <w:rsid w:val="00F0675A"/>
    <w:rsid w:val="00F54973"/>
    <w:rsid w:val="00F65107"/>
    <w:rsid w:val="00F74EC1"/>
    <w:rsid w:val="00F83730"/>
    <w:rsid w:val="00F9650C"/>
    <w:rsid w:val="00FB2C78"/>
    <w:rsid w:val="00FC4F78"/>
    <w:rsid w:val="00FD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A36156"/>
  <w15:chartTrackingRefBased/>
  <w15:docId w15:val="{9483B6FC-3965-4F7E-8839-4A440D4B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4946A3"/>
    <w:pPr>
      <w:spacing w:after="240" w:line="240" w:lineRule="auto"/>
    </w:pPr>
    <w:rPr>
      <w:rFonts w:ascii="Domus" w:hAnsi="Domus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946A3"/>
    <w:pPr>
      <w:keepNext/>
      <w:keepLines/>
      <w:spacing w:before="960" w:after="480"/>
      <w:outlineLvl w:val="0"/>
    </w:pPr>
    <w:rPr>
      <w:rFonts w:ascii="Domus Titling" w:eastAsiaTheme="majorEastAsia" w:hAnsi="Domus Titling" w:cstheme="majorBidi"/>
      <w:b/>
      <w:caps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600D9B"/>
    <w:pPr>
      <w:tabs>
        <w:tab w:val="center" w:pos="4513"/>
        <w:tab w:val="right" w:pos="9026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6718BE"/>
    <w:rPr>
      <w:sz w:val="20"/>
    </w:rPr>
  </w:style>
  <w:style w:type="paragraph" w:styleId="Bunntekst">
    <w:name w:val="footer"/>
    <w:basedOn w:val="Normal"/>
    <w:link w:val="BunntekstTegn"/>
    <w:uiPriority w:val="99"/>
    <w:rsid w:val="00600D9B"/>
    <w:pPr>
      <w:tabs>
        <w:tab w:val="center" w:pos="4513"/>
        <w:tab w:val="right" w:pos="9026"/>
      </w:tabs>
      <w:spacing w:after="0"/>
      <w:jc w:val="right"/>
    </w:pPr>
    <w:rPr>
      <w:rFonts w:ascii="Domus Titling" w:hAnsi="Domus Titling"/>
      <w:caps/>
      <w:color w:val="E4005B" w:themeColor="accent1"/>
      <w:sz w:val="14"/>
    </w:rPr>
  </w:style>
  <w:style w:type="character" w:customStyle="1" w:styleId="BunntekstTegn">
    <w:name w:val="Bunntekst Tegn"/>
    <w:basedOn w:val="Standardskriftforavsnitt"/>
    <w:link w:val="Bunntekst"/>
    <w:uiPriority w:val="99"/>
    <w:rsid w:val="006718BE"/>
    <w:rPr>
      <w:rFonts w:ascii="Domus Titling" w:hAnsi="Domus Titling"/>
      <w:caps/>
      <w:color w:val="E4005B" w:themeColor="accent1"/>
      <w:sz w:val="1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946A3"/>
    <w:rPr>
      <w:rFonts w:ascii="Domus Titling" w:eastAsiaTheme="majorEastAsia" w:hAnsi="Domus Titling" w:cstheme="majorBidi"/>
      <w:b/>
      <w:caps/>
      <w:sz w:val="20"/>
      <w:szCs w:val="32"/>
    </w:rPr>
  </w:style>
  <w:style w:type="table" w:styleId="Tabellrutenett">
    <w:name w:val="Table Grid"/>
    <w:basedOn w:val="Vanligtabell"/>
    <w:uiPriority w:val="39"/>
    <w:rsid w:val="0060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600D9B"/>
    <w:rPr>
      <w:color w:val="808080"/>
    </w:rPr>
  </w:style>
  <w:style w:type="paragraph" w:styleId="Listeavsnitt">
    <w:name w:val="List Paragraph"/>
    <w:basedOn w:val="Normal"/>
    <w:uiPriority w:val="34"/>
    <w:qFormat/>
    <w:rsid w:val="002363B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D5847"/>
    <w:rPr>
      <w:color w:val="0000FF"/>
      <w:u w:val="single"/>
    </w:rPr>
  </w:style>
  <w:style w:type="paragraph" w:customStyle="1" w:styleId="Default">
    <w:name w:val="Default"/>
    <w:rsid w:val="00172B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rsid w:val="0019737B"/>
    <w:rPr>
      <w:color w:val="605E5C"/>
      <w:shd w:val="clear" w:color="auto" w:fill="E1DFDD"/>
    </w:rPr>
  </w:style>
  <w:style w:type="table" w:styleId="Rutenettabelllys">
    <w:name w:val="Grid Table Light"/>
    <w:basedOn w:val="Vanligtabell"/>
    <w:uiPriority w:val="40"/>
    <w:rsid w:val="001662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9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3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1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0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28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3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44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4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5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4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78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5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01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03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2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6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84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5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8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15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3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6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49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5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9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85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47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0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0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8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70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3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92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1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7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84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0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3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9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2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9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3" Type="http://schemas.openxmlformats.org/officeDocument/2006/relationships/customXml" Target="../customXml/item3.xml"/><Relationship Id="rId21" Type="http://schemas.microsoft.com/office/2007/relationships/diagramDrawing" Target="diagrams/drawing2.xml"/><Relationship Id="rId7" Type="http://schemas.openxmlformats.org/officeDocument/2006/relationships/styles" Target="styles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diagramColors" Target="diagrams/colors1.xm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diagramQuickStyle" Target="diagrams/quickStyle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QuickStyle" Target="diagrams/quickStyle1.xm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402\AppData\Local\Microsoft\Windows\INetCache\Content.Outlook\AKYX7E9U\KTF_Brevark_blank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9388FC0-3912-4873-835E-81FE51876856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b-NO"/>
        </a:p>
      </dgm:t>
    </dgm:pt>
    <dgm:pt modelId="{691821DE-52E6-4DB7-A1FA-9F91C6A15A23}">
      <dgm:prSet phldrT="[Teks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nb-NO">
              <a:solidFill>
                <a:schemeClr val="tx1"/>
              </a:solidFill>
            </a:rPr>
            <a:t>Januar</a:t>
          </a:r>
          <a:endParaRPr lang="nb-NO"/>
        </a:p>
      </dgm:t>
    </dgm:pt>
    <dgm:pt modelId="{E1A8A909-16CE-4378-8C2B-15B8FA0E2272}" type="parTrans" cxnId="{C04E11E4-93F1-4940-90C9-3BD1D55B5FD4}">
      <dgm:prSet/>
      <dgm:spPr/>
      <dgm:t>
        <a:bodyPr/>
        <a:lstStyle/>
        <a:p>
          <a:endParaRPr lang="nb-NO"/>
        </a:p>
      </dgm:t>
    </dgm:pt>
    <dgm:pt modelId="{3BAFB8FD-2BAE-4D4B-88BB-3D9C423A360E}" type="sibTrans" cxnId="{C04E11E4-93F1-4940-90C9-3BD1D55B5FD4}">
      <dgm:prSet/>
      <dgm:spPr/>
      <dgm:t>
        <a:bodyPr/>
        <a:lstStyle/>
        <a:p>
          <a:endParaRPr lang="nb-NO"/>
        </a:p>
      </dgm:t>
    </dgm:pt>
    <dgm:pt modelId="{61788614-9E0B-4505-9A81-D4B80DFAFFAF}">
      <dgm:prSet phldrT="[Tekst]"/>
      <dgm:spPr>
        <a:noFill/>
        <a:ln>
          <a:solidFill>
            <a:schemeClr val="accent1"/>
          </a:solidFill>
        </a:ln>
      </dgm:spPr>
      <dgm:t>
        <a:bodyPr/>
        <a:lstStyle/>
        <a:p>
          <a:endParaRPr lang="nb-NO">
            <a:solidFill>
              <a:schemeClr val="tx1"/>
            </a:solidFill>
          </a:endParaRPr>
        </a:p>
      </dgm:t>
    </dgm:pt>
    <dgm:pt modelId="{3A81FD20-70DE-49BA-BE6A-68A1B8BCD0A0}" type="parTrans" cxnId="{3CE3C136-F29E-4445-A0DC-48473A03925A}">
      <dgm:prSet/>
      <dgm:spPr/>
      <dgm:t>
        <a:bodyPr/>
        <a:lstStyle/>
        <a:p>
          <a:endParaRPr lang="nb-NO"/>
        </a:p>
      </dgm:t>
    </dgm:pt>
    <dgm:pt modelId="{67F52C1B-6463-40DC-9EBC-088A63BF96DC}" type="sibTrans" cxnId="{3CE3C136-F29E-4445-A0DC-48473A03925A}">
      <dgm:prSet/>
      <dgm:spPr/>
      <dgm:t>
        <a:bodyPr/>
        <a:lstStyle/>
        <a:p>
          <a:endParaRPr lang="nb-NO"/>
        </a:p>
      </dgm:t>
    </dgm:pt>
    <dgm:pt modelId="{DAFE455F-FD01-40BF-889E-69CCD1B0528C}">
      <dgm:prSet phldrT="[Teks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nb-NO">
              <a:solidFill>
                <a:schemeClr val="tx1"/>
              </a:solidFill>
            </a:rPr>
            <a:t>Februar: </a:t>
          </a:r>
        </a:p>
      </dgm:t>
    </dgm:pt>
    <dgm:pt modelId="{A09350E5-E9A4-4331-8D30-DB54C174B925}" type="parTrans" cxnId="{21D8D434-5858-4380-A7DC-535B68595AE5}">
      <dgm:prSet/>
      <dgm:spPr/>
      <dgm:t>
        <a:bodyPr/>
        <a:lstStyle/>
        <a:p>
          <a:endParaRPr lang="nb-NO"/>
        </a:p>
      </dgm:t>
    </dgm:pt>
    <dgm:pt modelId="{2A11B018-E5F6-47A0-9801-DC5932D9A6D4}" type="sibTrans" cxnId="{21D8D434-5858-4380-A7DC-535B68595AE5}">
      <dgm:prSet/>
      <dgm:spPr/>
      <dgm:t>
        <a:bodyPr/>
        <a:lstStyle/>
        <a:p>
          <a:endParaRPr lang="nb-NO"/>
        </a:p>
      </dgm:t>
    </dgm:pt>
    <dgm:pt modelId="{BA9787E3-6BFA-4DF3-A7B6-016A82EE55B9}">
      <dgm:prSet phldrT="[Teks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nb-NO" dirty="0">
              <a:solidFill>
                <a:schemeClr val="tx1"/>
              </a:solidFill>
            </a:rPr>
            <a:t>Kollektivtrafikkbarometer: del relevante lokale tall </a:t>
          </a:r>
        </a:p>
      </dgm:t>
    </dgm:pt>
    <dgm:pt modelId="{079A383D-F2BA-456F-9916-415E2FC21B6A}" type="parTrans" cxnId="{56917176-DE75-45DE-A032-E100762F5F12}">
      <dgm:prSet/>
      <dgm:spPr/>
      <dgm:t>
        <a:bodyPr/>
        <a:lstStyle/>
        <a:p>
          <a:endParaRPr lang="nb-NO"/>
        </a:p>
      </dgm:t>
    </dgm:pt>
    <dgm:pt modelId="{1C36F2A9-E841-4C4F-8FE8-4166EE969AED}" type="sibTrans" cxnId="{56917176-DE75-45DE-A032-E100762F5F12}">
      <dgm:prSet/>
      <dgm:spPr/>
      <dgm:t>
        <a:bodyPr/>
        <a:lstStyle/>
        <a:p>
          <a:endParaRPr lang="nb-NO"/>
        </a:p>
      </dgm:t>
    </dgm:pt>
    <dgm:pt modelId="{C80CD073-E0E4-446E-BBAF-2094FB8856AC}">
      <dgm:prSet phldrT="[Teks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nb-NO">
              <a:solidFill>
                <a:schemeClr val="tx1"/>
              </a:solidFill>
            </a:rPr>
            <a:t>Mars</a:t>
          </a:r>
        </a:p>
      </dgm:t>
    </dgm:pt>
    <dgm:pt modelId="{EEE22EF2-4094-4CE1-A93F-3E60239D7797}" type="parTrans" cxnId="{57693E19-B75A-44CE-ACA1-2CF3C3CBF3AC}">
      <dgm:prSet/>
      <dgm:spPr/>
      <dgm:t>
        <a:bodyPr/>
        <a:lstStyle/>
        <a:p>
          <a:endParaRPr lang="nb-NO"/>
        </a:p>
      </dgm:t>
    </dgm:pt>
    <dgm:pt modelId="{2947BCF5-E918-4362-87F0-167A7CAACAD6}" type="sibTrans" cxnId="{57693E19-B75A-44CE-ACA1-2CF3C3CBF3AC}">
      <dgm:prSet/>
      <dgm:spPr/>
      <dgm:t>
        <a:bodyPr/>
        <a:lstStyle/>
        <a:p>
          <a:endParaRPr lang="nb-NO"/>
        </a:p>
      </dgm:t>
    </dgm:pt>
    <dgm:pt modelId="{1CD697A4-E4E6-4DA6-A1E7-9427D5FA6A76}">
      <dgm:prSet phldrT="[Teks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nb-NO" dirty="0">
              <a:solidFill>
                <a:schemeClr val="tx1"/>
              </a:solidFill>
            </a:rPr>
            <a:t>Valgår: Partienes landsmøter</a:t>
          </a:r>
        </a:p>
      </dgm:t>
    </dgm:pt>
    <dgm:pt modelId="{4BBCBFB5-AEB6-4251-A13F-3F36F49666F8}" type="parTrans" cxnId="{5A0192F0-8B37-4AAD-867E-AB580B6CC957}">
      <dgm:prSet/>
      <dgm:spPr/>
      <dgm:t>
        <a:bodyPr/>
        <a:lstStyle/>
        <a:p>
          <a:endParaRPr lang="nb-NO"/>
        </a:p>
      </dgm:t>
    </dgm:pt>
    <dgm:pt modelId="{93312065-AFC2-4419-B0C4-2C35A31FE2C0}" type="sibTrans" cxnId="{5A0192F0-8B37-4AAD-867E-AB580B6CC957}">
      <dgm:prSet/>
      <dgm:spPr/>
      <dgm:t>
        <a:bodyPr/>
        <a:lstStyle/>
        <a:p>
          <a:endParaRPr lang="nb-NO"/>
        </a:p>
      </dgm:t>
    </dgm:pt>
    <dgm:pt modelId="{4C24E738-BB05-4865-8850-671BF488F455}">
      <dgm:prSet phldrT="[Teks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nb-NO">
              <a:solidFill>
                <a:schemeClr val="tx1"/>
              </a:solidFill>
            </a:rPr>
            <a:t>April</a:t>
          </a:r>
        </a:p>
      </dgm:t>
    </dgm:pt>
    <dgm:pt modelId="{979771F3-CF35-4942-BDE7-E9D0F6EA9D23}" type="parTrans" cxnId="{E31C4F67-B8BC-4A87-AD7B-D0A44E0268E8}">
      <dgm:prSet/>
      <dgm:spPr/>
      <dgm:t>
        <a:bodyPr/>
        <a:lstStyle/>
        <a:p>
          <a:endParaRPr lang="nb-NO"/>
        </a:p>
      </dgm:t>
    </dgm:pt>
    <dgm:pt modelId="{742371A0-F1D6-481B-8DCB-F0880B0075F4}" type="sibTrans" cxnId="{E31C4F67-B8BC-4A87-AD7B-D0A44E0268E8}">
      <dgm:prSet/>
      <dgm:spPr/>
      <dgm:t>
        <a:bodyPr/>
        <a:lstStyle/>
        <a:p>
          <a:endParaRPr lang="nb-NO"/>
        </a:p>
      </dgm:t>
    </dgm:pt>
    <dgm:pt modelId="{94533078-39D1-450E-9844-857A457702DF}">
      <dgm:prSet phldrT="[Tekst]"/>
      <dgm:spPr>
        <a:noFill/>
        <a:ln>
          <a:solidFill>
            <a:schemeClr val="accent1"/>
          </a:solidFill>
        </a:ln>
      </dgm:spPr>
      <dgm:t>
        <a:bodyPr/>
        <a:lstStyle/>
        <a:p>
          <a:endParaRPr lang="nb-NO">
            <a:solidFill>
              <a:schemeClr val="tx1"/>
            </a:solidFill>
          </a:endParaRPr>
        </a:p>
      </dgm:t>
    </dgm:pt>
    <dgm:pt modelId="{48C1C8BE-11EE-47AA-B89E-4EE631C4D93C}" type="parTrans" cxnId="{BF81D55F-D020-4362-8CC3-5F79B0784849}">
      <dgm:prSet/>
      <dgm:spPr/>
      <dgm:t>
        <a:bodyPr/>
        <a:lstStyle/>
        <a:p>
          <a:endParaRPr lang="nb-NO"/>
        </a:p>
      </dgm:t>
    </dgm:pt>
    <dgm:pt modelId="{BF54DBAF-84E1-4AFB-BA4F-2A0691FF9095}" type="sibTrans" cxnId="{BF81D55F-D020-4362-8CC3-5F79B0784849}">
      <dgm:prSet/>
      <dgm:spPr/>
      <dgm:t>
        <a:bodyPr/>
        <a:lstStyle/>
        <a:p>
          <a:endParaRPr lang="nb-NO"/>
        </a:p>
      </dgm:t>
    </dgm:pt>
    <dgm:pt modelId="{F8EE20C5-B649-4336-806D-31B41F43093D}">
      <dgm:prSet phldrT="[Teks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nb-NO">
              <a:solidFill>
                <a:schemeClr val="tx1"/>
              </a:solidFill>
            </a:rPr>
            <a:t>Mai </a:t>
          </a:r>
        </a:p>
      </dgm:t>
    </dgm:pt>
    <dgm:pt modelId="{E2887DD1-07BD-4148-81F6-5D7C4F3F3435}" type="parTrans" cxnId="{DD9C05A2-E638-4967-9BDB-6D6615207030}">
      <dgm:prSet/>
      <dgm:spPr/>
      <dgm:t>
        <a:bodyPr/>
        <a:lstStyle/>
        <a:p>
          <a:endParaRPr lang="nb-NO"/>
        </a:p>
      </dgm:t>
    </dgm:pt>
    <dgm:pt modelId="{41FF6031-9AB6-4A68-AB07-5797F776E9AE}" type="sibTrans" cxnId="{DD9C05A2-E638-4967-9BDB-6D6615207030}">
      <dgm:prSet/>
      <dgm:spPr/>
      <dgm:t>
        <a:bodyPr/>
        <a:lstStyle/>
        <a:p>
          <a:endParaRPr lang="nb-NO"/>
        </a:p>
      </dgm:t>
    </dgm:pt>
    <dgm:pt modelId="{76D13BC4-DBD6-4ECC-A7A3-29CB13359A96}">
      <dgm:prSet phldrT="[Teks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nb-NO">
              <a:solidFill>
                <a:schemeClr val="tx1"/>
              </a:solidFill>
            </a:rPr>
            <a:t>Oppstart budsjettarbeid (</a:t>
          </a:r>
          <a:r>
            <a:rPr lang="nb-NO" err="1">
              <a:solidFill>
                <a:schemeClr val="tx1"/>
              </a:solidFill>
            </a:rPr>
            <a:t>admin</a:t>
          </a:r>
          <a:r>
            <a:rPr lang="nb-NO">
              <a:solidFill>
                <a:schemeClr val="tx1"/>
              </a:solidFill>
            </a:rPr>
            <a:t>.)</a:t>
          </a:r>
        </a:p>
      </dgm:t>
    </dgm:pt>
    <dgm:pt modelId="{D0F00DC7-95DF-4452-A156-7027382B177B}" type="parTrans" cxnId="{38D042FD-06E5-44E1-B040-5B70CD8C2A31}">
      <dgm:prSet/>
      <dgm:spPr/>
      <dgm:t>
        <a:bodyPr/>
        <a:lstStyle/>
        <a:p>
          <a:endParaRPr lang="nb-NO"/>
        </a:p>
      </dgm:t>
    </dgm:pt>
    <dgm:pt modelId="{964FB840-877C-4835-9BF9-0426E4C4AF2C}" type="sibTrans" cxnId="{38D042FD-06E5-44E1-B040-5B70CD8C2A31}">
      <dgm:prSet/>
      <dgm:spPr/>
      <dgm:t>
        <a:bodyPr/>
        <a:lstStyle/>
        <a:p>
          <a:endParaRPr lang="nb-NO"/>
        </a:p>
      </dgm:t>
    </dgm:pt>
    <dgm:pt modelId="{B94AD587-7F70-4CF8-89A8-EBCF1F3CD48A}">
      <dgm:prSet phldrT="[Teks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nb-NO">
              <a:solidFill>
                <a:schemeClr val="tx1"/>
              </a:solidFill>
            </a:rPr>
            <a:t>Juni </a:t>
          </a:r>
        </a:p>
      </dgm:t>
    </dgm:pt>
    <dgm:pt modelId="{50B13A55-FED6-4F91-8D6E-D770B1A3A3C5}" type="parTrans" cxnId="{B05BAD9B-872A-41A3-B8C2-4367F918913E}">
      <dgm:prSet/>
      <dgm:spPr/>
      <dgm:t>
        <a:bodyPr/>
        <a:lstStyle/>
        <a:p>
          <a:endParaRPr lang="nb-NO"/>
        </a:p>
      </dgm:t>
    </dgm:pt>
    <dgm:pt modelId="{827BE8A4-A1C3-4765-A1DB-B0617AA4FB67}" type="sibTrans" cxnId="{B05BAD9B-872A-41A3-B8C2-4367F918913E}">
      <dgm:prSet/>
      <dgm:spPr/>
      <dgm:t>
        <a:bodyPr/>
        <a:lstStyle/>
        <a:p>
          <a:endParaRPr lang="nb-NO"/>
        </a:p>
      </dgm:t>
    </dgm:pt>
    <dgm:pt modelId="{4849D4F9-0D6A-4E21-B300-950C94464F5B}">
      <dgm:prSet phldrT="[Teks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nb-NO" dirty="0">
              <a:solidFill>
                <a:schemeClr val="tx1"/>
              </a:solidFill>
            </a:rPr>
            <a:t>Valgår: Folkevalgte driver lokal valgkamp, bedriftsbesøk mm</a:t>
          </a:r>
        </a:p>
      </dgm:t>
    </dgm:pt>
    <dgm:pt modelId="{F29B2DF9-A076-41AA-A366-3BAA5C54B704}" type="parTrans" cxnId="{76F0017F-3F95-4242-B519-D851CD611B80}">
      <dgm:prSet/>
      <dgm:spPr/>
      <dgm:t>
        <a:bodyPr/>
        <a:lstStyle/>
        <a:p>
          <a:endParaRPr lang="nb-NO"/>
        </a:p>
      </dgm:t>
    </dgm:pt>
    <dgm:pt modelId="{C62F305E-0EEF-4F69-A127-3A8ABCF8C9EE}" type="sibTrans" cxnId="{76F0017F-3F95-4242-B519-D851CD611B80}">
      <dgm:prSet/>
      <dgm:spPr/>
      <dgm:t>
        <a:bodyPr/>
        <a:lstStyle/>
        <a:p>
          <a:endParaRPr lang="nb-NO"/>
        </a:p>
      </dgm:t>
    </dgm:pt>
    <dgm:pt modelId="{A3904D64-FBAB-4582-9A29-D87D52FFC121}">
      <dgm:prSet phldrT="[Teks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nb-NO">
              <a:solidFill>
                <a:schemeClr val="tx1"/>
              </a:solidFill>
            </a:rPr>
            <a:t>Juli </a:t>
          </a:r>
        </a:p>
      </dgm:t>
    </dgm:pt>
    <dgm:pt modelId="{E9C0594A-34E7-443C-B89B-D6DBA19856D8}" type="parTrans" cxnId="{38519144-AE9E-47C6-BF2D-1DCB5E29DE77}">
      <dgm:prSet/>
      <dgm:spPr/>
      <dgm:t>
        <a:bodyPr/>
        <a:lstStyle/>
        <a:p>
          <a:endParaRPr lang="nb-NO"/>
        </a:p>
      </dgm:t>
    </dgm:pt>
    <dgm:pt modelId="{9114D704-ED5F-4A3F-9E7A-51EDFA271DC0}" type="sibTrans" cxnId="{38519144-AE9E-47C6-BF2D-1DCB5E29DE77}">
      <dgm:prSet/>
      <dgm:spPr/>
      <dgm:t>
        <a:bodyPr/>
        <a:lstStyle/>
        <a:p>
          <a:endParaRPr lang="nb-NO"/>
        </a:p>
      </dgm:t>
    </dgm:pt>
    <dgm:pt modelId="{091E5D42-BE40-45E2-ABB7-B4472587E20E}">
      <dgm:prSet phldrT="[Teks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nb-NO" dirty="0">
              <a:solidFill>
                <a:schemeClr val="tx1"/>
              </a:solidFill>
            </a:rPr>
            <a:t>Som juni </a:t>
          </a:r>
        </a:p>
      </dgm:t>
    </dgm:pt>
    <dgm:pt modelId="{4B9C9794-1717-4E4D-A3A4-F201FDA681CC}" type="parTrans" cxnId="{FAFA1BF0-914D-4E85-8035-5B5AB0FEDF2E}">
      <dgm:prSet/>
      <dgm:spPr/>
      <dgm:t>
        <a:bodyPr/>
        <a:lstStyle/>
        <a:p>
          <a:endParaRPr lang="nb-NO"/>
        </a:p>
      </dgm:t>
    </dgm:pt>
    <dgm:pt modelId="{F96799A5-0C7D-4BA5-9CC5-71D54F585FD3}" type="sibTrans" cxnId="{FAFA1BF0-914D-4E85-8035-5B5AB0FEDF2E}">
      <dgm:prSet/>
      <dgm:spPr/>
      <dgm:t>
        <a:bodyPr/>
        <a:lstStyle/>
        <a:p>
          <a:endParaRPr lang="nb-NO"/>
        </a:p>
      </dgm:t>
    </dgm:pt>
    <dgm:pt modelId="{721F6D40-21D6-4683-930F-BE770CFAC5C5}">
      <dgm:prSet phldrT="[Teks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nb-NO">
              <a:solidFill>
                <a:schemeClr val="tx1"/>
              </a:solidFill>
            </a:rPr>
            <a:t>August</a:t>
          </a:r>
        </a:p>
      </dgm:t>
    </dgm:pt>
    <dgm:pt modelId="{C8FCA973-1448-4BFD-8A04-5E6D5D25F641}" type="parTrans" cxnId="{247EB33C-16EE-4A06-AE82-D262669E24E8}">
      <dgm:prSet/>
      <dgm:spPr/>
      <dgm:t>
        <a:bodyPr/>
        <a:lstStyle/>
        <a:p>
          <a:endParaRPr lang="nb-NO"/>
        </a:p>
      </dgm:t>
    </dgm:pt>
    <dgm:pt modelId="{AA5E48A0-0E3B-47F7-9D60-E8D553494D9B}" type="sibTrans" cxnId="{247EB33C-16EE-4A06-AE82-D262669E24E8}">
      <dgm:prSet/>
      <dgm:spPr/>
      <dgm:t>
        <a:bodyPr/>
        <a:lstStyle/>
        <a:p>
          <a:endParaRPr lang="nb-NO"/>
        </a:p>
      </dgm:t>
    </dgm:pt>
    <dgm:pt modelId="{56A05FFA-A4C1-4B3B-9372-3977920108C0}">
      <dgm:prSet phldrT="[Teks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nb-NO" err="1">
              <a:solidFill>
                <a:schemeClr val="tx1"/>
              </a:solidFill>
            </a:rPr>
            <a:t>Arendalsuka</a:t>
          </a:r>
          <a:endParaRPr lang="nb-NO">
            <a:solidFill>
              <a:schemeClr val="tx1"/>
            </a:solidFill>
          </a:endParaRPr>
        </a:p>
      </dgm:t>
    </dgm:pt>
    <dgm:pt modelId="{AC007D2C-FCE6-4ED7-BA65-D188A7AB8AE9}" type="parTrans" cxnId="{28191C81-A7B0-4735-BC57-8319ABD9ADA9}">
      <dgm:prSet/>
      <dgm:spPr/>
      <dgm:t>
        <a:bodyPr/>
        <a:lstStyle/>
        <a:p>
          <a:endParaRPr lang="nb-NO"/>
        </a:p>
      </dgm:t>
    </dgm:pt>
    <dgm:pt modelId="{3ED49C5F-8B37-45CE-9038-32FA3D81F26A}" type="sibTrans" cxnId="{28191C81-A7B0-4735-BC57-8319ABD9ADA9}">
      <dgm:prSet/>
      <dgm:spPr/>
      <dgm:t>
        <a:bodyPr/>
        <a:lstStyle/>
        <a:p>
          <a:endParaRPr lang="nb-NO"/>
        </a:p>
      </dgm:t>
    </dgm:pt>
    <dgm:pt modelId="{22F52C84-FEB1-4D14-B561-A2289D9B1B57}">
      <dgm:prSet phldrT="[Teks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nb-NO" dirty="0">
              <a:solidFill>
                <a:schemeClr val="tx1"/>
              </a:solidFill>
            </a:rPr>
            <a:t>Politikernes budsjettseminar</a:t>
          </a:r>
        </a:p>
      </dgm:t>
    </dgm:pt>
    <dgm:pt modelId="{8DDB9B14-FAEE-4641-8490-1E366B7FA39E}" type="parTrans" cxnId="{8E54E7B2-D16C-4432-8527-69E6BF12907C}">
      <dgm:prSet/>
      <dgm:spPr/>
      <dgm:t>
        <a:bodyPr/>
        <a:lstStyle/>
        <a:p>
          <a:endParaRPr lang="nb-NO"/>
        </a:p>
      </dgm:t>
    </dgm:pt>
    <dgm:pt modelId="{FCC97189-0FD7-4B80-9672-7ABB09F9BC6F}" type="sibTrans" cxnId="{8E54E7B2-D16C-4432-8527-69E6BF12907C}">
      <dgm:prSet/>
      <dgm:spPr/>
      <dgm:t>
        <a:bodyPr/>
        <a:lstStyle/>
        <a:p>
          <a:endParaRPr lang="nb-NO"/>
        </a:p>
      </dgm:t>
    </dgm:pt>
    <dgm:pt modelId="{BAFB6853-5957-4BBC-AB77-EBBC7BA18BF4}">
      <dgm:prSet phldrT="[Teks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nb-NO" dirty="0">
              <a:solidFill>
                <a:schemeClr val="tx1"/>
              </a:solidFill>
            </a:rPr>
            <a:t>2. år: valg storting/ lokalvalg </a:t>
          </a:r>
        </a:p>
      </dgm:t>
    </dgm:pt>
    <dgm:pt modelId="{B3F5F373-4C50-4EAB-A0F1-148D1DC21422}" type="parTrans" cxnId="{75892E07-DB59-4709-B1EA-02BA46A9E19E}">
      <dgm:prSet/>
      <dgm:spPr/>
      <dgm:t>
        <a:bodyPr/>
        <a:lstStyle/>
        <a:p>
          <a:endParaRPr lang="nb-NO"/>
        </a:p>
      </dgm:t>
    </dgm:pt>
    <dgm:pt modelId="{2D34A999-529C-4161-9052-42668B97ECCE}" type="sibTrans" cxnId="{75892E07-DB59-4709-B1EA-02BA46A9E19E}">
      <dgm:prSet/>
      <dgm:spPr/>
      <dgm:t>
        <a:bodyPr/>
        <a:lstStyle/>
        <a:p>
          <a:endParaRPr lang="nb-NO"/>
        </a:p>
      </dgm:t>
    </dgm:pt>
    <dgm:pt modelId="{F449089A-3C41-401F-8534-C83A68B8DD92}">
      <dgm:prSet phldrT="[Teks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nb-NO">
              <a:solidFill>
                <a:schemeClr val="tx1"/>
              </a:solidFill>
            </a:rPr>
            <a:t>Kommunebudsjett, forslag</a:t>
          </a:r>
        </a:p>
      </dgm:t>
    </dgm:pt>
    <dgm:pt modelId="{536863D9-924E-4A53-96C6-D86EC1324E58}" type="parTrans" cxnId="{AE0E4928-EC99-47CD-B4E6-2A65E2C8812B}">
      <dgm:prSet/>
      <dgm:spPr/>
      <dgm:t>
        <a:bodyPr/>
        <a:lstStyle/>
        <a:p>
          <a:endParaRPr lang="nb-NO"/>
        </a:p>
      </dgm:t>
    </dgm:pt>
    <dgm:pt modelId="{0D213882-159A-487F-9780-6980D640E0C9}" type="sibTrans" cxnId="{AE0E4928-EC99-47CD-B4E6-2A65E2C8812B}">
      <dgm:prSet/>
      <dgm:spPr/>
      <dgm:t>
        <a:bodyPr/>
        <a:lstStyle/>
        <a:p>
          <a:endParaRPr lang="nb-NO"/>
        </a:p>
      </dgm:t>
    </dgm:pt>
    <dgm:pt modelId="{92F34A96-2B7D-4E26-8F19-20D95E5CFF74}">
      <dgm:prSet phldrT="[Teks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nb-NO">
              <a:solidFill>
                <a:schemeClr val="tx1"/>
              </a:solidFill>
            </a:rPr>
            <a:t>Oktober </a:t>
          </a:r>
        </a:p>
      </dgm:t>
    </dgm:pt>
    <dgm:pt modelId="{57C9670C-0E00-44B5-A504-C82C79361C5F}" type="parTrans" cxnId="{B4C7C0E1-0735-410C-ADF0-D19ED8695246}">
      <dgm:prSet/>
      <dgm:spPr/>
      <dgm:t>
        <a:bodyPr/>
        <a:lstStyle/>
        <a:p>
          <a:endParaRPr lang="nb-NO"/>
        </a:p>
      </dgm:t>
    </dgm:pt>
    <dgm:pt modelId="{FC431B30-5935-4758-A3BB-F0064D36D0D9}" type="sibTrans" cxnId="{B4C7C0E1-0735-410C-ADF0-D19ED8695246}">
      <dgm:prSet/>
      <dgm:spPr/>
      <dgm:t>
        <a:bodyPr/>
        <a:lstStyle/>
        <a:p>
          <a:endParaRPr lang="nb-NO"/>
        </a:p>
      </dgm:t>
    </dgm:pt>
    <dgm:pt modelId="{FF3C46E7-7628-460F-8B81-352D435BE1DF}">
      <dgm:prSet phldrT="[Teks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nb-NO">
              <a:solidFill>
                <a:schemeClr val="tx1"/>
              </a:solidFill>
            </a:rPr>
            <a:t>Budsjett for Fylke og Kommune lages</a:t>
          </a:r>
        </a:p>
      </dgm:t>
    </dgm:pt>
    <dgm:pt modelId="{A2C42132-2DDA-4506-8A4A-2D34A94B1EBD}" type="parTrans" cxnId="{9B168F30-D86B-409B-BE2D-B4791D0B963F}">
      <dgm:prSet/>
      <dgm:spPr/>
      <dgm:t>
        <a:bodyPr/>
        <a:lstStyle/>
        <a:p>
          <a:endParaRPr lang="nb-NO"/>
        </a:p>
      </dgm:t>
    </dgm:pt>
    <dgm:pt modelId="{437B25A3-381F-4D21-B19F-356EC47E5090}" type="sibTrans" cxnId="{9B168F30-D86B-409B-BE2D-B4791D0B963F}">
      <dgm:prSet/>
      <dgm:spPr/>
      <dgm:t>
        <a:bodyPr/>
        <a:lstStyle/>
        <a:p>
          <a:endParaRPr lang="nb-NO"/>
        </a:p>
      </dgm:t>
    </dgm:pt>
    <dgm:pt modelId="{4F34F0F5-3445-40CC-B7F2-433F2CE4753B}">
      <dgm:prSet phldrT="[Teks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nb-NO">
              <a:solidFill>
                <a:schemeClr val="tx1"/>
              </a:solidFill>
            </a:rPr>
            <a:t>November </a:t>
          </a:r>
        </a:p>
      </dgm:t>
    </dgm:pt>
    <dgm:pt modelId="{EDF5241F-2AB6-4591-9437-E164DA073E91}" type="parTrans" cxnId="{90795C05-3E19-499A-A5FF-37808344E4FB}">
      <dgm:prSet/>
      <dgm:spPr/>
      <dgm:t>
        <a:bodyPr/>
        <a:lstStyle/>
        <a:p>
          <a:endParaRPr lang="nb-NO"/>
        </a:p>
      </dgm:t>
    </dgm:pt>
    <dgm:pt modelId="{7EADDE20-5C3E-416C-88CF-EC2A064D18B8}" type="sibTrans" cxnId="{90795C05-3E19-499A-A5FF-37808344E4FB}">
      <dgm:prSet/>
      <dgm:spPr/>
      <dgm:t>
        <a:bodyPr/>
        <a:lstStyle/>
        <a:p>
          <a:endParaRPr lang="nb-NO"/>
        </a:p>
      </dgm:t>
    </dgm:pt>
    <dgm:pt modelId="{AC57D161-C264-45D6-BCE7-659353348A9E}">
      <dgm:prSet phldrT="[Teks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nb-NO">
              <a:solidFill>
                <a:schemeClr val="tx1"/>
              </a:solidFill>
            </a:rPr>
            <a:t>Kollektivkonferansen </a:t>
          </a:r>
        </a:p>
      </dgm:t>
    </dgm:pt>
    <dgm:pt modelId="{A4689CDD-3AF5-4E34-86F0-0C63F76B3FE3}" type="parTrans" cxnId="{0978B725-4D55-41C8-9413-3473F9923AA0}">
      <dgm:prSet/>
      <dgm:spPr/>
      <dgm:t>
        <a:bodyPr/>
        <a:lstStyle/>
        <a:p>
          <a:endParaRPr lang="nb-NO"/>
        </a:p>
      </dgm:t>
    </dgm:pt>
    <dgm:pt modelId="{6F308ED8-E9C7-4D4D-90CA-FFD17C6827B1}" type="sibTrans" cxnId="{0978B725-4D55-41C8-9413-3473F9923AA0}">
      <dgm:prSet/>
      <dgm:spPr/>
      <dgm:t>
        <a:bodyPr/>
        <a:lstStyle/>
        <a:p>
          <a:endParaRPr lang="nb-NO"/>
        </a:p>
      </dgm:t>
    </dgm:pt>
    <dgm:pt modelId="{B243B308-F0A4-4FE1-B7B7-3F2C34BBF0FB}">
      <dgm:prSet phldrT="[Teks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nb-NO" err="1">
              <a:solidFill>
                <a:schemeClr val="tx1"/>
              </a:solidFill>
            </a:rPr>
            <a:t>Budsjett</a:t>
          </a:r>
          <a:r>
            <a:rPr lang="nb-NO">
              <a:solidFill>
                <a:schemeClr val="tx1"/>
              </a:solidFill>
            </a:rPr>
            <a:t>forslag legges fram</a:t>
          </a:r>
        </a:p>
      </dgm:t>
    </dgm:pt>
    <dgm:pt modelId="{9C245668-C7EC-4E5E-8917-05DECF63D6DA}" type="parTrans" cxnId="{872290F5-82BB-4B8A-A3AB-DDC128996A5D}">
      <dgm:prSet/>
      <dgm:spPr/>
      <dgm:t>
        <a:bodyPr/>
        <a:lstStyle/>
        <a:p>
          <a:endParaRPr lang="nb-NO"/>
        </a:p>
      </dgm:t>
    </dgm:pt>
    <dgm:pt modelId="{B4A2A7A0-42D1-4BCA-BA02-2759BE2EE8E9}" type="sibTrans" cxnId="{872290F5-82BB-4B8A-A3AB-DDC128996A5D}">
      <dgm:prSet/>
      <dgm:spPr/>
      <dgm:t>
        <a:bodyPr/>
        <a:lstStyle/>
        <a:p>
          <a:endParaRPr lang="nb-NO"/>
        </a:p>
      </dgm:t>
    </dgm:pt>
    <dgm:pt modelId="{2BDA9183-5DF0-47FA-8E81-94FB4B407570}">
      <dgm:prSet phldrT="[Teks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nb-NO">
              <a:solidFill>
                <a:schemeClr val="tx1"/>
              </a:solidFill>
            </a:rPr>
            <a:t>Desember </a:t>
          </a:r>
        </a:p>
      </dgm:t>
    </dgm:pt>
    <dgm:pt modelId="{6FDA6D87-65AE-46A7-A625-77F3BD2C1F23}" type="parTrans" cxnId="{0EF31EA5-4E1A-4D0E-A7DB-7FFD8DA406BE}">
      <dgm:prSet/>
      <dgm:spPr/>
      <dgm:t>
        <a:bodyPr/>
        <a:lstStyle/>
        <a:p>
          <a:endParaRPr lang="nb-NO"/>
        </a:p>
      </dgm:t>
    </dgm:pt>
    <dgm:pt modelId="{7C51E055-AB02-4D5C-A1DB-B9AC25F31237}" type="sibTrans" cxnId="{0EF31EA5-4E1A-4D0E-A7DB-7FFD8DA406BE}">
      <dgm:prSet/>
      <dgm:spPr/>
      <dgm:t>
        <a:bodyPr/>
        <a:lstStyle/>
        <a:p>
          <a:endParaRPr lang="nb-NO"/>
        </a:p>
      </dgm:t>
    </dgm:pt>
    <dgm:pt modelId="{5408425B-9103-4968-974A-1EB7C40671A7}">
      <dgm:prSet phldrT="[Teks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nb-NO">
              <a:solidFill>
                <a:schemeClr val="tx1"/>
              </a:solidFill>
            </a:rPr>
            <a:t>Budsjettvedtak  kommune /fylke</a:t>
          </a:r>
        </a:p>
      </dgm:t>
    </dgm:pt>
    <dgm:pt modelId="{8F2CA701-AAE8-4547-A77A-52CDC9A9EC75}" type="parTrans" cxnId="{EBD397E5-F215-4B00-ADA3-44933D31FE9C}">
      <dgm:prSet/>
      <dgm:spPr/>
      <dgm:t>
        <a:bodyPr/>
        <a:lstStyle/>
        <a:p>
          <a:endParaRPr lang="nb-NO"/>
        </a:p>
      </dgm:t>
    </dgm:pt>
    <dgm:pt modelId="{E42BB8E6-36A8-466C-9ADB-9FBDD71E7C1B}" type="sibTrans" cxnId="{EBD397E5-F215-4B00-ADA3-44933D31FE9C}">
      <dgm:prSet/>
      <dgm:spPr/>
      <dgm:t>
        <a:bodyPr/>
        <a:lstStyle/>
        <a:p>
          <a:endParaRPr lang="nb-NO"/>
        </a:p>
      </dgm:t>
    </dgm:pt>
    <dgm:pt modelId="{08D73E3F-41DF-4AC2-BD87-E75F63236F5D}">
      <dgm:prSet phldrT="[Teks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nb-NO">
              <a:solidFill>
                <a:schemeClr val="tx1"/>
              </a:solidFill>
            </a:rPr>
            <a:t>September </a:t>
          </a:r>
        </a:p>
      </dgm:t>
    </dgm:pt>
    <dgm:pt modelId="{D49AA452-BEF2-40BE-ACEF-542630751FF5}" type="sibTrans" cxnId="{F9B0306A-F599-4D5A-86DB-E26BA5A5E663}">
      <dgm:prSet/>
      <dgm:spPr/>
      <dgm:t>
        <a:bodyPr/>
        <a:lstStyle/>
        <a:p>
          <a:endParaRPr lang="nb-NO"/>
        </a:p>
      </dgm:t>
    </dgm:pt>
    <dgm:pt modelId="{E2478A22-6915-4008-95B1-B4DA3DEB39EA}" type="parTrans" cxnId="{F9B0306A-F599-4D5A-86DB-E26BA5A5E663}">
      <dgm:prSet/>
      <dgm:spPr/>
      <dgm:t>
        <a:bodyPr/>
        <a:lstStyle/>
        <a:p>
          <a:endParaRPr lang="nb-NO"/>
        </a:p>
      </dgm:t>
    </dgm:pt>
    <dgm:pt modelId="{1D950D48-603E-4643-B570-D0CEA5EA94F2}">
      <dgm:prSet phldrT="[Teks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nb-NO">
              <a:solidFill>
                <a:schemeClr val="tx1"/>
              </a:solidFill>
            </a:rPr>
            <a:t>Budsjettbehandling i hovedutvalg </a:t>
          </a:r>
        </a:p>
      </dgm:t>
    </dgm:pt>
    <dgm:pt modelId="{40E3CF45-2198-4B1C-A8C1-630A81AF3ADC}" type="parTrans" cxnId="{7378F8A8-DF62-4F6A-AB44-E32DDD040C12}">
      <dgm:prSet/>
      <dgm:spPr/>
      <dgm:t>
        <a:bodyPr/>
        <a:lstStyle/>
        <a:p>
          <a:endParaRPr lang="nb-NO"/>
        </a:p>
      </dgm:t>
    </dgm:pt>
    <dgm:pt modelId="{C725C98D-9B96-40E4-9C22-FD974BD87119}" type="sibTrans" cxnId="{7378F8A8-DF62-4F6A-AB44-E32DDD040C12}">
      <dgm:prSet/>
      <dgm:spPr/>
      <dgm:t>
        <a:bodyPr/>
        <a:lstStyle/>
        <a:p>
          <a:endParaRPr lang="nb-NO"/>
        </a:p>
      </dgm:t>
    </dgm:pt>
    <dgm:pt modelId="{31EC9321-3D0A-468D-AF0D-9102B90F5F6A}">
      <dgm:prSet phldrT="[Teks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nb-NO" dirty="0">
              <a:solidFill>
                <a:schemeClr val="tx1"/>
              </a:solidFill>
            </a:rPr>
            <a:t>4. år: Nominasjoner til stortingslistene: bli kjent</a:t>
          </a:r>
          <a:endParaRPr lang="nb-NO">
            <a:solidFill>
              <a:schemeClr val="tx1"/>
            </a:solidFill>
          </a:endParaRPr>
        </a:p>
      </dgm:t>
    </dgm:pt>
    <dgm:pt modelId="{CA8BC892-2409-4DF0-AE8A-3596C40F5C9A}" type="parTrans" cxnId="{03E03E34-C964-460E-949D-1793C3284908}">
      <dgm:prSet/>
      <dgm:spPr/>
      <dgm:t>
        <a:bodyPr/>
        <a:lstStyle/>
        <a:p>
          <a:endParaRPr lang="nb-NO"/>
        </a:p>
      </dgm:t>
    </dgm:pt>
    <dgm:pt modelId="{8BB64291-22A1-4460-896E-4D593FEB769D}" type="sibTrans" cxnId="{03E03E34-C964-460E-949D-1793C3284908}">
      <dgm:prSet/>
      <dgm:spPr/>
      <dgm:t>
        <a:bodyPr/>
        <a:lstStyle/>
        <a:p>
          <a:endParaRPr lang="nb-NO"/>
        </a:p>
      </dgm:t>
    </dgm:pt>
    <dgm:pt modelId="{12FFE8B8-8F86-4B4D-BD7B-1F6D2862752B}">
      <dgm:prSet phldrT="[Teks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nb-NO" dirty="0">
              <a:solidFill>
                <a:schemeClr val="tx1"/>
              </a:solidFill>
            </a:rPr>
            <a:t>Kunnskapsformidling etter valg og ny politisk ledelse</a:t>
          </a:r>
        </a:p>
      </dgm:t>
    </dgm:pt>
    <dgm:pt modelId="{F93CB8CE-52BD-46D7-B8FC-4D570CBB74A7}" type="parTrans" cxnId="{6E1D29CF-8ED5-488F-8CA6-EB3D84B5EEEF}">
      <dgm:prSet/>
      <dgm:spPr/>
      <dgm:t>
        <a:bodyPr/>
        <a:lstStyle/>
        <a:p>
          <a:endParaRPr lang="nb-NO"/>
        </a:p>
      </dgm:t>
    </dgm:pt>
    <dgm:pt modelId="{1E75ED3C-96B7-4323-8803-48499851E32A}" type="sibTrans" cxnId="{6E1D29CF-8ED5-488F-8CA6-EB3D84B5EEEF}">
      <dgm:prSet/>
      <dgm:spPr/>
      <dgm:t>
        <a:bodyPr/>
        <a:lstStyle/>
        <a:p>
          <a:endParaRPr lang="nb-NO"/>
        </a:p>
      </dgm:t>
    </dgm:pt>
    <dgm:pt modelId="{E4480AE0-1422-4ECB-B3CB-595EBE64BBE2}" type="pres">
      <dgm:prSet presAssocID="{A9388FC0-3912-4873-835E-81FE51876856}" presName="diagram" presStyleCnt="0">
        <dgm:presLayoutVars>
          <dgm:dir/>
          <dgm:resizeHandles val="exact"/>
        </dgm:presLayoutVars>
      </dgm:prSet>
      <dgm:spPr/>
    </dgm:pt>
    <dgm:pt modelId="{C9DE3C40-6D45-485B-8EF8-BE9720E872C0}" type="pres">
      <dgm:prSet presAssocID="{691821DE-52E6-4DB7-A1FA-9F91C6A15A23}" presName="node" presStyleLbl="node1" presStyleIdx="0" presStyleCnt="12">
        <dgm:presLayoutVars>
          <dgm:bulletEnabled val="1"/>
        </dgm:presLayoutVars>
      </dgm:prSet>
      <dgm:spPr/>
    </dgm:pt>
    <dgm:pt modelId="{9AF3320D-A50A-416B-A3B7-FF083204B46C}" type="pres">
      <dgm:prSet presAssocID="{3BAFB8FD-2BAE-4D4B-88BB-3D9C423A360E}" presName="sibTrans" presStyleCnt="0"/>
      <dgm:spPr/>
    </dgm:pt>
    <dgm:pt modelId="{8BD125F6-0400-4F52-82B8-A49984917982}" type="pres">
      <dgm:prSet presAssocID="{DAFE455F-FD01-40BF-889E-69CCD1B0528C}" presName="node" presStyleLbl="node1" presStyleIdx="1" presStyleCnt="12">
        <dgm:presLayoutVars>
          <dgm:bulletEnabled val="1"/>
        </dgm:presLayoutVars>
      </dgm:prSet>
      <dgm:spPr/>
    </dgm:pt>
    <dgm:pt modelId="{6CBF86EB-C7EE-4295-82D2-B7C42BD1469E}" type="pres">
      <dgm:prSet presAssocID="{2A11B018-E5F6-47A0-9801-DC5932D9A6D4}" presName="sibTrans" presStyleCnt="0"/>
      <dgm:spPr/>
    </dgm:pt>
    <dgm:pt modelId="{132328C7-66E6-4164-8C86-A878F136C451}" type="pres">
      <dgm:prSet presAssocID="{C80CD073-E0E4-446E-BBAF-2094FB8856AC}" presName="node" presStyleLbl="node1" presStyleIdx="2" presStyleCnt="12">
        <dgm:presLayoutVars>
          <dgm:bulletEnabled val="1"/>
        </dgm:presLayoutVars>
      </dgm:prSet>
      <dgm:spPr/>
    </dgm:pt>
    <dgm:pt modelId="{5D04E638-00EE-4B53-8252-CC256F145299}" type="pres">
      <dgm:prSet presAssocID="{2947BCF5-E918-4362-87F0-167A7CAACAD6}" presName="sibTrans" presStyleCnt="0"/>
      <dgm:spPr/>
    </dgm:pt>
    <dgm:pt modelId="{68CAA026-E317-4F2D-B496-A8DCF814F589}" type="pres">
      <dgm:prSet presAssocID="{4C24E738-BB05-4865-8850-671BF488F455}" presName="node" presStyleLbl="node1" presStyleIdx="3" presStyleCnt="12">
        <dgm:presLayoutVars>
          <dgm:bulletEnabled val="1"/>
        </dgm:presLayoutVars>
      </dgm:prSet>
      <dgm:spPr/>
    </dgm:pt>
    <dgm:pt modelId="{329B6743-8B9A-42E8-8E69-FF1C78EE9355}" type="pres">
      <dgm:prSet presAssocID="{742371A0-F1D6-481B-8DCB-F0880B0075F4}" presName="sibTrans" presStyleCnt="0"/>
      <dgm:spPr/>
    </dgm:pt>
    <dgm:pt modelId="{E1C23ACD-05ED-4514-847D-897479959733}" type="pres">
      <dgm:prSet presAssocID="{F8EE20C5-B649-4336-806D-31B41F43093D}" presName="node" presStyleLbl="node1" presStyleIdx="4" presStyleCnt="12">
        <dgm:presLayoutVars>
          <dgm:bulletEnabled val="1"/>
        </dgm:presLayoutVars>
      </dgm:prSet>
      <dgm:spPr/>
    </dgm:pt>
    <dgm:pt modelId="{97F25BEF-4FE5-4A2E-9959-A1D4D8C8E764}" type="pres">
      <dgm:prSet presAssocID="{41FF6031-9AB6-4A68-AB07-5797F776E9AE}" presName="sibTrans" presStyleCnt="0"/>
      <dgm:spPr/>
    </dgm:pt>
    <dgm:pt modelId="{FCADCA8D-7927-4004-825A-F35583AED0BA}" type="pres">
      <dgm:prSet presAssocID="{B94AD587-7F70-4CF8-89A8-EBCF1F3CD48A}" presName="node" presStyleLbl="node1" presStyleIdx="5" presStyleCnt="12">
        <dgm:presLayoutVars>
          <dgm:bulletEnabled val="1"/>
        </dgm:presLayoutVars>
      </dgm:prSet>
      <dgm:spPr/>
    </dgm:pt>
    <dgm:pt modelId="{8085D544-96BA-43B0-BA4B-47CC51DB240E}" type="pres">
      <dgm:prSet presAssocID="{827BE8A4-A1C3-4765-A1DB-B0617AA4FB67}" presName="sibTrans" presStyleCnt="0"/>
      <dgm:spPr/>
    </dgm:pt>
    <dgm:pt modelId="{7823A2E0-F47F-4057-97B0-1EB724540980}" type="pres">
      <dgm:prSet presAssocID="{A3904D64-FBAB-4582-9A29-D87D52FFC121}" presName="node" presStyleLbl="node1" presStyleIdx="6" presStyleCnt="12">
        <dgm:presLayoutVars>
          <dgm:bulletEnabled val="1"/>
        </dgm:presLayoutVars>
      </dgm:prSet>
      <dgm:spPr/>
    </dgm:pt>
    <dgm:pt modelId="{7CCB14EF-9BF5-4360-8EDD-BA61F857BDA6}" type="pres">
      <dgm:prSet presAssocID="{9114D704-ED5F-4A3F-9E7A-51EDFA271DC0}" presName="sibTrans" presStyleCnt="0"/>
      <dgm:spPr/>
    </dgm:pt>
    <dgm:pt modelId="{35979449-57B9-4941-94A9-550E1398ACAA}" type="pres">
      <dgm:prSet presAssocID="{721F6D40-21D6-4683-930F-BE770CFAC5C5}" presName="node" presStyleLbl="node1" presStyleIdx="7" presStyleCnt="12">
        <dgm:presLayoutVars>
          <dgm:bulletEnabled val="1"/>
        </dgm:presLayoutVars>
      </dgm:prSet>
      <dgm:spPr/>
    </dgm:pt>
    <dgm:pt modelId="{6041BC20-999A-4D17-A9F4-6CF440ADDB53}" type="pres">
      <dgm:prSet presAssocID="{AA5E48A0-0E3B-47F7-9D60-E8D553494D9B}" presName="sibTrans" presStyleCnt="0"/>
      <dgm:spPr/>
    </dgm:pt>
    <dgm:pt modelId="{3A887B7D-42B5-486A-ACBC-AED28D97A9BA}" type="pres">
      <dgm:prSet presAssocID="{08D73E3F-41DF-4AC2-BD87-E75F63236F5D}" presName="node" presStyleLbl="node1" presStyleIdx="8" presStyleCnt="12">
        <dgm:presLayoutVars>
          <dgm:bulletEnabled val="1"/>
        </dgm:presLayoutVars>
      </dgm:prSet>
      <dgm:spPr/>
    </dgm:pt>
    <dgm:pt modelId="{F7A17891-7B0A-46BD-A216-622AD42C5486}" type="pres">
      <dgm:prSet presAssocID="{D49AA452-BEF2-40BE-ACEF-542630751FF5}" presName="sibTrans" presStyleCnt="0"/>
      <dgm:spPr/>
    </dgm:pt>
    <dgm:pt modelId="{DD5774CE-99A0-416F-91FD-954C50F17226}" type="pres">
      <dgm:prSet presAssocID="{92F34A96-2B7D-4E26-8F19-20D95E5CFF74}" presName="node" presStyleLbl="node1" presStyleIdx="9" presStyleCnt="12">
        <dgm:presLayoutVars>
          <dgm:bulletEnabled val="1"/>
        </dgm:presLayoutVars>
      </dgm:prSet>
      <dgm:spPr/>
    </dgm:pt>
    <dgm:pt modelId="{AF351B93-5C99-4B68-86EC-AF6D0D87C57F}" type="pres">
      <dgm:prSet presAssocID="{FC431B30-5935-4758-A3BB-F0064D36D0D9}" presName="sibTrans" presStyleCnt="0"/>
      <dgm:spPr/>
    </dgm:pt>
    <dgm:pt modelId="{4D9F86CF-BAB3-41B0-89C0-06A20ED61736}" type="pres">
      <dgm:prSet presAssocID="{4F34F0F5-3445-40CC-B7F2-433F2CE4753B}" presName="node" presStyleLbl="node1" presStyleIdx="10" presStyleCnt="12">
        <dgm:presLayoutVars>
          <dgm:bulletEnabled val="1"/>
        </dgm:presLayoutVars>
      </dgm:prSet>
      <dgm:spPr/>
    </dgm:pt>
    <dgm:pt modelId="{E0C51BAE-79F2-4D1E-A11C-2F6EDAED9603}" type="pres">
      <dgm:prSet presAssocID="{7EADDE20-5C3E-416C-88CF-EC2A064D18B8}" presName="sibTrans" presStyleCnt="0"/>
      <dgm:spPr/>
    </dgm:pt>
    <dgm:pt modelId="{0B798FAF-D8D3-4581-92E3-9093C1460FB1}" type="pres">
      <dgm:prSet presAssocID="{2BDA9183-5DF0-47FA-8E81-94FB4B407570}" presName="node" presStyleLbl="node1" presStyleIdx="11" presStyleCnt="12">
        <dgm:presLayoutVars>
          <dgm:bulletEnabled val="1"/>
        </dgm:presLayoutVars>
      </dgm:prSet>
      <dgm:spPr/>
    </dgm:pt>
  </dgm:ptLst>
  <dgm:cxnLst>
    <dgm:cxn modelId="{90795C05-3E19-499A-A5FF-37808344E4FB}" srcId="{A9388FC0-3912-4873-835E-81FE51876856}" destId="{4F34F0F5-3445-40CC-B7F2-433F2CE4753B}" srcOrd="10" destOrd="0" parTransId="{EDF5241F-2AB6-4591-9437-E164DA073E91}" sibTransId="{7EADDE20-5C3E-416C-88CF-EC2A064D18B8}"/>
    <dgm:cxn modelId="{75892E07-DB59-4709-B1EA-02BA46A9E19E}" srcId="{08D73E3F-41DF-4AC2-BD87-E75F63236F5D}" destId="{BAFB6853-5957-4BBC-AB77-EBBC7BA18BF4}" srcOrd="0" destOrd="0" parTransId="{B3F5F373-4C50-4EAB-A0F1-148D1DC21422}" sibTransId="{2D34A999-529C-4161-9052-42668B97ECCE}"/>
    <dgm:cxn modelId="{0CFAFB0E-B6FA-457C-A927-99857654BFB3}" type="presOf" srcId="{A3904D64-FBAB-4582-9A29-D87D52FFC121}" destId="{7823A2E0-F47F-4057-97B0-1EB724540980}" srcOrd="0" destOrd="0" presId="urn:microsoft.com/office/officeart/2005/8/layout/default"/>
    <dgm:cxn modelId="{57693E19-B75A-44CE-ACA1-2CF3C3CBF3AC}" srcId="{A9388FC0-3912-4873-835E-81FE51876856}" destId="{C80CD073-E0E4-446E-BBAF-2094FB8856AC}" srcOrd="2" destOrd="0" parTransId="{EEE22EF2-4094-4CE1-A93F-3E60239D7797}" sibTransId="{2947BCF5-E918-4362-87F0-167A7CAACAD6}"/>
    <dgm:cxn modelId="{F1D84C20-470E-420C-B285-12839937AFFB}" type="presOf" srcId="{4F34F0F5-3445-40CC-B7F2-433F2CE4753B}" destId="{4D9F86CF-BAB3-41B0-89C0-06A20ED61736}" srcOrd="0" destOrd="0" presId="urn:microsoft.com/office/officeart/2005/8/layout/default"/>
    <dgm:cxn modelId="{AB3C3E24-2ED3-4F6F-B237-3683E9143FC9}" type="presOf" srcId="{22F52C84-FEB1-4D14-B561-A2289D9B1B57}" destId="{35979449-57B9-4941-94A9-550E1398ACAA}" srcOrd="0" destOrd="2" presId="urn:microsoft.com/office/officeart/2005/8/layout/default"/>
    <dgm:cxn modelId="{0978B725-4D55-41C8-9413-3473F9923AA0}" srcId="{4F34F0F5-3445-40CC-B7F2-433F2CE4753B}" destId="{AC57D161-C264-45D6-BCE7-659353348A9E}" srcOrd="0" destOrd="0" parTransId="{A4689CDD-3AF5-4E34-86F0-0C63F76B3FE3}" sibTransId="{6F308ED8-E9C7-4D4D-90CA-FFD17C6827B1}"/>
    <dgm:cxn modelId="{AE0E4928-EC99-47CD-B4E6-2A65E2C8812B}" srcId="{08D73E3F-41DF-4AC2-BD87-E75F63236F5D}" destId="{F449089A-3C41-401F-8534-C83A68B8DD92}" srcOrd="1" destOrd="0" parTransId="{536863D9-924E-4A53-96C6-D86EC1324E58}" sibTransId="{0D213882-159A-487F-9780-6980D640E0C9}"/>
    <dgm:cxn modelId="{F8CE1D2D-91E5-4200-A577-E1227F2EBFE9}" type="presOf" srcId="{C80CD073-E0E4-446E-BBAF-2094FB8856AC}" destId="{132328C7-66E6-4164-8C86-A878F136C451}" srcOrd="0" destOrd="0" presId="urn:microsoft.com/office/officeart/2005/8/layout/default"/>
    <dgm:cxn modelId="{9B168F30-D86B-409B-BE2D-B4791D0B963F}" srcId="{92F34A96-2B7D-4E26-8F19-20D95E5CFF74}" destId="{FF3C46E7-7628-460F-8B81-352D435BE1DF}" srcOrd="0" destOrd="0" parTransId="{A2C42132-2DDA-4506-8A4A-2D34A94B1EBD}" sibTransId="{437B25A3-381F-4D21-B19F-356EC47E5090}"/>
    <dgm:cxn modelId="{13BFB930-4699-4D24-853A-EF477FA46E81}" type="presOf" srcId="{A9388FC0-3912-4873-835E-81FE51876856}" destId="{E4480AE0-1422-4ECB-B3CB-595EBE64BBE2}" srcOrd="0" destOrd="0" presId="urn:microsoft.com/office/officeart/2005/8/layout/default"/>
    <dgm:cxn modelId="{F61CA033-0E02-471C-9BD1-DDBDE20808AF}" type="presOf" srcId="{1D950D48-603E-4643-B570-D0CEA5EA94F2}" destId="{4D9F86CF-BAB3-41B0-89C0-06A20ED61736}" srcOrd="0" destOrd="3" presId="urn:microsoft.com/office/officeart/2005/8/layout/default"/>
    <dgm:cxn modelId="{03E03E34-C964-460E-949D-1793C3284908}" srcId="{2BDA9183-5DF0-47FA-8E81-94FB4B407570}" destId="{31EC9321-3D0A-468D-AF0D-9102B90F5F6A}" srcOrd="1" destOrd="0" parTransId="{CA8BC892-2409-4DF0-AE8A-3596C40F5C9A}" sibTransId="{8BB64291-22A1-4460-896E-4D593FEB769D}"/>
    <dgm:cxn modelId="{21D8D434-5858-4380-A7DC-535B68595AE5}" srcId="{A9388FC0-3912-4873-835E-81FE51876856}" destId="{DAFE455F-FD01-40BF-889E-69CCD1B0528C}" srcOrd="1" destOrd="0" parTransId="{A09350E5-E9A4-4331-8D30-DB54C174B925}" sibTransId="{2A11B018-E5F6-47A0-9801-DC5932D9A6D4}"/>
    <dgm:cxn modelId="{3CE3C136-F29E-4445-A0DC-48473A03925A}" srcId="{691821DE-52E6-4DB7-A1FA-9F91C6A15A23}" destId="{61788614-9E0B-4505-9A81-D4B80DFAFFAF}" srcOrd="0" destOrd="0" parTransId="{3A81FD20-70DE-49BA-BE6A-68A1B8BCD0A0}" sibTransId="{67F52C1B-6463-40DC-9EBC-088A63BF96DC}"/>
    <dgm:cxn modelId="{0073C038-6779-43FA-88AD-2E42CCB2FCD6}" type="presOf" srcId="{92F34A96-2B7D-4E26-8F19-20D95E5CFF74}" destId="{DD5774CE-99A0-416F-91FD-954C50F17226}" srcOrd="0" destOrd="0" presId="urn:microsoft.com/office/officeart/2005/8/layout/default"/>
    <dgm:cxn modelId="{9D2C4C39-1FD8-420E-8517-52765FDEAB8A}" type="presOf" srcId="{08D73E3F-41DF-4AC2-BD87-E75F63236F5D}" destId="{3A887B7D-42B5-486A-ACBC-AED28D97A9BA}" srcOrd="0" destOrd="0" presId="urn:microsoft.com/office/officeart/2005/8/layout/default"/>
    <dgm:cxn modelId="{431CE039-1DE9-49EB-A6FA-B6EFF7E3C863}" type="presOf" srcId="{AC57D161-C264-45D6-BCE7-659353348A9E}" destId="{4D9F86CF-BAB3-41B0-89C0-06A20ED61736}" srcOrd="0" destOrd="1" presId="urn:microsoft.com/office/officeart/2005/8/layout/default"/>
    <dgm:cxn modelId="{454F6D3B-BFC7-42EF-A787-EA92C8743769}" type="presOf" srcId="{61788614-9E0B-4505-9A81-D4B80DFAFFAF}" destId="{C9DE3C40-6D45-485B-8EF8-BE9720E872C0}" srcOrd="0" destOrd="1" presId="urn:microsoft.com/office/officeart/2005/8/layout/default"/>
    <dgm:cxn modelId="{247EB33C-16EE-4A06-AE82-D262669E24E8}" srcId="{A9388FC0-3912-4873-835E-81FE51876856}" destId="{721F6D40-21D6-4683-930F-BE770CFAC5C5}" srcOrd="7" destOrd="0" parTransId="{C8FCA973-1448-4BFD-8A04-5E6D5D25F641}" sibTransId="{AA5E48A0-0E3B-47F7-9D60-E8D553494D9B}"/>
    <dgm:cxn modelId="{BF81D55F-D020-4362-8CC3-5F79B0784849}" srcId="{4C24E738-BB05-4865-8850-671BF488F455}" destId="{94533078-39D1-450E-9844-857A457702DF}" srcOrd="0" destOrd="0" parTransId="{48C1C8BE-11EE-47AA-B89E-4EE631C4D93C}" sibTransId="{BF54DBAF-84E1-4AFB-BA4F-2A0691FF9095}"/>
    <dgm:cxn modelId="{E94D8342-3025-4F59-ADD5-985181AA587C}" type="presOf" srcId="{B243B308-F0A4-4FE1-B7B7-3F2C34BBF0FB}" destId="{4D9F86CF-BAB3-41B0-89C0-06A20ED61736}" srcOrd="0" destOrd="2" presId="urn:microsoft.com/office/officeart/2005/8/layout/default"/>
    <dgm:cxn modelId="{38519144-AE9E-47C6-BF2D-1DCB5E29DE77}" srcId="{A9388FC0-3912-4873-835E-81FE51876856}" destId="{A3904D64-FBAB-4582-9A29-D87D52FFC121}" srcOrd="6" destOrd="0" parTransId="{E9C0594A-34E7-443C-B89B-D6DBA19856D8}" sibTransId="{9114D704-ED5F-4A3F-9E7A-51EDFA271DC0}"/>
    <dgm:cxn modelId="{25765C45-F546-459F-B0C5-6FDA461304FC}" type="presOf" srcId="{FF3C46E7-7628-460F-8B81-352D435BE1DF}" destId="{DD5774CE-99A0-416F-91FD-954C50F17226}" srcOrd="0" destOrd="1" presId="urn:microsoft.com/office/officeart/2005/8/layout/default"/>
    <dgm:cxn modelId="{E31C4F67-B8BC-4A87-AD7B-D0A44E0268E8}" srcId="{A9388FC0-3912-4873-835E-81FE51876856}" destId="{4C24E738-BB05-4865-8850-671BF488F455}" srcOrd="3" destOrd="0" parTransId="{979771F3-CF35-4942-BDE7-E9D0F6EA9D23}" sibTransId="{742371A0-F1D6-481B-8DCB-F0880B0075F4}"/>
    <dgm:cxn modelId="{DD245067-C3BC-48B6-A390-977DABE165B6}" type="presOf" srcId="{F8EE20C5-B649-4336-806D-31B41F43093D}" destId="{E1C23ACD-05ED-4514-847D-897479959733}" srcOrd="0" destOrd="0" presId="urn:microsoft.com/office/officeart/2005/8/layout/default"/>
    <dgm:cxn modelId="{86F5F149-B381-449F-9605-3006134044DA}" type="presOf" srcId="{4C24E738-BB05-4865-8850-671BF488F455}" destId="{68CAA026-E317-4F2D-B496-A8DCF814F589}" srcOrd="0" destOrd="0" presId="urn:microsoft.com/office/officeart/2005/8/layout/default"/>
    <dgm:cxn modelId="{F9B0306A-F599-4D5A-86DB-E26BA5A5E663}" srcId="{A9388FC0-3912-4873-835E-81FE51876856}" destId="{08D73E3F-41DF-4AC2-BD87-E75F63236F5D}" srcOrd="8" destOrd="0" parTransId="{E2478A22-6915-4008-95B1-B4DA3DEB39EA}" sibTransId="{D49AA452-BEF2-40BE-ACEF-542630751FF5}"/>
    <dgm:cxn modelId="{3886456A-0760-4B91-B0CB-96EA1A00B48E}" type="presOf" srcId="{31EC9321-3D0A-468D-AF0D-9102B90F5F6A}" destId="{0B798FAF-D8D3-4581-92E3-9093C1460FB1}" srcOrd="0" destOrd="2" presId="urn:microsoft.com/office/officeart/2005/8/layout/default"/>
    <dgm:cxn modelId="{AECE6D6F-7FCE-4CE8-B155-F9481DB43D22}" type="presOf" srcId="{BA9787E3-6BFA-4DF3-A7B6-016A82EE55B9}" destId="{8BD125F6-0400-4F52-82B8-A49984917982}" srcOrd="0" destOrd="1" presId="urn:microsoft.com/office/officeart/2005/8/layout/default"/>
    <dgm:cxn modelId="{56917176-DE75-45DE-A032-E100762F5F12}" srcId="{DAFE455F-FD01-40BF-889E-69CCD1B0528C}" destId="{BA9787E3-6BFA-4DF3-A7B6-016A82EE55B9}" srcOrd="0" destOrd="0" parTransId="{079A383D-F2BA-456F-9916-415E2FC21B6A}" sibTransId="{1C36F2A9-E841-4C4F-8FE8-4166EE969AED}"/>
    <dgm:cxn modelId="{BCD10478-C798-4EA0-87E6-58C7B083DBAB}" type="presOf" srcId="{BAFB6853-5957-4BBC-AB77-EBBC7BA18BF4}" destId="{3A887B7D-42B5-486A-ACBC-AED28D97A9BA}" srcOrd="0" destOrd="1" presId="urn:microsoft.com/office/officeart/2005/8/layout/default"/>
    <dgm:cxn modelId="{860F047D-17F7-46ED-8704-08BB1AB8153B}" type="presOf" srcId="{4849D4F9-0D6A-4E21-B300-950C94464F5B}" destId="{FCADCA8D-7927-4004-825A-F35583AED0BA}" srcOrd="0" destOrd="1" presId="urn:microsoft.com/office/officeart/2005/8/layout/default"/>
    <dgm:cxn modelId="{13C3CA7E-4548-447F-8C66-79258C1DA5C8}" type="presOf" srcId="{2BDA9183-5DF0-47FA-8E81-94FB4B407570}" destId="{0B798FAF-D8D3-4581-92E3-9093C1460FB1}" srcOrd="0" destOrd="0" presId="urn:microsoft.com/office/officeart/2005/8/layout/default"/>
    <dgm:cxn modelId="{76F0017F-3F95-4242-B519-D851CD611B80}" srcId="{B94AD587-7F70-4CF8-89A8-EBCF1F3CD48A}" destId="{4849D4F9-0D6A-4E21-B300-950C94464F5B}" srcOrd="0" destOrd="0" parTransId="{F29B2DF9-A076-41AA-A366-3BAA5C54B704}" sibTransId="{C62F305E-0EEF-4F69-A127-3A8ABCF8C9EE}"/>
    <dgm:cxn modelId="{28191C81-A7B0-4735-BC57-8319ABD9ADA9}" srcId="{721F6D40-21D6-4683-930F-BE770CFAC5C5}" destId="{56A05FFA-A4C1-4B3B-9372-3977920108C0}" srcOrd="0" destOrd="0" parTransId="{AC007D2C-FCE6-4ED7-BA65-D188A7AB8AE9}" sibTransId="{3ED49C5F-8B37-45CE-9038-32FA3D81F26A}"/>
    <dgm:cxn modelId="{D1ABC385-4A61-4AD0-9B16-EC148712B733}" type="presOf" srcId="{1CD697A4-E4E6-4DA6-A1E7-9427D5FA6A76}" destId="{132328C7-66E6-4164-8C86-A878F136C451}" srcOrd="0" destOrd="1" presId="urn:microsoft.com/office/officeart/2005/8/layout/default"/>
    <dgm:cxn modelId="{AE1E0A90-7090-46F1-9CC7-C4A902AF0AA2}" type="presOf" srcId="{94533078-39D1-450E-9844-857A457702DF}" destId="{68CAA026-E317-4F2D-B496-A8DCF814F589}" srcOrd="0" destOrd="1" presId="urn:microsoft.com/office/officeart/2005/8/layout/default"/>
    <dgm:cxn modelId="{99104A96-3949-4F49-809E-CD524F2BCE98}" type="presOf" srcId="{56A05FFA-A4C1-4B3B-9372-3977920108C0}" destId="{35979449-57B9-4941-94A9-550E1398ACAA}" srcOrd="0" destOrd="1" presId="urn:microsoft.com/office/officeart/2005/8/layout/default"/>
    <dgm:cxn modelId="{B05BAD9B-872A-41A3-B8C2-4367F918913E}" srcId="{A9388FC0-3912-4873-835E-81FE51876856}" destId="{B94AD587-7F70-4CF8-89A8-EBCF1F3CD48A}" srcOrd="5" destOrd="0" parTransId="{50B13A55-FED6-4F91-8D6E-D770B1A3A3C5}" sibTransId="{827BE8A4-A1C3-4765-A1DB-B0617AA4FB67}"/>
    <dgm:cxn modelId="{649511A1-D350-4173-8DAC-E98BCF0066C7}" type="presOf" srcId="{691821DE-52E6-4DB7-A1FA-9F91C6A15A23}" destId="{C9DE3C40-6D45-485B-8EF8-BE9720E872C0}" srcOrd="0" destOrd="0" presId="urn:microsoft.com/office/officeart/2005/8/layout/default"/>
    <dgm:cxn modelId="{DD9C05A2-E638-4967-9BDB-6D6615207030}" srcId="{A9388FC0-3912-4873-835E-81FE51876856}" destId="{F8EE20C5-B649-4336-806D-31B41F43093D}" srcOrd="4" destOrd="0" parTransId="{E2887DD1-07BD-4148-81F6-5D7C4F3F3435}" sibTransId="{41FF6031-9AB6-4A68-AB07-5797F776E9AE}"/>
    <dgm:cxn modelId="{0EF31EA5-4E1A-4D0E-A7DB-7FFD8DA406BE}" srcId="{A9388FC0-3912-4873-835E-81FE51876856}" destId="{2BDA9183-5DF0-47FA-8E81-94FB4B407570}" srcOrd="11" destOrd="0" parTransId="{6FDA6D87-65AE-46A7-A625-77F3BD2C1F23}" sibTransId="{7C51E055-AB02-4D5C-A1DB-B9AC25F31237}"/>
    <dgm:cxn modelId="{A0B4E8A8-89A5-4505-93FB-933F161922C3}" type="presOf" srcId="{721F6D40-21D6-4683-930F-BE770CFAC5C5}" destId="{35979449-57B9-4941-94A9-550E1398ACAA}" srcOrd="0" destOrd="0" presId="urn:microsoft.com/office/officeart/2005/8/layout/default"/>
    <dgm:cxn modelId="{7378F8A8-DF62-4F6A-AB44-E32DDD040C12}" srcId="{4F34F0F5-3445-40CC-B7F2-433F2CE4753B}" destId="{1D950D48-603E-4643-B570-D0CEA5EA94F2}" srcOrd="2" destOrd="0" parTransId="{40E3CF45-2198-4B1C-A8C1-630A81AF3ADC}" sibTransId="{C725C98D-9B96-40E4-9C22-FD974BD87119}"/>
    <dgm:cxn modelId="{8E54E7B2-D16C-4432-8527-69E6BF12907C}" srcId="{721F6D40-21D6-4683-930F-BE770CFAC5C5}" destId="{22F52C84-FEB1-4D14-B561-A2289D9B1B57}" srcOrd="1" destOrd="0" parTransId="{8DDB9B14-FAEE-4641-8490-1E366B7FA39E}" sibTransId="{FCC97189-0FD7-4B80-9672-7ABB09F9BC6F}"/>
    <dgm:cxn modelId="{C34C95C1-42EF-4118-B135-BFB1720E349F}" type="presOf" srcId="{76D13BC4-DBD6-4ECC-A7A3-29CB13359A96}" destId="{E1C23ACD-05ED-4514-847D-897479959733}" srcOrd="0" destOrd="1" presId="urn:microsoft.com/office/officeart/2005/8/layout/default"/>
    <dgm:cxn modelId="{E4AFD9CC-8289-4998-837C-6912A39B0D42}" type="presOf" srcId="{5408425B-9103-4968-974A-1EB7C40671A7}" destId="{0B798FAF-D8D3-4581-92E3-9093C1460FB1}" srcOrd="0" destOrd="1" presId="urn:microsoft.com/office/officeart/2005/8/layout/default"/>
    <dgm:cxn modelId="{6E1D29CF-8ED5-488F-8CA6-EB3D84B5EEEF}" srcId="{C80CD073-E0E4-446E-BBAF-2094FB8856AC}" destId="{12FFE8B8-8F86-4B4D-BD7B-1F6D2862752B}" srcOrd="1" destOrd="0" parTransId="{F93CB8CE-52BD-46D7-B8FC-4D570CBB74A7}" sibTransId="{1E75ED3C-96B7-4323-8803-48499851E32A}"/>
    <dgm:cxn modelId="{0F1533CF-C8C8-41D8-AC5B-6586F68A1D4C}" type="presOf" srcId="{DAFE455F-FD01-40BF-889E-69CCD1B0528C}" destId="{8BD125F6-0400-4F52-82B8-A49984917982}" srcOrd="0" destOrd="0" presId="urn:microsoft.com/office/officeart/2005/8/layout/default"/>
    <dgm:cxn modelId="{FB36B4D0-5F03-4A93-9170-2C1CAA3B0680}" type="presOf" srcId="{F449089A-3C41-401F-8534-C83A68B8DD92}" destId="{3A887B7D-42B5-486A-ACBC-AED28D97A9BA}" srcOrd="0" destOrd="2" presId="urn:microsoft.com/office/officeart/2005/8/layout/default"/>
    <dgm:cxn modelId="{B4C7C0E1-0735-410C-ADF0-D19ED8695246}" srcId="{A9388FC0-3912-4873-835E-81FE51876856}" destId="{92F34A96-2B7D-4E26-8F19-20D95E5CFF74}" srcOrd="9" destOrd="0" parTransId="{57C9670C-0E00-44B5-A504-C82C79361C5F}" sibTransId="{FC431B30-5935-4758-A3BB-F0064D36D0D9}"/>
    <dgm:cxn modelId="{C04E11E4-93F1-4940-90C9-3BD1D55B5FD4}" srcId="{A9388FC0-3912-4873-835E-81FE51876856}" destId="{691821DE-52E6-4DB7-A1FA-9F91C6A15A23}" srcOrd="0" destOrd="0" parTransId="{E1A8A909-16CE-4378-8C2B-15B8FA0E2272}" sibTransId="{3BAFB8FD-2BAE-4D4B-88BB-3D9C423A360E}"/>
    <dgm:cxn modelId="{EBD397E5-F215-4B00-ADA3-44933D31FE9C}" srcId="{2BDA9183-5DF0-47FA-8E81-94FB4B407570}" destId="{5408425B-9103-4968-974A-1EB7C40671A7}" srcOrd="0" destOrd="0" parTransId="{8F2CA701-AAE8-4547-A77A-52CDC9A9EC75}" sibTransId="{E42BB8E6-36A8-466C-9ADB-9FBDD71E7C1B}"/>
    <dgm:cxn modelId="{218D40EB-AD1C-402F-A147-F90057F5D545}" type="presOf" srcId="{091E5D42-BE40-45E2-ABB7-B4472587E20E}" destId="{7823A2E0-F47F-4057-97B0-1EB724540980}" srcOrd="0" destOrd="1" presId="urn:microsoft.com/office/officeart/2005/8/layout/default"/>
    <dgm:cxn modelId="{FAFA1BF0-914D-4E85-8035-5B5AB0FEDF2E}" srcId="{A3904D64-FBAB-4582-9A29-D87D52FFC121}" destId="{091E5D42-BE40-45E2-ABB7-B4472587E20E}" srcOrd="0" destOrd="0" parTransId="{4B9C9794-1717-4E4D-A3A4-F201FDA681CC}" sibTransId="{F96799A5-0C7D-4BA5-9CC5-71D54F585FD3}"/>
    <dgm:cxn modelId="{5A0192F0-8B37-4AAD-867E-AB580B6CC957}" srcId="{C80CD073-E0E4-446E-BBAF-2094FB8856AC}" destId="{1CD697A4-E4E6-4DA6-A1E7-9427D5FA6A76}" srcOrd="0" destOrd="0" parTransId="{4BBCBFB5-AEB6-4251-A13F-3F36F49666F8}" sibTransId="{93312065-AFC2-4419-B0C4-2C35A31FE2C0}"/>
    <dgm:cxn modelId="{F88A16F4-FCF8-41E6-9246-DF5AAB07072A}" type="presOf" srcId="{B94AD587-7F70-4CF8-89A8-EBCF1F3CD48A}" destId="{FCADCA8D-7927-4004-825A-F35583AED0BA}" srcOrd="0" destOrd="0" presId="urn:microsoft.com/office/officeart/2005/8/layout/default"/>
    <dgm:cxn modelId="{872290F5-82BB-4B8A-A3AB-DDC128996A5D}" srcId="{4F34F0F5-3445-40CC-B7F2-433F2CE4753B}" destId="{B243B308-F0A4-4FE1-B7B7-3F2C34BBF0FB}" srcOrd="1" destOrd="0" parTransId="{9C245668-C7EC-4E5E-8917-05DECF63D6DA}" sibTransId="{B4A2A7A0-42D1-4BCA-BA02-2759BE2EE8E9}"/>
    <dgm:cxn modelId="{D347ECFB-EAFA-457B-B0A8-18CDA72A0FBB}" type="presOf" srcId="{12FFE8B8-8F86-4B4D-BD7B-1F6D2862752B}" destId="{132328C7-66E6-4164-8C86-A878F136C451}" srcOrd="0" destOrd="2" presId="urn:microsoft.com/office/officeart/2005/8/layout/default"/>
    <dgm:cxn modelId="{38D042FD-06E5-44E1-B040-5B70CD8C2A31}" srcId="{F8EE20C5-B649-4336-806D-31B41F43093D}" destId="{76D13BC4-DBD6-4ECC-A7A3-29CB13359A96}" srcOrd="0" destOrd="0" parTransId="{D0F00DC7-95DF-4452-A156-7027382B177B}" sibTransId="{964FB840-877C-4835-9BF9-0426E4C4AF2C}"/>
    <dgm:cxn modelId="{B8FC5EBD-D985-415F-90F9-991F8345CAA4}" type="presParOf" srcId="{E4480AE0-1422-4ECB-B3CB-595EBE64BBE2}" destId="{C9DE3C40-6D45-485B-8EF8-BE9720E872C0}" srcOrd="0" destOrd="0" presId="urn:microsoft.com/office/officeart/2005/8/layout/default"/>
    <dgm:cxn modelId="{ED622DAB-77F2-4E46-8357-5C5B162580B5}" type="presParOf" srcId="{E4480AE0-1422-4ECB-B3CB-595EBE64BBE2}" destId="{9AF3320D-A50A-416B-A3B7-FF083204B46C}" srcOrd="1" destOrd="0" presId="urn:microsoft.com/office/officeart/2005/8/layout/default"/>
    <dgm:cxn modelId="{0B800F7D-9079-45AA-800B-0ECC76F55B5A}" type="presParOf" srcId="{E4480AE0-1422-4ECB-B3CB-595EBE64BBE2}" destId="{8BD125F6-0400-4F52-82B8-A49984917982}" srcOrd="2" destOrd="0" presId="urn:microsoft.com/office/officeart/2005/8/layout/default"/>
    <dgm:cxn modelId="{7BFA3528-C843-418F-9974-C1A6285A5D02}" type="presParOf" srcId="{E4480AE0-1422-4ECB-B3CB-595EBE64BBE2}" destId="{6CBF86EB-C7EE-4295-82D2-B7C42BD1469E}" srcOrd="3" destOrd="0" presId="urn:microsoft.com/office/officeart/2005/8/layout/default"/>
    <dgm:cxn modelId="{5777C6E7-D1C1-4C0A-B494-EC22D3D83DA4}" type="presParOf" srcId="{E4480AE0-1422-4ECB-B3CB-595EBE64BBE2}" destId="{132328C7-66E6-4164-8C86-A878F136C451}" srcOrd="4" destOrd="0" presId="urn:microsoft.com/office/officeart/2005/8/layout/default"/>
    <dgm:cxn modelId="{1A14E23D-E64A-41F6-8A7B-D35E9E2D5C1B}" type="presParOf" srcId="{E4480AE0-1422-4ECB-B3CB-595EBE64BBE2}" destId="{5D04E638-00EE-4B53-8252-CC256F145299}" srcOrd="5" destOrd="0" presId="urn:microsoft.com/office/officeart/2005/8/layout/default"/>
    <dgm:cxn modelId="{2D8C9338-72E6-4E47-8A3A-04F25CF68234}" type="presParOf" srcId="{E4480AE0-1422-4ECB-B3CB-595EBE64BBE2}" destId="{68CAA026-E317-4F2D-B496-A8DCF814F589}" srcOrd="6" destOrd="0" presId="urn:microsoft.com/office/officeart/2005/8/layout/default"/>
    <dgm:cxn modelId="{1C6612B6-90CF-4F65-BBA1-5DD4AAD004A5}" type="presParOf" srcId="{E4480AE0-1422-4ECB-B3CB-595EBE64BBE2}" destId="{329B6743-8B9A-42E8-8E69-FF1C78EE9355}" srcOrd="7" destOrd="0" presId="urn:microsoft.com/office/officeart/2005/8/layout/default"/>
    <dgm:cxn modelId="{F7CD2F0D-06AA-437A-848C-D41711A3C7F1}" type="presParOf" srcId="{E4480AE0-1422-4ECB-B3CB-595EBE64BBE2}" destId="{E1C23ACD-05ED-4514-847D-897479959733}" srcOrd="8" destOrd="0" presId="urn:microsoft.com/office/officeart/2005/8/layout/default"/>
    <dgm:cxn modelId="{7FB4C643-40A5-4DE8-899E-1627F9704BC3}" type="presParOf" srcId="{E4480AE0-1422-4ECB-B3CB-595EBE64BBE2}" destId="{97F25BEF-4FE5-4A2E-9959-A1D4D8C8E764}" srcOrd="9" destOrd="0" presId="urn:microsoft.com/office/officeart/2005/8/layout/default"/>
    <dgm:cxn modelId="{E994AD34-8C4D-4557-8E9C-A9C7464794D9}" type="presParOf" srcId="{E4480AE0-1422-4ECB-B3CB-595EBE64BBE2}" destId="{FCADCA8D-7927-4004-825A-F35583AED0BA}" srcOrd="10" destOrd="0" presId="urn:microsoft.com/office/officeart/2005/8/layout/default"/>
    <dgm:cxn modelId="{DA135A10-C1A2-4937-B1F5-F0D02DD53059}" type="presParOf" srcId="{E4480AE0-1422-4ECB-B3CB-595EBE64BBE2}" destId="{8085D544-96BA-43B0-BA4B-47CC51DB240E}" srcOrd="11" destOrd="0" presId="urn:microsoft.com/office/officeart/2005/8/layout/default"/>
    <dgm:cxn modelId="{1D4C1719-0A21-44E1-A9F8-709FCFF3E7D2}" type="presParOf" srcId="{E4480AE0-1422-4ECB-B3CB-595EBE64BBE2}" destId="{7823A2E0-F47F-4057-97B0-1EB724540980}" srcOrd="12" destOrd="0" presId="urn:microsoft.com/office/officeart/2005/8/layout/default"/>
    <dgm:cxn modelId="{31BE926B-6600-446C-8B09-04D6C79754D7}" type="presParOf" srcId="{E4480AE0-1422-4ECB-B3CB-595EBE64BBE2}" destId="{7CCB14EF-9BF5-4360-8EDD-BA61F857BDA6}" srcOrd="13" destOrd="0" presId="urn:microsoft.com/office/officeart/2005/8/layout/default"/>
    <dgm:cxn modelId="{2F62C7C0-AA0E-4733-BAC0-FEF1EB5B6C73}" type="presParOf" srcId="{E4480AE0-1422-4ECB-B3CB-595EBE64BBE2}" destId="{35979449-57B9-4941-94A9-550E1398ACAA}" srcOrd="14" destOrd="0" presId="urn:microsoft.com/office/officeart/2005/8/layout/default"/>
    <dgm:cxn modelId="{EE9D7C63-D86B-4B30-AF3B-B12BEC4FBE77}" type="presParOf" srcId="{E4480AE0-1422-4ECB-B3CB-595EBE64BBE2}" destId="{6041BC20-999A-4D17-A9F4-6CF440ADDB53}" srcOrd="15" destOrd="0" presId="urn:microsoft.com/office/officeart/2005/8/layout/default"/>
    <dgm:cxn modelId="{0818EB9B-F094-4253-BBC0-2DB397440CE7}" type="presParOf" srcId="{E4480AE0-1422-4ECB-B3CB-595EBE64BBE2}" destId="{3A887B7D-42B5-486A-ACBC-AED28D97A9BA}" srcOrd="16" destOrd="0" presId="urn:microsoft.com/office/officeart/2005/8/layout/default"/>
    <dgm:cxn modelId="{3D7722A8-0DC1-4DDC-8EF3-3A076A6FC136}" type="presParOf" srcId="{E4480AE0-1422-4ECB-B3CB-595EBE64BBE2}" destId="{F7A17891-7B0A-46BD-A216-622AD42C5486}" srcOrd="17" destOrd="0" presId="urn:microsoft.com/office/officeart/2005/8/layout/default"/>
    <dgm:cxn modelId="{44A63125-3E6D-4F14-8FD9-96CD19386C3F}" type="presParOf" srcId="{E4480AE0-1422-4ECB-B3CB-595EBE64BBE2}" destId="{DD5774CE-99A0-416F-91FD-954C50F17226}" srcOrd="18" destOrd="0" presId="urn:microsoft.com/office/officeart/2005/8/layout/default"/>
    <dgm:cxn modelId="{2D83ED72-B8A8-46EE-90D9-7AC1A6AE849B}" type="presParOf" srcId="{E4480AE0-1422-4ECB-B3CB-595EBE64BBE2}" destId="{AF351B93-5C99-4B68-86EC-AF6D0D87C57F}" srcOrd="19" destOrd="0" presId="urn:microsoft.com/office/officeart/2005/8/layout/default"/>
    <dgm:cxn modelId="{00693FEE-2422-4185-8307-53D213188B8E}" type="presParOf" srcId="{E4480AE0-1422-4ECB-B3CB-595EBE64BBE2}" destId="{4D9F86CF-BAB3-41B0-89C0-06A20ED61736}" srcOrd="20" destOrd="0" presId="urn:microsoft.com/office/officeart/2005/8/layout/default"/>
    <dgm:cxn modelId="{7DC0AFD8-1656-4024-880C-03A6C6C0F2E5}" type="presParOf" srcId="{E4480AE0-1422-4ECB-B3CB-595EBE64BBE2}" destId="{E0C51BAE-79F2-4D1E-A11C-2F6EDAED9603}" srcOrd="21" destOrd="0" presId="urn:microsoft.com/office/officeart/2005/8/layout/default"/>
    <dgm:cxn modelId="{1919107B-55A3-460C-A08E-146754F1D409}" type="presParOf" srcId="{E4480AE0-1422-4ECB-B3CB-595EBE64BBE2}" destId="{0B798FAF-D8D3-4581-92E3-9093C1460FB1}" srcOrd="22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9F92AA6-DB5E-4B4F-B528-A27CBEC213CA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b-NO"/>
        </a:p>
      </dgm:t>
    </dgm:pt>
    <dgm:pt modelId="{D8A5D491-57C0-4980-AB70-388080334B28}">
      <dgm:prSet phldrT="[Teks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nb-NO">
              <a:solidFill>
                <a:schemeClr val="tx1"/>
              </a:solidFill>
            </a:rPr>
            <a:t>Januar</a:t>
          </a:r>
        </a:p>
      </dgm:t>
    </dgm:pt>
    <dgm:pt modelId="{B333691A-021D-4FED-A1C5-35CCC16AC97B}" type="parTrans" cxnId="{CC2F5994-B6E8-4E85-BC80-4729D6E5E59E}">
      <dgm:prSet/>
      <dgm:spPr/>
      <dgm:t>
        <a:bodyPr/>
        <a:lstStyle/>
        <a:p>
          <a:endParaRPr lang="nb-NO"/>
        </a:p>
      </dgm:t>
    </dgm:pt>
    <dgm:pt modelId="{9D11A6CD-494A-40F3-A6C5-B702626296A4}" type="sibTrans" cxnId="{CC2F5994-B6E8-4E85-BC80-4729D6E5E59E}">
      <dgm:prSet/>
      <dgm:spPr/>
      <dgm:t>
        <a:bodyPr/>
        <a:lstStyle/>
        <a:p>
          <a:endParaRPr lang="nb-NO"/>
        </a:p>
      </dgm:t>
    </dgm:pt>
    <dgm:pt modelId="{2BCCA11C-2A4A-4EBB-906C-9D09D5E1BDC4}">
      <dgm:prSet phldrT="[Teks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nb-NO">
              <a:solidFill>
                <a:schemeClr val="tx1"/>
              </a:solidFill>
            </a:rPr>
            <a:t>oppstart arbeid med </a:t>
          </a:r>
          <a:r>
            <a:rPr lang="nb-NO" b="1">
              <a:solidFill>
                <a:schemeClr val="tx1"/>
              </a:solidFill>
            </a:rPr>
            <a:t>statsbudsjett (dep)</a:t>
          </a:r>
          <a:endParaRPr lang="nb-NO">
            <a:solidFill>
              <a:schemeClr val="tx1"/>
            </a:solidFill>
          </a:endParaRPr>
        </a:p>
      </dgm:t>
    </dgm:pt>
    <dgm:pt modelId="{7361EFF7-96F8-4A6C-855E-381DDEA36A31}" type="parTrans" cxnId="{39877684-E255-42F7-9695-E78D1B9BD1F3}">
      <dgm:prSet/>
      <dgm:spPr/>
      <dgm:t>
        <a:bodyPr/>
        <a:lstStyle/>
        <a:p>
          <a:endParaRPr lang="nb-NO"/>
        </a:p>
      </dgm:t>
    </dgm:pt>
    <dgm:pt modelId="{7F93D7F7-2C8B-43FA-A4C9-40B5EAF4639D}" type="sibTrans" cxnId="{39877684-E255-42F7-9695-E78D1B9BD1F3}">
      <dgm:prSet/>
      <dgm:spPr/>
      <dgm:t>
        <a:bodyPr/>
        <a:lstStyle/>
        <a:p>
          <a:endParaRPr lang="nb-NO"/>
        </a:p>
      </dgm:t>
    </dgm:pt>
    <dgm:pt modelId="{CF5604D4-59CA-481C-9B8C-0FA10D6FDC8A}">
      <dgm:prSet phldrT="[Teks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nb-NO">
              <a:solidFill>
                <a:schemeClr val="tx1"/>
              </a:solidFill>
            </a:rPr>
            <a:t>Februar: </a:t>
          </a:r>
        </a:p>
      </dgm:t>
    </dgm:pt>
    <dgm:pt modelId="{D69F9674-4A4E-4883-A370-99BA9594227A}" type="parTrans" cxnId="{1F61AFD4-9FD4-4FFD-8797-A48342BE1E87}">
      <dgm:prSet/>
      <dgm:spPr/>
      <dgm:t>
        <a:bodyPr/>
        <a:lstStyle/>
        <a:p>
          <a:endParaRPr lang="nb-NO"/>
        </a:p>
      </dgm:t>
    </dgm:pt>
    <dgm:pt modelId="{3487B6D1-7391-4FF7-8682-BDC899FD2B9D}" type="sibTrans" cxnId="{1F61AFD4-9FD4-4FFD-8797-A48342BE1E87}">
      <dgm:prSet/>
      <dgm:spPr/>
      <dgm:t>
        <a:bodyPr/>
        <a:lstStyle/>
        <a:p>
          <a:endParaRPr lang="nb-NO"/>
        </a:p>
      </dgm:t>
    </dgm:pt>
    <dgm:pt modelId="{F7BAC2A5-4DAD-48B7-91F5-D817296B3FFE}">
      <dgm:prSet phldrT="[Teks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nb-NO">
              <a:solidFill>
                <a:schemeClr val="tx1"/>
              </a:solidFill>
            </a:rPr>
            <a:t>Kollektivtrafikkbarometer</a:t>
          </a:r>
        </a:p>
      </dgm:t>
    </dgm:pt>
    <dgm:pt modelId="{B58E55A1-2408-4F40-8C6C-DD1029A51F0D}" type="parTrans" cxnId="{C5372835-9614-4ADD-B249-3E64D74C97F8}">
      <dgm:prSet/>
      <dgm:spPr/>
      <dgm:t>
        <a:bodyPr/>
        <a:lstStyle/>
        <a:p>
          <a:endParaRPr lang="nb-NO"/>
        </a:p>
      </dgm:t>
    </dgm:pt>
    <dgm:pt modelId="{0D16071E-D50C-4630-9621-437853DED2E6}" type="sibTrans" cxnId="{C5372835-9614-4ADD-B249-3E64D74C97F8}">
      <dgm:prSet/>
      <dgm:spPr/>
      <dgm:t>
        <a:bodyPr/>
        <a:lstStyle/>
        <a:p>
          <a:endParaRPr lang="nb-NO"/>
        </a:p>
      </dgm:t>
    </dgm:pt>
    <dgm:pt modelId="{4C5CC594-D318-43B8-A8A0-1F52590E69A8}">
      <dgm:prSet phldrT="[Teks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nb-NO">
              <a:solidFill>
                <a:schemeClr val="tx1"/>
              </a:solidFill>
            </a:rPr>
            <a:t>Mars</a:t>
          </a:r>
        </a:p>
      </dgm:t>
    </dgm:pt>
    <dgm:pt modelId="{45363AE5-1886-4C80-AD83-F7AF46226D93}" type="parTrans" cxnId="{A314F166-7DA8-4541-ABCD-2458EF18A7DD}">
      <dgm:prSet/>
      <dgm:spPr/>
      <dgm:t>
        <a:bodyPr/>
        <a:lstStyle/>
        <a:p>
          <a:endParaRPr lang="nb-NO"/>
        </a:p>
      </dgm:t>
    </dgm:pt>
    <dgm:pt modelId="{184DAE3A-8BE8-4778-87D7-DC16A2E22020}" type="sibTrans" cxnId="{A314F166-7DA8-4541-ABCD-2458EF18A7DD}">
      <dgm:prSet/>
      <dgm:spPr/>
      <dgm:t>
        <a:bodyPr/>
        <a:lstStyle/>
        <a:p>
          <a:endParaRPr lang="nb-NO"/>
        </a:p>
      </dgm:t>
    </dgm:pt>
    <dgm:pt modelId="{0FA9F59E-42B8-4736-8586-93803207DBE0}">
      <dgm:prSet phldrT="[Teks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nb-NO">
              <a:solidFill>
                <a:schemeClr val="tx1"/>
              </a:solidFill>
            </a:rPr>
            <a:t>Regjeringens budsjettkonferanse </a:t>
          </a:r>
        </a:p>
      </dgm:t>
    </dgm:pt>
    <dgm:pt modelId="{7BED9801-EA5E-4020-94FD-8A076C72A187}" type="parTrans" cxnId="{7FEB8F45-B536-4A0E-8EDE-56894A4F921D}">
      <dgm:prSet/>
      <dgm:spPr/>
      <dgm:t>
        <a:bodyPr/>
        <a:lstStyle/>
        <a:p>
          <a:endParaRPr lang="nb-NO"/>
        </a:p>
      </dgm:t>
    </dgm:pt>
    <dgm:pt modelId="{1BD03C46-F00E-423B-859A-061F48B17697}" type="sibTrans" cxnId="{7FEB8F45-B536-4A0E-8EDE-56894A4F921D}">
      <dgm:prSet/>
      <dgm:spPr/>
      <dgm:t>
        <a:bodyPr/>
        <a:lstStyle/>
        <a:p>
          <a:endParaRPr lang="nb-NO"/>
        </a:p>
      </dgm:t>
    </dgm:pt>
    <dgm:pt modelId="{2D9D2248-693C-4C67-AAB6-4F0EF1BED8B2}">
      <dgm:prSet phldrT="[Teks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nb-NO" dirty="0">
              <a:solidFill>
                <a:schemeClr val="tx1"/>
              </a:solidFill>
            </a:rPr>
            <a:t>Valgår: Partienes landsmøter</a:t>
          </a:r>
        </a:p>
      </dgm:t>
    </dgm:pt>
    <dgm:pt modelId="{237B07BA-346D-4D17-B935-E2401881E2F8}" type="parTrans" cxnId="{51702560-2732-496C-A9B2-61CD3A44BD07}">
      <dgm:prSet/>
      <dgm:spPr/>
      <dgm:t>
        <a:bodyPr/>
        <a:lstStyle/>
        <a:p>
          <a:endParaRPr lang="nb-NO"/>
        </a:p>
      </dgm:t>
    </dgm:pt>
    <dgm:pt modelId="{0EAE1AE0-A9CB-46E3-B8C1-093FD7404F5C}" type="sibTrans" cxnId="{51702560-2732-496C-A9B2-61CD3A44BD07}">
      <dgm:prSet/>
      <dgm:spPr/>
      <dgm:t>
        <a:bodyPr/>
        <a:lstStyle/>
        <a:p>
          <a:endParaRPr lang="nb-NO"/>
        </a:p>
      </dgm:t>
    </dgm:pt>
    <dgm:pt modelId="{D1780728-DAB2-424F-AA5A-5E9B2FF07D78}">
      <dgm:prSet phldrT="[Teks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nb-NO">
              <a:solidFill>
                <a:schemeClr val="tx1"/>
              </a:solidFill>
            </a:rPr>
            <a:t>April</a:t>
          </a:r>
        </a:p>
      </dgm:t>
    </dgm:pt>
    <dgm:pt modelId="{8E4E59AB-0C60-4608-9F8C-E8CDEC237CCC}" type="parTrans" cxnId="{45EC5FD1-BC5E-4AFB-B362-82555327725D}">
      <dgm:prSet/>
      <dgm:spPr/>
      <dgm:t>
        <a:bodyPr/>
        <a:lstStyle/>
        <a:p>
          <a:endParaRPr lang="nb-NO"/>
        </a:p>
      </dgm:t>
    </dgm:pt>
    <dgm:pt modelId="{DC889080-EB6D-4BAF-A626-398A7C89149A}" type="sibTrans" cxnId="{45EC5FD1-BC5E-4AFB-B362-82555327725D}">
      <dgm:prSet/>
      <dgm:spPr/>
      <dgm:t>
        <a:bodyPr/>
        <a:lstStyle/>
        <a:p>
          <a:endParaRPr lang="nb-NO"/>
        </a:p>
      </dgm:t>
    </dgm:pt>
    <dgm:pt modelId="{2F97D572-8F63-4908-9263-B5B4B62FE016}">
      <dgm:prSet phldrT="[Teks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nb-NO">
              <a:solidFill>
                <a:schemeClr val="tx1"/>
              </a:solidFill>
            </a:rPr>
            <a:t>NTP 2022</a:t>
          </a:r>
          <a:r>
            <a:rPr lang="nb-NO" b="0" i="0">
              <a:solidFill>
                <a:schemeClr val="tx1"/>
              </a:solidFill>
            </a:rPr>
            <a:t>–2033 til Stortinget (vår -21)</a:t>
          </a:r>
          <a:endParaRPr lang="nb-NO">
            <a:solidFill>
              <a:schemeClr val="tx1"/>
            </a:solidFill>
          </a:endParaRPr>
        </a:p>
      </dgm:t>
    </dgm:pt>
    <dgm:pt modelId="{D9537105-FC37-4268-BA94-931951C36E1F}" type="parTrans" cxnId="{0FA781FD-7E52-4155-A4A7-0DF86B5DF0BD}">
      <dgm:prSet/>
      <dgm:spPr/>
      <dgm:t>
        <a:bodyPr/>
        <a:lstStyle/>
        <a:p>
          <a:endParaRPr lang="nb-NO"/>
        </a:p>
      </dgm:t>
    </dgm:pt>
    <dgm:pt modelId="{A64CE69D-980E-43AB-B0D0-0F8B4D5776C2}" type="sibTrans" cxnId="{0FA781FD-7E52-4155-A4A7-0DF86B5DF0BD}">
      <dgm:prSet/>
      <dgm:spPr/>
      <dgm:t>
        <a:bodyPr/>
        <a:lstStyle/>
        <a:p>
          <a:endParaRPr lang="nb-NO"/>
        </a:p>
      </dgm:t>
    </dgm:pt>
    <dgm:pt modelId="{BB1342B6-9B48-470F-A1F3-7F771E8FB206}">
      <dgm:prSet phldrT="[Teks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nb-NO">
              <a:solidFill>
                <a:schemeClr val="tx1"/>
              </a:solidFill>
            </a:rPr>
            <a:t>Mai </a:t>
          </a:r>
        </a:p>
      </dgm:t>
    </dgm:pt>
    <dgm:pt modelId="{6A6FF937-6554-42F8-91DD-D043CB24A6AC}" type="parTrans" cxnId="{1D605CD3-0EF7-4989-B6FD-277C166EB441}">
      <dgm:prSet/>
      <dgm:spPr/>
      <dgm:t>
        <a:bodyPr/>
        <a:lstStyle/>
        <a:p>
          <a:endParaRPr lang="nb-NO"/>
        </a:p>
      </dgm:t>
    </dgm:pt>
    <dgm:pt modelId="{8C7E1DBA-CD25-4504-9627-A1E2176DEEE5}" type="sibTrans" cxnId="{1D605CD3-0EF7-4989-B6FD-277C166EB441}">
      <dgm:prSet/>
      <dgm:spPr/>
      <dgm:t>
        <a:bodyPr/>
        <a:lstStyle/>
        <a:p>
          <a:endParaRPr lang="nb-NO"/>
        </a:p>
      </dgm:t>
    </dgm:pt>
    <dgm:pt modelId="{A4F4CD57-0621-4AB9-BBD3-8E6A7DD07EB6}">
      <dgm:prSet phldrT="[Teks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nb-NO">
              <a:solidFill>
                <a:schemeClr val="tx1"/>
              </a:solidFill>
            </a:rPr>
            <a:t>Revidert nasjonalbudsjett</a:t>
          </a:r>
        </a:p>
      </dgm:t>
    </dgm:pt>
    <dgm:pt modelId="{7D859CB7-4E7D-4509-9FD7-6D3FB03CDFF1}" type="parTrans" cxnId="{978B64C3-2A20-436D-AFC1-B0B6111F27E0}">
      <dgm:prSet/>
      <dgm:spPr/>
      <dgm:t>
        <a:bodyPr/>
        <a:lstStyle/>
        <a:p>
          <a:endParaRPr lang="nb-NO"/>
        </a:p>
      </dgm:t>
    </dgm:pt>
    <dgm:pt modelId="{2969441E-5BA0-4ACF-B62F-B321E31B3337}" type="sibTrans" cxnId="{978B64C3-2A20-436D-AFC1-B0B6111F27E0}">
      <dgm:prSet/>
      <dgm:spPr/>
      <dgm:t>
        <a:bodyPr/>
        <a:lstStyle/>
        <a:p>
          <a:endParaRPr lang="nb-NO"/>
        </a:p>
      </dgm:t>
    </dgm:pt>
    <dgm:pt modelId="{16DFBAE0-E696-457D-A06A-66E427A03359}">
      <dgm:prSet phldrT="[Teks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nb-NO">
              <a:solidFill>
                <a:schemeClr val="tx1"/>
              </a:solidFill>
            </a:rPr>
            <a:t>Juni </a:t>
          </a:r>
        </a:p>
      </dgm:t>
    </dgm:pt>
    <dgm:pt modelId="{DF94FFEC-164C-4698-8543-6C93017555C5}" type="parTrans" cxnId="{A100C304-3E7B-4B35-83EB-EFE1DB60A324}">
      <dgm:prSet/>
      <dgm:spPr/>
      <dgm:t>
        <a:bodyPr/>
        <a:lstStyle/>
        <a:p>
          <a:endParaRPr lang="nb-NO"/>
        </a:p>
      </dgm:t>
    </dgm:pt>
    <dgm:pt modelId="{2DD33180-361E-486E-8140-0A425F777BA8}" type="sibTrans" cxnId="{A100C304-3E7B-4B35-83EB-EFE1DB60A324}">
      <dgm:prSet/>
      <dgm:spPr/>
      <dgm:t>
        <a:bodyPr/>
        <a:lstStyle/>
        <a:p>
          <a:endParaRPr lang="nb-NO"/>
        </a:p>
      </dgm:t>
    </dgm:pt>
    <dgm:pt modelId="{C805E141-AD86-4898-8E12-0E4535252BF9}">
      <dgm:prSet phldrT="[Tekst]"/>
      <dgm:spPr>
        <a:noFill/>
        <a:ln>
          <a:solidFill>
            <a:schemeClr val="accent1"/>
          </a:solidFill>
        </a:ln>
      </dgm:spPr>
      <dgm:t>
        <a:bodyPr/>
        <a:lstStyle/>
        <a:p>
          <a:endParaRPr lang="nb-NO">
            <a:solidFill>
              <a:schemeClr val="tx1"/>
            </a:solidFill>
          </a:endParaRPr>
        </a:p>
      </dgm:t>
    </dgm:pt>
    <dgm:pt modelId="{48159B84-00D8-41DE-935A-3B38A481693C}" type="parTrans" cxnId="{D99A12A8-F3F6-49C2-B72D-221E2DBEF4C8}">
      <dgm:prSet/>
      <dgm:spPr/>
      <dgm:t>
        <a:bodyPr/>
        <a:lstStyle/>
        <a:p>
          <a:endParaRPr lang="nb-NO"/>
        </a:p>
      </dgm:t>
    </dgm:pt>
    <dgm:pt modelId="{6FC995D1-48C9-4D4A-B5AD-B93498FDCB41}" type="sibTrans" cxnId="{D99A12A8-F3F6-49C2-B72D-221E2DBEF4C8}">
      <dgm:prSet/>
      <dgm:spPr/>
      <dgm:t>
        <a:bodyPr/>
        <a:lstStyle/>
        <a:p>
          <a:endParaRPr lang="nb-NO"/>
        </a:p>
      </dgm:t>
    </dgm:pt>
    <dgm:pt modelId="{2EF93941-4CAF-49C1-B0F2-37B8EE93DA3B}">
      <dgm:prSet phldrT="[Teks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nb-NO">
              <a:solidFill>
                <a:schemeClr val="tx1"/>
              </a:solidFill>
            </a:rPr>
            <a:t>Juli </a:t>
          </a:r>
        </a:p>
      </dgm:t>
    </dgm:pt>
    <dgm:pt modelId="{31C81675-49A3-4F53-8970-239B5D0903FE}" type="parTrans" cxnId="{60E894AE-3461-41A5-B05A-C870AED3DE86}">
      <dgm:prSet/>
      <dgm:spPr/>
      <dgm:t>
        <a:bodyPr/>
        <a:lstStyle/>
        <a:p>
          <a:endParaRPr lang="nb-NO"/>
        </a:p>
      </dgm:t>
    </dgm:pt>
    <dgm:pt modelId="{90D2980F-4D8A-444E-8142-C5F6295957FF}" type="sibTrans" cxnId="{60E894AE-3461-41A5-B05A-C870AED3DE86}">
      <dgm:prSet/>
      <dgm:spPr/>
      <dgm:t>
        <a:bodyPr/>
        <a:lstStyle/>
        <a:p>
          <a:endParaRPr lang="nb-NO"/>
        </a:p>
      </dgm:t>
    </dgm:pt>
    <dgm:pt modelId="{E43209C2-F7F7-4995-A055-F98929477613}">
      <dgm:prSet phldrT="[Tekst]"/>
      <dgm:spPr>
        <a:noFill/>
        <a:ln>
          <a:solidFill>
            <a:schemeClr val="accent1"/>
          </a:solidFill>
        </a:ln>
      </dgm:spPr>
      <dgm:t>
        <a:bodyPr/>
        <a:lstStyle/>
        <a:p>
          <a:endParaRPr lang="nb-NO">
            <a:solidFill>
              <a:schemeClr val="tx1"/>
            </a:solidFill>
          </a:endParaRPr>
        </a:p>
      </dgm:t>
    </dgm:pt>
    <dgm:pt modelId="{5F47D570-963E-4A03-B3FB-620B07C03871}" type="parTrans" cxnId="{ABEBB00D-DDF1-439A-9BCE-E1AF5D9F16A9}">
      <dgm:prSet/>
      <dgm:spPr/>
      <dgm:t>
        <a:bodyPr/>
        <a:lstStyle/>
        <a:p>
          <a:endParaRPr lang="nb-NO"/>
        </a:p>
      </dgm:t>
    </dgm:pt>
    <dgm:pt modelId="{88C7B61F-E808-4122-9220-C462D6FD7123}" type="sibTrans" cxnId="{ABEBB00D-DDF1-439A-9BCE-E1AF5D9F16A9}">
      <dgm:prSet/>
      <dgm:spPr/>
      <dgm:t>
        <a:bodyPr/>
        <a:lstStyle/>
        <a:p>
          <a:endParaRPr lang="nb-NO"/>
        </a:p>
      </dgm:t>
    </dgm:pt>
    <dgm:pt modelId="{5E0D9CFA-BC7D-4577-88B3-409A37F8B28A}">
      <dgm:prSet phldrT="[Teks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nb-NO" dirty="0">
              <a:solidFill>
                <a:schemeClr val="tx1"/>
              </a:solidFill>
            </a:rPr>
            <a:t>August</a:t>
          </a:r>
        </a:p>
      </dgm:t>
    </dgm:pt>
    <dgm:pt modelId="{410C42DE-A6AA-4CB4-B03B-8E642A9F693D}" type="parTrans" cxnId="{9D9C72B5-D2D9-4270-86FB-9F1630260CBF}">
      <dgm:prSet/>
      <dgm:spPr/>
      <dgm:t>
        <a:bodyPr/>
        <a:lstStyle/>
        <a:p>
          <a:endParaRPr lang="nb-NO"/>
        </a:p>
      </dgm:t>
    </dgm:pt>
    <dgm:pt modelId="{249D4A45-0AF5-42B9-8444-A5EA1D3092EA}" type="sibTrans" cxnId="{9D9C72B5-D2D9-4270-86FB-9F1630260CBF}">
      <dgm:prSet/>
      <dgm:spPr/>
      <dgm:t>
        <a:bodyPr/>
        <a:lstStyle/>
        <a:p>
          <a:endParaRPr lang="nb-NO"/>
        </a:p>
      </dgm:t>
    </dgm:pt>
    <dgm:pt modelId="{91718239-B375-49BD-AC43-877F994D1B1F}">
      <dgm:prSet phldrT="[Teks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nb-NO" err="1">
              <a:solidFill>
                <a:schemeClr val="tx1"/>
              </a:solidFill>
            </a:rPr>
            <a:t>Arendalsuka</a:t>
          </a:r>
          <a:r>
            <a:rPr lang="nb-NO">
              <a:solidFill>
                <a:schemeClr val="tx1"/>
              </a:solidFill>
            </a:rPr>
            <a:t> </a:t>
          </a:r>
        </a:p>
      </dgm:t>
    </dgm:pt>
    <dgm:pt modelId="{B4112FAF-583B-4A90-867C-B764EC65B7E4}" type="parTrans" cxnId="{3B285EB1-F586-498D-984A-F1615870C094}">
      <dgm:prSet/>
      <dgm:spPr/>
      <dgm:t>
        <a:bodyPr/>
        <a:lstStyle/>
        <a:p>
          <a:endParaRPr lang="nb-NO"/>
        </a:p>
      </dgm:t>
    </dgm:pt>
    <dgm:pt modelId="{25836E16-06E6-4121-8C55-12286764F3DD}" type="sibTrans" cxnId="{3B285EB1-F586-498D-984A-F1615870C094}">
      <dgm:prSet/>
      <dgm:spPr/>
      <dgm:t>
        <a:bodyPr/>
        <a:lstStyle/>
        <a:p>
          <a:endParaRPr lang="nb-NO"/>
        </a:p>
      </dgm:t>
    </dgm:pt>
    <dgm:pt modelId="{68B8C416-E487-4A07-965B-AF952D0CD830}">
      <dgm:prSet phldrT="[Teks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nb-NO" dirty="0">
              <a:solidFill>
                <a:schemeClr val="tx1"/>
              </a:solidFill>
            </a:rPr>
            <a:t>Valgår: Valgkamp </a:t>
          </a:r>
        </a:p>
      </dgm:t>
    </dgm:pt>
    <dgm:pt modelId="{3055AB79-C227-414C-8AA8-42FB33FDFB2A}" type="parTrans" cxnId="{8E5A38D5-A845-4A67-9F1D-FECF7D4F6886}">
      <dgm:prSet/>
      <dgm:spPr/>
      <dgm:t>
        <a:bodyPr/>
        <a:lstStyle/>
        <a:p>
          <a:endParaRPr lang="nb-NO"/>
        </a:p>
      </dgm:t>
    </dgm:pt>
    <dgm:pt modelId="{B08C0174-F894-4957-BF41-54497EA7966C}" type="sibTrans" cxnId="{8E5A38D5-A845-4A67-9F1D-FECF7D4F6886}">
      <dgm:prSet/>
      <dgm:spPr/>
      <dgm:t>
        <a:bodyPr/>
        <a:lstStyle/>
        <a:p>
          <a:endParaRPr lang="nb-NO"/>
        </a:p>
      </dgm:t>
    </dgm:pt>
    <dgm:pt modelId="{7F6DBC68-0FE7-4EFD-BCCD-D13DD119FAAF}">
      <dgm:prSet phldrT="[Teks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nb-NO">
              <a:solidFill>
                <a:schemeClr val="tx1"/>
              </a:solidFill>
            </a:rPr>
            <a:t>September </a:t>
          </a:r>
        </a:p>
      </dgm:t>
    </dgm:pt>
    <dgm:pt modelId="{89BE63E8-3A79-408D-867D-69687CE38648}" type="parTrans" cxnId="{F0C803EE-4513-41CD-9E87-936631411EA5}">
      <dgm:prSet/>
      <dgm:spPr/>
      <dgm:t>
        <a:bodyPr/>
        <a:lstStyle/>
        <a:p>
          <a:endParaRPr lang="nb-NO"/>
        </a:p>
      </dgm:t>
    </dgm:pt>
    <dgm:pt modelId="{20451C58-7856-4E05-90A5-C3DD1425E352}" type="sibTrans" cxnId="{F0C803EE-4513-41CD-9E87-936631411EA5}">
      <dgm:prSet/>
      <dgm:spPr/>
      <dgm:t>
        <a:bodyPr/>
        <a:lstStyle/>
        <a:p>
          <a:endParaRPr lang="nb-NO"/>
        </a:p>
      </dgm:t>
    </dgm:pt>
    <dgm:pt modelId="{649C2013-403C-492A-A9A5-492E14AF9331}">
      <dgm:prSet phldrT="[Teks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nb-NO" dirty="0">
              <a:solidFill>
                <a:schemeClr val="tx1"/>
              </a:solidFill>
            </a:rPr>
            <a:t>Valgår: Valg</a:t>
          </a:r>
        </a:p>
      </dgm:t>
    </dgm:pt>
    <dgm:pt modelId="{380D3721-6433-4CEA-A1B4-2AF7F81ACB33}" type="parTrans" cxnId="{E3B8E693-7222-4E28-9BF7-F0A956594DF4}">
      <dgm:prSet/>
      <dgm:spPr/>
      <dgm:t>
        <a:bodyPr/>
        <a:lstStyle/>
        <a:p>
          <a:endParaRPr lang="nb-NO"/>
        </a:p>
      </dgm:t>
    </dgm:pt>
    <dgm:pt modelId="{7CABA29A-0451-4690-9F5D-202C6F60E234}" type="sibTrans" cxnId="{E3B8E693-7222-4E28-9BF7-F0A956594DF4}">
      <dgm:prSet/>
      <dgm:spPr/>
      <dgm:t>
        <a:bodyPr/>
        <a:lstStyle/>
        <a:p>
          <a:endParaRPr lang="nb-NO"/>
        </a:p>
      </dgm:t>
    </dgm:pt>
    <dgm:pt modelId="{EDE6628F-FAF7-4199-B52A-C0961232D236}">
      <dgm:prSet phldrT="[Teks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nb-NO">
              <a:solidFill>
                <a:schemeClr val="tx1"/>
              </a:solidFill>
            </a:rPr>
            <a:t>Oktober </a:t>
          </a:r>
        </a:p>
      </dgm:t>
    </dgm:pt>
    <dgm:pt modelId="{30BE4310-CC67-4B84-A834-4F2F719F5E46}" type="parTrans" cxnId="{53F20E36-A576-4031-81F3-30623DFFD508}">
      <dgm:prSet/>
      <dgm:spPr/>
      <dgm:t>
        <a:bodyPr/>
        <a:lstStyle/>
        <a:p>
          <a:endParaRPr lang="nb-NO"/>
        </a:p>
      </dgm:t>
    </dgm:pt>
    <dgm:pt modelId="{E390DC9B-7C2B-49A0-8084-8225A5483912}" type="sibTrans" cxnId="{53F20E36-A576-4031-81F3-30623DFFD508}">
      <dgm:prSet/>
      <dgm:spPr/>
      <dgm:t>
        <a:bodyPr/>
        <a:lstStyle/>
        <a:p>
          <a:endParaRPr lang="nb-NO"/>
        </a:p>
      </dgm:t>
    </dgm:pt>
    <dgm:pt modelId="{92CE5C68-0F47-4173-9C53-506762B2CE84}">
      <dgm:prSet phldrT="[Teks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nb-NO">
              <a:solidFill>
                <a:schemeClr val="tx1"/>
              </a:solidFill>
            </a:rPr>
            <a:t>Statsbudsjett til Stortinget </a:t>
          </a:r>
        </a:p>
      </dgm:t>
    </dgm:pt>
    <dgm:pt modelId="{46693E9B-32D6-4F45-B090-1F35D6CA37E4}" type="parTrans" cxnId="{D32B0035-407A-48DF-B8DD-945B999D9E4B}">
      <dgm:prSet/>
      <dgm:spPr/>
      <dgm:t>
        <a:bodyPr/>
        <a:lstStyle/>
        <a:p>
          <a:endParaRPr lang="nb-NO"/>
        </a:p>
      </dgm:t>
    </dgm:pt>
    <dgm:pt modelId="{6FE71F74-0877-482F-A270-00EE49469EEE}" type="sibTrans" cxnId="{D32B0035-407A-48DF-B8DD-945B999D9E4B}">
      <dgm:prSet/>
      <dgm:spPr/>
      <dgm:t>
        <a:bodyPr/>
        <a:lstStyle/>
        <a:p>
          <a:endParaRPr lang="nb-NO"/>
        </a:p>
      </dgm:t>
    </dgm:pt>
    <dgm:pt modelId="{DBF91598-1783-4637-B78F-0EED37BC20AD}">
      <dgm:prSet phldrT="[Teks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nb-NO" dirty="0">
              <a:solidFill>
                <a:schemeClr val="tx1"/>
              </a:solidFill>
            </a:rPr>
            <a:t>2021: eventuell ny regjeringserklæring  </a:t>
          </a:r>
        </a:p>
      </dgm:t>
    </dgm:pt>
    <dgm:pt modelId="{539DBD6B-0197-46A8-B764-4F908ABBDA51}" type="parTrans" cxnId="{7D8D3829-C5B8-463A-9B85-D05FEB908A96}">
      <dgm:prSet/>
      <dgm:spPr/>
      <dgm:t>
        <a:bodyPr/>
        <a:lstStyle/>
        <a:p>
          <a:endParaRPr lang="nb-NO"/>
        </a:p>
      </dgm:t>
    </dgm:pt>
    <dgm:pt modelId="{CB3A8DC7-0CC5-4AF2-8617-4137385F3F29}" type="sibTrans" cxnId="{7D8D3829-C5B8-463A-9B85-D05FEB908A96}">
      <dgm:prSet/>
      <dgm:spPr/>
      <dgm:t>
        <a:bodyPr/>
        <a:lstStyle/>
        <a:p>
          <a:endParaRPr lang="nb-NO"/>
        </a:p>
      </dgm:t>
    </dgm:pt>
    <dgm:pt modelId="{2202C9EE-0906-43B6-96C6-6E7662F1096A}">
      <dgm:prSet phldrT="[Teks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nb-NO">
              <a:solidFill>
                <a:schemeClr val="tx1"/>
              </a:solidFill>
            </a:rPr>
            <a:t>November </a:t>
          </a:r>
        </a:p>
      </dgm:t>
    </dgm:pt>
    <dgm:pt modelId="{7C24368F-F0B4-4C3C-BE56-44D9148A893D}" type="parTrans" cxnId="{B108C191-123E-436B-99B4-5FF479361EB2}">
      <dgm:prSet/>
      <dgm:spPr/>
      <dgm:t>
        <a:bodyPr/>
        <a:lstStyle/>
        <a:p>
          <a:endParaRPr lang="nb-NO"/>
        </a:p>
      </dgm:t>
    </dgm:pt>
    <dgm:pt modelId="{EC5E0ECE-0E6B-4B64-9D57-E6587BA6AA8F}" type="sibTrans" cxnId="{B108C191-123E-436B-99B4-5FF479361EB2}">
      <dgm:prSet/>
      <dgm:spPr/>
      <dgm:t>
        <a:bodyPr/>
        <a:lstStyle/>
        <a:p>
          <a:endParaRPr lang="nb-NO"/>
        </a:p>
      </dgm:t>
    </dgm:pt>
    <dgm:pt modelId="{9B0C553F-861C-45F9-9BDC-682AC16C6848}">
      <dgm:prSet phldrT="[Teks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nb-NO">
              <a:solidFill>
                <a:schemeClr val="tx1"/>
              </a:solidFill>
            </a:rPr>
            <a:t>Kollektivkonferansen </a:t>
          </a:r>
        </a:p>
      </dgm:t>
    </dgm:pt>
    <dgm:pt modelId="{44BA6B39-100E-4F1A-A1BF-E8EF96CAB8CB}" type="parTrans" cxnId="{D9DF62A1-6100-46F0-BFAA-D20F051DE020}">
      <dgm:prSet/>
      <dgm:spPr/>
      <dgm:t>
        <a:bodyPr/>
        <a:lstStyle/>
        <a:p>
          <a:endParaRPr lang="nb-NO"/>
        </a:p>
      </dgm:t>
    </dgm:pt>
    <dgm:pt modelId="{35570343-204A-468C-8B2B-777C73B897C5}" type="sibTrans" cxnId="{D9DF62A1-6100-46F0-BFAA-D20F051DE020}">
      <dgm:prSet/>
      <dgm:spPr/>
      <dgm:t>
        <a:bodyPr/>
        <a:lstStyle/>
        <a:p>
          <a:endParaRPr lang="nb-NO"/>
        </a:p>
      </dgm:t>
    </dgm:pt>
    <dgm:pt modelId="{E713C2F1-17CA-4BA1-91D6-27910F9DF68C}">
      <dgm:prSet phldrT="[Teks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nb-NO" dirty="0">
              <a:solidFill>
                <a:schemeClr val="tx1"/>
              </a:solidFill>
              <a:effectLst/>
              <a:latin typeface="Calibri" panose="020F0502020204030204" pitchFamily="34" charset="0"/>
              <a:ea typeface="Calibri" panose="020F0502020204030204" pitchFamily="34" charset="0"/>
            </a:rPr>
            <a:t>2021: budsjettendringer ved evt regjeringsbytte</a:t>
          </a:r>
          <a:endParaRPr lang="nb-NO" dirty="0">
            <a:solidFill>
              <a:schemeClr val="tx1"/>
            </a:solidFill>
          </a:endParaRPr>
        </a:p>
      </dgm:t>
    </dgm:pt>
    <dgm:pt modelId="{7CF8878D-B54C-4DEF-B927-7E68E7EBEA68}" type="parTrans" cxnId="{EF6D7CD2-D4EC-4879-808C-DF03234C636F}">
      <dgm:prSet/>
      <dgm:spPr/>
      <dgm:t>
        <a:bodyPr/>
        <a:lstStyle/>
        <a:p>
          <a:endParaRPr lang="nb-NO"/>
        </a:p>
      </dgm:t>
    </dgm:pt>
    <dgm:pt modelId="{E77EE8B7-7FFB-4FE3-AB69-9AA9CAAF8018}" type="sibTrans" cxnId="{EF6D7CD2-D4EC-4879-808C-DF03234C636F}">
      <dgm:prSet/>
      <dgm:spPr/>
      <dgm:t>
        <a:bodyPr/>
        <a:lstStyle/>
        <a:p>
          <a:endParaRPr lang="nb-NO"/>
        </a:p>
      </dgm:t>
    </dgm:pt>
    <dgm:pt modelId="{4000B54C-E371-4C24-81E3-0A49534FFB3D}">
      <dgm:prSet phldrT="[Teks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nb-NO">
              <a:solidFill>
                <a:schemeClr val="tx1"/>
              </a:solidFill>
            </a:rPr>
            <a:t>Desember </a:t>
          </a:r>
        </a:p>
      </dgm:t>
    </dgm:pt>
    <dgm:pt modelId="{4251ADDC-AA35-4110-9733-EA4380AF4576}" type="parTrans" cxnId="{7398CAA0-ADB0-47C5-BFF2-8985DF698F52}">
      <dgm:prSet/>
      <dgm:spPr/>
      <dgm:t>
        <a:bodyPr/>
        <a:lstStyle/>
        <a:p>
          <a:endParaRPr lang="nb-NO"/>
        </a:p>
      </dgm:t>
    </dgm:pt>
    <dgm:pt modelId="{B01BFC9E-39F5-446A-A0E2-63AFDEF20F8D}" type="sibTrans" cxnId="{7398CAA0-ADB0-47C5-BFF2-8985DF698F52}">
      <dgm:prSet/>
      <dgm:spPr/>
      <dgm:t>
        <a:bodyPr/>
        <a:lstStyle/>
        <a:p>
          <a:endParaRPr lang="nb-NO"/>
        </a:p>
      </dgm:t>
    </dgm:pt>
    <dgm:pt modelId="{690E7C7A-6DFA-4840-ADE0-85609100C5A5}">
      <dgm:prSet phldrT="[Teks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nb-NO">
              <a:solidFill>
                <a:schemeClr val="tx1"/>
              </a:solidFill>
              <a:effectLst/>
              <a:latin typeface="Calibri" panose="020F0502020204030204" pitchFamily="34" charset="0"/>
              <a:ea typeface="Calibri" panose="020F0502020204030204" pitchFamily="34" charset="0"/>
            </a:rPr>
            <a:t>Start budsjett 2022 (</a:t>
          </a:r>
          <a:r>
            <a:rPr lang="nb-NO" err="1">
              <a:solidFill>
                <a:schemeClr val="tx1"/>
              </a:solidFill>
              <a:effectLst/>
              <a:latin typeface="Calibri" panose="020F0502020204030204" pitchFamily="34" charset="0"/>
              <a:ea typeface="Calibri" panose="020F0502020204030204" pitchFamily="34" charset="0"/>
            </a:rPr>
            <a:t>dep</a:t>
          </a:r>
          <a:r>
            <a:rPr lang="nb-NO">
              <a:solidFill>
                <a:schemeClr val="tx1"/>
              </a:solidFill>
              <a:effectLst/>
              <a:latin typeface="Calibri" panose="020F0502020204030204" pitchFamily="34" charset="0"/>
              <a:ea typeface="Calibri" panose="020F0502020204030204" pitchFamily="34" charset="0"/>
            </a:rPr>
            <a:t>)</a:t>
          </a:r>
          <a:endParaRPr lang="nb-NO">
            <a:solidFill>
              <a:schemeClr val="tx1"/>
            </a:solidFill>
          </a:endParaRPr>
        </a:p>
      </dgm:t>
    </dgm:pt>
    <dgm:pt modelId="{5477D977-5787-44ED-8992-E79F52B7BE4F}" type="parTrans" cxnId="{C2E05BEE-8360-47EC-9994-1FE9E0AA06CA}">
      <dgm:prSet/>
      <dgm:spPr/>
      <dgm:t>
        <a:bodyPr/>
        <a:lstStyle/>
        <a:p>
          <a:endParaRPr lang="nb-NO"/>
        </a:p>
      </dgm:t>
    </dgm:pt>
    <dgm:pt modelId="{7A4896C0-9161-46AD-A2A2-C1BE3657EEE5}" type="sibTrans" cxnId="{C2E05BEE-8360-47EC-9994-1FE9E0AA06CA}">
      <dgm:prSet/>
      <dgm:spPr/>
      <dgm:t>
        <a:bodyPr/>
        <a:lstStyle/>
        <a:p>
          <a:endParaRPr lang="nb-NO"/>
        </a:p>
      </dgm:t>
    </dgm:pt>
    <dgm:pt modelId="{280DCDF6-F56A-47D3-A452-8E4A54A49CC3}">
      <dgm:prSet phldrT="[Teks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nb-NO" dirty="0">
              <a:solidFill>
                <a:schemeClr val="tx1"/>
              </a:solidFill>
              <a:effectLst/>
              <a:latin typeface="Calibri" panose="020F0502020204030204" pitchFamily="34" charset="0"/>
              <a:ea typeface="Calibri" panose="020F0502020204030204" pitchFamily="34" charset="0"/>
            </a:rPr>
            <a:t>2021: budsjettvedtak</a:t>
          </a:r>
          <a:endParaRPr lang="nb-NO" dirty="0">
            <a:solidFill>
              <a:schemeClr val="tx1"/>
            </a:solidFill>
          </a:endParaRPr>
        </a:p>
      </dgm:t>
    </dgm:pt>
    <dgm:pt modelId="{A817A6AE-ED2C-44FD-934D-7CBB816A7CD4}" type="parTrans" cxnId="{760C308C-C9C7-4089-86F8-B30023598B60}">
      <dgm:prSet/>
      <dgm:spPr/>
      <dgm:t>
        <a:bodyPr/>
        <a:lstStyle/>
        <a:p>
          <a:endParaRPr lang="nb-NO"/>
        </a:p>
      </dgm:t>
    </dgm:pt>
    <dgm:pt modelId="{1631726A-5643-4325-A819-2739CEA622E2}" type="sibTrans" cxnId="{760C308C-C9C7-4089-86F8-B30023598B60}">
      <dgm:prSet/>
      <dgm:spPr/>
      <dgm:t>
        <a:bodyPr/>
        <a:lstStyle/>
        <a:p>
          <a:endParaRPr lang="nb-NO"/>
        </a:p>
      </dgm:t>
    </dgm:pt>
    <dgm:pt modelId="{92BE70C0-E641-4DFF-96C8-0BD1E0FEEC2F}" type="pres">
      <dgm:prSet presAssocID="{A9F92AA6-DB5E-4B4F-B528-A27CBEC213CA}" presName="diagram" presStyleCnt="0">
        <dgm:presLayoutVars>
          <dgm:dir/>
          <dgm:resizeHandles val="exact"/>
        </dgm:presLayoutVars>
      </dgm:prSet>
      <dgm:spPr/>
    </dgm:pt>
    <dgm:pt modelId="{2A4A4389-68B7-487A-9EB3-1C2971007E1A}" type="pres">
      <dgm:prSet presAssocID="{D8A5D491-57C0-4980-AB70-388080334B28}" presName="node" presStyleLbl="node1" presStyleIdx="0" presStyleCnt="12">
        <dgm:presLayoutVars>
          <dgm:bulletEnabled val="1"/>
        </dgm:presLayoutVars>
      </dgm:prSet>
      <dgm:spPr/>
    </dgm:pt>
    <dgm:pt modelId="{F815A870-C45D-4DBC-829E-2D537367F41C}" type="pres">
      <dgm:prSet presAssocID="{9D11A6CD-494A-40F3-A6C5-B702626296A4}" presName="sibTrans" presStyleCnt="0"/>
      <dgm:spPr/>
    </dgm:pt>
    <dgm:pt modelId="{9BCEF2EA-66BD-4FAB-808F-23FA76822B74}" type="pres">
      <dgm:prSet presAssocID="{CF5604D4-59CA-481C-9B8C-0FA10D6FDC8A}" presName="node" presStyleLbl="node1" presStyleIdx="1" presStyleCnt="12">
        <dgm:presLayoutVars>
          <dgm:bulletEnabled val="1"/>
        </dgm:presLayoutVars>
      </dgm:prSet>
      <dgm:spPr/>
    </dgm:pt>
    <dgm:pt modelId="{1CAEB90B-87E7-4E42-8D50-65E16F227D54}" type="pres">
      <dgm:prSet presAssocID="{3487B6D1-7391-4FF7-8682-BDC899FD2B9D}" presName="sibTrans" presStyleCnt="0"/>
      <dgm:spPr/>
    </dgm:pt>
    <dgm:pt modelId="{5CFE5BFF-9102-4DDE-8CDC-EC165DDC33BB}" type="pres">
      <dgm:prSet presAssocID="{4C5CC594-D318-43B8-A8A0-1F52590E69A8}" presName="node" presStyleLbl="node1" presStyleIdx="2" presStyleCnt="12">
        <dgm:presLayoutVars>
          <dgm:bulletEnabled val="1"/>
        </dgm:presLayoutVars>
      </dgm:prSet>
      <dgm:spPr/>
    </dgm:pt>
    <dgm:pt modelId="{6636FA94-83CD-4C3D-9C55-F5A272363C65}" type="pres">
      <dgm:prSet presAssocID="{184DAE3A-8BE8-4778-87D7-DC16A2E22020}" presName="sibTrans" presStyleCnt="0"/>
      <dgm:spPr/>
    </dgm:pt>
    <dgm:pt modelId="{8B922CE7-166F-47ED-9099-099C19C86FDE}" type="pres">
      <dgm:prSet presAssocID="{D1780728-DAB2-424F-AA5A-5E9B2FF07D78}" presName="node" presStyleLbl="node1" presStyleIdx="3" presStyleCnt="12">
        <dgm:presLayoutVars>
          <dgm:bulletEnabled val="1"/>
        </dgm:presLayoutVars>
      </dgm:prSet>
      <dgm:spPr/>
    </dgm:pt>
    <dgm:pt modelId="{61DF4940-D568-4E33-A19B-6A349CC52459}" type="pres">
      <dgm:prSet presAssocID="{DC889080-EB6D-4BAF-A626-398A7C89149A}" presName="sibTrans" presStyleCnt="0"/>
      <dgm:spPr/>
    </dgm:pt>
    <dgm:pt modelId="{EBA281F9-1C40-4168-96C9-DE55FB76E761}" type="pres">
      <dgm:prSet presAssocID="{BB1342B6-9B48-470F-A1F3-7F771E8FB206}" presName="node" presStyleLbl="node1" presStyleIdx="4" presStyleCnt="12">
        <dgm:presLayoutVars>
          <dgm:bulletEnabled val="1"/>
        </dgm:presLayoutVars>
      </dgm:prSet>
      <dgm:spPr/>
    </dgm:pt>
    <dgm:pt modelId="{EDB4035C-178C-4844-944F-ADC287846011}" type="pres">
      <dgm:prSet presAssocID="{8C7E1DBA-CD25-4504-9627-A1E2176DEEE5}" presName="sibTrans" presStyleCnt="0"/>
      <dgm:spPr/>
    </dgm:pt>
    <dgm:pt modelId="{2DF09048-ABD1-4DF8-B3BD-D762B01C64E9}" type="pres">
      <dgm:prSet presAssocID="{16DFBAE0-E696-457D-A06A-66E427A03359}" presName="node" presStyleLbl="node1" presStyleIdx="5" presStyleCnt="12">
        <dgm:presLayoutVars>
          <dgm:bulletEnabled val="1"/>
        </dgm:presLayoutVars>
      </dgm:prSet>
      <dgm:spPr/>
    </dgm:pt>
    <dgm:pt modelId="{73D2DE31-CE7D-430A-8216-89F8AA38BD8C}" type="pres">
      <dgm:prSet presAssocID="{2DD33180-361E-486E-8140-0A425F777BA8}" presName="sibTrans" presStyleCnt="0"/>
      <dgm:spPr/>
    </dgm:pt>
    <dgm:pt modelId="{C2ED1B7F-9D41-4D1B-9292-C12E366B3FE8}" type="pres">
      <dgm:prSet presAssocID="{2EF93941-4CAF-49C1-B0F2-37B8EE93DA3B}" presName="node" presStyleLbl="node1" presStyleIdx="6" presStyleCnt="12">
        <dgm:presLayoutVars>
          <dgm:bulletEnabled val="1"/>
        </dgm:presLayoutVars>
      </dgm:prSet>
      <dgm:spPr/>
    </dgm:pt>
    <dgm:pt modelId="{0BFEC741-5D6C-4E7C-8A27-5EB9C5B030F2}" type="pres">
      <dgm:prSet presAssocID="{90D2980F-4D8A-444E-8142-C5F6295957FF}" presName="sibTrans" presStyleCnt="0"/>
      <dgm:spPr/>
    </dgm:pt>
    <dgm:pt modelId="{4FF76DE0-B800-4926-94F0-FBEFC4EE8FD1}" type="pres">
      <dgm:prSet presAssocID="{5E0D9CFA-BC7D-4577-88B3-409A37F8B28A}" presName="node" presStyleLbl="node1" presStyleIdx="7" presStyleCnt="12">
        <dgm:presLayoutVars>
          <dgm:bulletEnabled val="1"/>
        </dgm:presLayoutVars>
      </dgm:prSet>
      <dgm:spPr/>
    </dgm:pt>
    <dgm:pt modelId="{30C33C55-8988-47AA-BC61-52016C9B215F}" type="pres">
      <dgm:prSet presAssocID="{249D4A45-0AF5-42B9-8444-A5EA1D3092EA}" presName="sibTrans" presStyleCnt="0"/>
      <dgm:spPr/>
    </dgm:pt>
    <dgm:pt modelId="{6B3235F2-6444-47B9-A82A-16C337BF2A3B}" type="pres">
      <dgm:prSet presAssocID="{7F6DBC68-0FE7-4EFD-BCCD-D13DD119FAAF}" presName="node" presStyleLbl="node1" presStyleIdx="8" presStyleCnt="12">
        <dgm:presLayoutVars>
          <dgm:bulletEnabled val="1"/>
        </dgm:presLayoutVars>
      </dgm:prSet>
      <dgm:spPr/>
    </dgm:pt>
    <dgm:pt modelId="{4E85DEB6-EE0A-4D0A-9158-66925236C19E}" type="pres">
      <dgm:prSet presAssocID="{20451C58-7856-4E05-90A5-C3DD1425E352}" presName="sibTrans" presStyleCnt="0"/>
      <dgm:spPr/>
    </dgm:pt>
    <dgm:pt modelId="{37AE0F2B-5E25-4341-8C0A-0E5589ACD068}" type="pres">
      <dgm:prSet presAssocID="{EDE6628F-FAF7-4199-B52A-C0961232D236}" presName="node" presStyleLbl="node1" presStyleIdx="9" presStyleCnt="12">
        <dgm:presLayoutVars>
          <dgm:bulletEnabled val="1"/>
        </dgm:presLayoutVars>
      </dgm:prSet>
      <dgm:spPr/>
    </dgm:pt>
    <dgm:pt modelId="{054132BB-962A-4115-8229-97B2C8C6F22D}" type="pres">
      <dgm:prSet presAssocID="{E390DC9B-7C2B-49A0-8084-8225A5483912}" presName="sibTrans" presStyleCnt="0"/>
      <dgm:spPr/>
    </dgm:pt>
    <dgm:pt modelId="{89D6597E-EDCF-404C-A484-B862111E208E}" type="pres">
      <dgm:prSet presAssocID="{2202C9EE-0906-43B6-96C6-6E7662F1096A}" presName="node" presStyleLbl="node1" presStyleIdx="10" presStyleCnt="12">
        <dgm:presLayoutVars>
          <dgm:bulletEnabled val="1"/>
        </dgm:presLayoutVars>
      </dgm:prSet>
      <dgm:spPr/>
    </dgm:pt>
    <dgm:pt modelId="{EA8D92CE-4B3A-4BFF-882B-D15051C1737A}" type="pres">
      <dgm:prSet presAssocID="{EC5E0ECE-0E6B-4B64-9D57-E6587BA6AA8F}" presName="sibTrans" presStyleCnt="0"/>
      <dgm:spPr/>
    </dgm:pt>
    <dgm:pt modelId="{F1211C0B-ECBE-4596-829B-8F073FE68C16}" type="pres">
      <dgm:prSet presAssocID="{4000B54C-E371-4C24-81E3-0A49534FFB3D}" presName="node" presStyleLbl="node1" presStyleIdx="11" presStyleCnt="12">
        <dgm:presLayoutVars>
          <dgm:bulletEnabled val="1"/>
        </dgm:presLayoutVars>
      </dgm:prSet>
      <dgm:spPr/>
    </dgm:pt>
  </dgm:ptLst>
  <dgm:cxnLst>
    <dgm:cxn modelId="{A100C304-3E7B-4B35-83EB-EFE1DB60A324}" srcId="{A9F92AA6-DB5E-4B4F-B528-A27CBEC213CA}" destId="{16DFBAE0-E696-457D-A06A-66E427A03359}" srcOrd="5" destOrd="0" parTransId="{DF94FFEC-164C-4698-8543-6C93017555C5}" sibTransId="{2DD33180-361E-486E-8140-0A425F777BA8}"/>
    <dgm:cxn modelId="{6A8B3509-1467-4892-A22B-5B894EA83643}" type="presOf" srcId="{16DFBAE0-E696-457D-A06A-66E427A03359}" destId="{2DF09048-ABD1-4DF8-B3BD-D762B01C64E9}" srcOrd="0" destOrd="0" presId="urn:microsoft.com/office/officeart/2005/8/layout/default"/>
    <dgm:cxn modelId="{19A18D0B-FEBE-4FE5-B27A-0ED2D88316FC}" type="presOf" srcId="{C805E141-AD86-4898-8E12-0E4535252BF9}" destId="{2DF09048-ABD1-4DF8-B3BD-D762B01C64E9}" srcOrd="0" destOrd="1" presId="urn:microsoft.com/office/officeart/2005/8/layout/default"/>
    <dgm:cxn modelId="{A1E1D40B-F89E-4BEF-8A71-E312D58B43C6}" type="presOf" srcId="{F7BAC2A5-4DAD-48B7-91F5-D817296B3FFE}" destId="{9BCEF2EA-66BD-4FAB-808F-23FA76822B74}" srcOrd="0" destOrd="1" presId="urn:microsoft.com/office/officeart/2005/8/layout/default"/>
    <dgm:cxn modelId="{ABEBB00D-DDF1-439A-9BCE-E1AF5D9F16A9}" srcId="{2EF93941-4CAF-49C1-B0F2-37B8EE93DA3B}" destId="{E43209C2-F7F7-4995-A055-F98929477613}" srcOrd="0" destOrd="0" parTransId="{5F47D570-963E-4A03-B3FB-620B07C03871}" sibTransId="{88C7B61F-E808-4122-9220-C462D6FD7123}"/>
    <dgm:cxn modelId="{1ABA241F-233B-4E86-9308-EBD75261B5E7}" type="presOf" srcId="{9B0C553F-861C-45F9-9BDC-682AC16C6848}" destId="{89D6597E-EDCF-404C-A484-B862111E208E}" srcOrd="0" destOrd="1" presId="urn:microsoft.com/office/officeart/2005/8/layout/default"/>
    <dgm:cxn modelId="{7D8D3829-C5B8-463A-9B85-D05FEB908A96}" srcId="{EDE6628F-FAF7-4199-B52A-C0961232D236}" destId="{DBF91598-1783-4637-B78F-0EED37BC20AD}" srcOrd="1" destOrd="0" parTransId="{539DBD6B-0197-46A8-B764-4F908ABBDA51}" sibTransId="{CB3A8DC7-0CC5-4AF2-8617-4137385F3F29}"/>
    <dgm:cxn modelId="{D32B0035-407A-48DF-B8DD-945B999D9E4B}" srcId="{EDE6628F-FAF7-4199-B52A-C0961232D236}" destId="{92CE5C68-0F47-4173-9C53-506762B2CE84}" srcOrd="0" destOrd="0" parTransId="{46693E9B-32D6-4F45-B090-1F35D6CA37E4}" sibTransId="{6FE71F74-0877-482F-A270-00EE49469EEE}"/>
    <dgm:cxn modelId="{C5372835-9614-4ADD-B249-3E64D74C97F8}" srcId="{CF5604D4-59CA-481C-9B8C-0FA10D6FDC8A}" destId="{F7BAC2A5-4DAD-48B7-91F5-D817296B3FFE}" srcOrd="0" destOrd="0" parTransId="{B58E55A1-2408-4F40-8C6C-DD1029A51F0D}" sibTransId="{0D16071E-D50C-4630-9621-437853DED2E6}"/>
    <dgm:cxn modelId="{53F20E36-A576-4031-81F3-30623DFFD508}" srcId="{A9F92AA6-DB5E-4B4F-B528-A27CBEC213CA}" destId="{EDE6628F-FAF7-4199-B52A-C0961232D236}" srcOrd="9" destOrd="0" parTransId="{30BE4310-CC67-4B84-A834-4F2F719F5E46}" sibTransId="{E390DC9B-7C2B-49A0-8084-8225A5483912}"/>
    <dgm:cxn modelId="{EBF8773F-AAD5-46F4-9FEC-876E906A50BB}" type="presOf" srcId="{CF5604D4-59CA-481C-9B8C-0FA10D6FDC8A}" destId="{9BCEF2EA-66BD-4FAB-808F-23FA76822B74}" srcOrd="0" destOrd="0" presId="urn:microsoft.com/office/officeart/2005/8/layout/default"/>
    <dgm:cxn modelId="{51702560-2732-496C-A9B2-61CD3A44BD07}" srcId="{4C5CC594-D318-43B8-A8A0-1F52590E69A8}" destId="{2D9D2248-693C-4C67-AAB6-4F0EF1BED8B2}" srcOrd="1" destOrd="0" parTransId="{237B07BA-346D-4D17-B935-E2401881E2F8}" sibTransId="{0EAE1AE0-A9CB-46E3-B8C1-093FD7404F5C}"/>
    <dgm:cxn modelId="{7FEB8F45-B536-4A0E-8EDE-56894A4F921D}" srcId="{4C5CC594-D318-43B8-A8A0-1F52590E69A8}" destId="{0FA9F59E-42B8-4736-8586-93803207DBE0}" srcOrd="0" destOrd="0" parTransId="{7BED9801-EA5E-4020-94FD-8A076C72A187}" sibTransId="{1BD03C46-F00E-423B-859A-061F48B17697}"/>
    <dgm:cxn modelId="{A314F166-7DA8-4541-ABCD-2458EF18A7DD}" srcId="{A9F92AA6-DB5E-4B4F-B528-A27CBEC213CA}" destId="{4C5CC594-D318-43B8-A8A0-1F52590E69A8}" srcOrd="2" destOrd="0" parTransId="{45363AE5-1886-4C80-AD83-F7AF46226D93}" sibTransId="{184DAE3A-8BE8-4778-87D7-DC16A2E22020}"/>
    <dgm:cxn modelId="{59A3E449-E36C-43FE-8A23-878A96C9C443}" type="presOf" srcId="{92CE5C68-0F47-4173-9C53-506762B2CE84}" destId="{37AE0F2B-5E25-4341-8C0A-0E5589ACD068}" srcOrd="0" destOrd="1" presId="urn:microsoft.com/office/officeart/2005/8/layout/default"/>
    <dgm:cxn modelId="{9C22A84C-9C17-4D9D-BD69-8AFEA79AA71E}" type="presOf" srcId="{649C2013-403C-492A-A9A5-492E14AF9331}" destId="{6B3235F2-6444-47B9-A82A-16C337BF2A3B}" srcOrd="0" destOrd="1" presId="urn:microsoft.com/office/officeart/2005/8/layout/default"/>
    <dgm:cxn modelId="{08CFE351-872C-4E37-9A78-23135CA31355}" type="presOf" srcId="{91718239-B375-49BD-AC43-877F994D1B1F}" destId="{4FF76DE0-B800-4926-94F0-FBEFC4EE8FD1}" srcOrd="0" destOrd="1" presId="urn:microsoft.com/office/officeart/2005/8/layout/default"/>
    <dgm:cxn modelId="{B50BAF5A-74AF-4C45-BBA9-6601E63FC4C7}" type="presOf" srcId="{5E0D9CFA-BC7D-4577-88B3-409A37F8B28A}" destId="{4FF76DE0-B800-4926-94F0-FBEFC4EE8FD1}" srcOrd="0" destOrd="0" presId="urn:microsoft.com/office/officeart/2005/8/layout/default"/>
    <dgm:cxn modelId="{12D3247B-352C-4846-A7AE-D1A0A5007AE5}" type="presOf" srcId="{E713C2F1-17CA-4BA1-91D6-27910F9DF68C}" destId="{89D6597E-EDCF-404C-A484-B862111E208E}" srcOrd="0" destOrd="2" presId="urn:microsoft.com/office/officeart/2005/8/layout/default"/>
    <dgm:cxn modelId="{39877684-E255-42F7-9695-E78D1B9BD1F3}" srcId="{D8A5D491-57C0-4980-AB70-388080334B28}" destId="{2BCCA11C-2A4A-4EBB-906C-9D09D5E1BDC4}" srcOrd="0" destOrd="0" parTransId="{7361EFF7-96F8-4A6C-855E-381DDEA36A31}" sibTransId="{7F93D7F7-2C8B-43FA-A4C9-40B5EAF4639D}"/>
    <dgm:cxn modelId="{29881186-604B-4E5E-AAE3-4CB5354D538D}" type="presOf" srcId="{BB1342B6-9B48-470F-A1F3-7F771E8FB206}" destId="{EBA281F9-1C40-4168-96C9-DE55FB76E761}" srcOrd="0" destOrd="0" presId="urn:microsoft.com/office/officeart/2005/8/layout/default"/>
    <dgm:cxn modelId="{78BA8D87-4B79-4842-BDEB-64006AF4C208}" type="presOf" srcId="{DBF91598-1783-4637-B78F-0EED37BC20AD}" destId="{37AE0F2B-5E25-4341-8C0A-0E5589ACD068}" srcOrd="0" destOrd="2" presId="urn:microsoft.com/office/officeart/2005/8/layout/default"/>
    <dgm:cxn modelId="{4D5C5F8B-3134-4B38-9637-2F0BD251B0A0}" type="presOf" srcId="{2BCCA11C-2A4A-4EBB-906C-9D09D5E1BDC4}" destId="{2A4A4389-68B7-487A-9EB3-1C2971007E1A}" srcOrd="0" destOrd="1" presId="urn:microsoft.com/office/officeart/2005/8/layout/default"/>
    <dgm:cxn modelId="{760C308C-C9C7-4089-86F8-B30023598B60}" srcId="{4000B54C-E371-4C24-81E3-0A49534FFB3D}" destId="{280DCDF6-F56A-47D3-A452-8E4A54A49CC3}" srcOrd="1" destOrd="0" parTransId="{A817A6AE-ED2C-44FD-934D-7CBB816A7CD4}" sibTransId="{1631726A-5643-4325-A819-2739CEA622E2}"/>
    <dgm:cxn modelId="{E07B5B91-4814-456E-83D0-14F69D628A2D}" type="presOf" srcId="{D8A5D491-57C0-4980-AB70-388080334B28}" destId="{2A4A4389-68B7-487A-9EB3-1C2971007E1A}" srcOrd="0" destOrd="0" presId="urn:microsoft.com/office/officeart/2005/8/layout/default"/>
    <dgm:cxn modelId="{B108C191-123E-436B-99B4-5FF479361EB2}" srcId="{A9F92AA6-DB5E-4B4F-B528-A27CBEC213CA}" destId="{2202C9EE-0906-43B6-96C6-6E7662F1096A}" srcOrd="10" destOrd="0" parTransId="{7C24368F-F0B4-4C3C-BE56-44D9148A893D}" sibTransId="{EC5E0ECE-0E6B-4B64-9D57-E6587BA6AA8F}"/>
    <dgm:cxn modelId="{E3B8E693-7222-4E28-9BF7-F0A956594DF4}" srcId="{7F6DBC68-0FE7-4EFD-BCCD-D13DD119FAAF}" destId="{649C2013-403C-492A-A9A5-492E14AF9331}" srcOrd="0" destOrd="0" parTransId="{380D3721-6433-4CEA-A1B4-2AF7F81ACB33}" sibTransId="{7CABA29A-0451-4690-9F5D-202C6F60E234}"/>
    <dgm:cxn modelId="{CC2F5994-B6E8-4E85-BC80-4729D6E5E59E}" srcId="{A9F92AA6-DB5E-4B4F-B528-A27CBEC213CA}" destId="{D8A5D491-57C0-4980-AB70-388080334B28}" srcOrd="0" destOrd="0" parTransId="{B333691A-021D-4FED-A1C5-35CCC16AC97B}" sibTransId="{9D11A6CD-494A-40F3-A6C5-B702626296A4}"/>
    <dgm:cxn modelId="{04713F9A-3C3B-4D51-B33F-A250B1A18501}" type="presOf" srcId="{A9F92AA6-DB5E-4B4F-B528-A27CBEC213CA}" destId="{92BE70C0-E641-4DFF-96C8-0BD1E0FEEC2F}" srcOrd="0" destOrd="0" presId="urn:microsoft.com/office/officeart/2005/8/layout/default"/>
    <dgm:cxn modelId="{B648F99C-9C07-402E-9272-6ED3154E542D}" type="presOf" srcId="{4000B54C-E371-4C24-81E3-0A49534FFB3D}" destId="{F1211C0B-ECBE-4596-829B-8F073FE68C16}" srcOrd="0" destOrd="0" presId="urn:microsoft.com/office/officeart/2005/8/layout/default"/>
    <dgm:cxn modelId="{1698BB9D-42CB-4B0F-BF0E-E41395CB3C9F}" type="presOf" srcId="{A4F4CD57-0621-4AB9-BBD3-8E6A7DD07EB6}" destId="{EBA281F9-1C40-4168-96C9-DE55FB76E761}" srcOrd="0" destOrd="1" presId="urn:microsoft.com/office/officeart/2005/8/layout/default"/>
    <dgm:cxn modelId="{A53FF69F-A94A-4974-8D5A-68F2355D571F}" type="presOf" srcId="{2202C9EE-0906-43B6-96C6-6E7662F1096A}" destId="{89D6597E-EDCF-404C-A484-B862111E208E}" srcOrd="0" destOrd="0" presId="urn:microsoft.com/office/officeart/2005/8/layout/default"/>
    <dgm:cxn modelId="{7398CAA0-ADB0-47C5-BFF2-8985DF698F52}" srcId="{A9F92AA6-DB5E-4B4F-B528-A27CBEC213CA}" destId="{4000B54C-E371-4C24-81E3-0A49534FFB3D}" srcOrd="11" destOrd="0" parTransId="{4251ADDC-AA35-4110-9733-EA4380AF4576}" sibTransId="{B01BFC9E-39F5-446A-A0E2-63AFDEF20F8D}"/>
    <dgm:cxn modelId="{D9DF62A1-6100-46F0-BFAA-D20F051DE020}" srcId="{2202C9EE-0906-43B6-96C6-6E7662F1096A}" destId="{9B0C553F-861C-45F9-9BDC-682AC16C6848}" srcOrd="0" destOrd="0" parTransId="{44BA6B39-100E-4F1A-A1BF-E8EF96CAB8CB}" sibTransId="{35570343-204A-468C-8B2B-777C73B897C5}"/>
    <dgm:cxn modelId="{E3709BA3-5314-432A-A2FD-A8C941AA6F35}" type="presOf" srcId="{68B8C416-E487-4A07-965B-AF952D0CD830}" destId="{4FF76DE0-B800-4926-94F0-FBEFC4EE8FD1}" srcOrd="0" destOrd="2" presId="urn:microsoft.com/office/officeart/2005/8/layout/default"/>
    <dgm:cxn modelId="{D99A12A8-F3F6-49C2-B72D-221E2DBEF4C8}" srcId="{16DFBAE0-E696-457D-A06A-66E427A03359}" destId="{C805E141-AD86-4898-8E12-0E4535252BF9}" srcOrd="0" destOrd="0" parTransId="{48159B84-00D8-41DE-935A-3B38A481693C}" sibTransId="{6FC995D1-48C9-4D4A-B5AD-B93498FDCB41}"/>
    <dgm:cxn modelId="{78011BA9-0D7D-4EFE-8CA8-BCA136845358}" type="presOf" srcId="{280DCDF6-F56A-47D3-A452-8E4A54A49CC3}" destId="{F1211C0B-ECBE-4596-829B-8F073FE68C16}" srcOrd="0" destOrd="2" presId="urn:microsoft.com/office/officeart/2005/8/layout/default"/>
    <dgm:cxn modelId="{646B59AC-5A56-4145-992D-88DCA4922B6A}" type="presOf" srcId="{2F97D572-8F63-4908-9263-B5B4B62FE016}" destId="{8B922CE7-166F-47ED-9099-099C19C86FDE}" srcOrd="0" destOrd="1" presId="urn:microsoft.com/office/officeart/2005/8/layout/default"/>
    <dgm:cxn modelId="{60E894AE-3461-41A5-B05A-C870AED3DE86}" srcId="{A9F92AA6-DB5E-4B4F-B528-A27CBEC213CA}" destId="{2EF93941-4CAF-49C1-B0F2-37B8EE93DA3B}" srcOrd="6" destOrd="0" parTransId="{31C81675-49A3-4F53-8970-239B5D0903FE}" sibTransId="{90D2980F-4D8A-444E-8142-C5F6295957FF}"/>
    <dgm:cxn modelId="{3B285EB1-F586-498D-984A-F1615870C094}" srcId="{5E0D9CFA-BC7D-4577-88B3-409A37F8B28A}" destId="{91718239-B375-49BD-AC43-877F994D1B1F}" srcOrd="0" destOrd="0" parTransId="{B4112FAF-583B-4A90-867C-B764EC65B7E4}" sibTransId="{25836E16-06E6-4121-8C55-12286764F3DD}"/>
    <dgm:cxn modelId="{9D9C72B5-D2D9-4270-86FB-9F1630260CBF}" srcId="{A9F92AA6-DB5E-4B4F-B528-A27CBEC213CA}" destId="{5E0D9CFA-BC7D-4577-88B3-409A37F8B28A}" srcOrd="7" destOrd="0" parTransId="{410C42DE-A6AA-4CB4-B03B-8E642A9F693D}" sibTransId="{249D4A45-0AF5-42B9-8444-A5EA1D3092EA}"/>
    <dgm:cxn modelId="{801C68B9-BAB5-476F-9F8B-82F921ED81AE}" type="presOf" srcId="{0FA9F59E-42B8-4736-8586-93803207DBE0}" destId="{5CFE5BFF-9102-4DDE-8CDC-EC165DDC33BB}" srcOrd="0" destOrd="1" presId="urn:microsoft.com/office/officeart/2005/8/layout/default"/>
    <dgm:cxn modelId="{978B64C3-2A20-436D-AFC1-B0B6111F27E0}" srcId="{BB1342B6-9B48-470F-A1F3-7F771E8FB206}" destId="{A4F4CD57-0621-4AB9-BBD3-8E6A7DD07EB6}" srcOrd="0" destOrd="0" parTransId="{7D859CB7-4E7D-4509-9FD7-6D3FB03CDFF1}" sibTransId="{2969441E-5BA0-4ACF-B62F-B321E31B3337}"/>
    <dgm:cxn modelId="{C6B012C6-133E-4ECE-ACF5-AFE129DA31D6}" type="presOf" srcId="{E43209C2-F7F7-4995-A055-F98929477613}" destId="{C2ED1B7F-9D41-4D1B-9292-C12E366B3FE8}" srcOrd="0" destOrd="1" presId="urn:microsoft.com/office/officeart/2005/8/layout/default"/>
    <dgm:cxn modelId="{AF493BD1-5304-48A8-8195-B88BAD7F7AE9}" type="presOf" srcId="{4C5CC594-D318-43B8-A8A0-1F52590E69A8}" destId="{5CFE5BFF-9102-4DDE-8CDC-EC165DDC33BB}" srcOrd="0" destOrd="0" presId="urn:microsoft.com/office/officeart/2005/8/layout/default"/>
    <dgm:cxn modelId="{45EC5FD1-BC5E-4AFB-B362-82555327725D}" srcId="{A9F92AA6-DB5E-4B4F-B528-A27CBEC213CA}" destId="{D1780728-DAB2-424F-AA5A-5E9B2FF07D78}" srcOrd="3" destOrd="0" parTransId="{8E4E59AB-0C60-4608-9F8C-E8CDEC237CCC}" sibTransId="{DC889080-EB6D-4BAF-A626-398A7C89149A}"/>
    <dgm:cxn modelId="{EF6D7CD2-D4EC-4879-808C-DF03234C636F}" srcId="{2202C9EE-0906-43B6-96C6-6E7662F1096A}" destId="{E713C2F1-17CA-4BA1-91D6-27910F9DF68C}" srcOrd="1" destOrd="0" parTransId="{7CF8878D-B54C-4DEF-B927-7E68E7EBEA68}" sibTransId="{E77EE8B7-7FFB-4FE3-AB69-9AA9CAAF8018}"/>
    <dgm:cxn modelId="{1D605CD3-0EF7-4989-B6FD-277C166EB441}" srcId="{A9F92AA6-DB5E-4B4F-B528-A27CBEC213CA}" destId="{BB1342B6-9B48-470F-A1F3-7F771E8FB206}" srcOrd="4" destOrd="0" parTransId="{6A6FF937-6554-42F8-91DD-D043CB24A6AC}" sibTransId="{8C7E1DBA-CD25-4504-9627-A1E2176DEEE5}"/>
    <dgm:cxn modelId="{1F61AFD4-9FD4-4FFD-8797-A48342BE1E87}" srcId="{A9F92AA6-DB5E-4B4F-B528-A27CBEC213CA}" destId="{CF5604D4-59CA-481C-9B8C-0FA10D6FDC8A}" srcOrd="1" destOrd="0" parTransId="{D69F9674-4A4E-4883-A370-99BA9594227A}" sibTransId="{3487B6D1-7391-4FF7-8682-BDC899FD2B9D}"/>
    <dgm:cxn modelId="{8E5A38D5-A845-4A67-9F1D-FECF7D4F6886}" srcId="{5E0D9CFA-BC7D-4577-88B3-409A37F8B28A}" destId="{68B8C416-E487-4A07-965B-AF952D0CD830}" srcOrd="1" destOrd="0" parTransId="{3055AB79-C227-414C-8AA8-42FB33FDFB2A}" sibTransId="{B08C0174-F894-4957-BF41-54497EA7966C}"/>
    <dgm:cxn modelId="{B37FC3DC-B7FC-4264-B53F-16DCCBEF4DC0}" type="presOf" srcId="{2D9D2248-693C-4C67-AAB6-4F0EF1BED8B2}" destId="{5CFE5BFF-9102-4DDE-8CDC-EC165DDC33BB}" srcOrd="0" destOrd="2" presId="urn:microsoft.com/office/officeart/2005/8/layout/default"/>
    <dgm:cxn modelId="{6403CAE0-1396-4968-BF69-44AD7B525013}" type="presOf" srcId="{690E7C7A-6DFA-4840-ADE0-85609100C5A5}" destId="{F1211C0B-ECBE-4596-829B-8F073FE68C16}" srcOrd="0" destOrd="1" presId="urn:microsoft.com/office/officeart/2005/8/layout/default"/>
    <dgm:cxn modelId="{D74425E8-162D-4B79-9055-5202B31F9242}" type="presOf" srcId="{2EF93941-4CAF-49C1-B0F2-37B8EE93DA3B}" destId="{C2ED1B7F-9D41-4D1B-9292-C12E366B3FE8}" srcOrd="0" destOrd="0" presId="urn:microsoft.com/office/officeart/2005/8/layout/default"/>
    <dgm:cxn modelId="{F0C803EE-4513-41CD-9E87-936631411EA5}" srcId="{A9F92AA6-DB5E-4B4F-B528-A27CBEC213CA}" destId="{7F6DBC68-0FE7-4EFD-BCCD-D13DD119FAAF}" srcOrd="8" destOrd="0" parTransId="{89BE63E8-3A79-408D-867D-69687CE38648}" sibTransId="{20451C58-7856-4E05-90A5-C3DD1425E352}"/>
    <dgm:cxn modelId="{C2E05BEE-8360-47EC-9994-1FE9E0AA06CA}" srcId="{4000B54C-E371-4C24-81E3-0A49534FFB3D}" destId="{690E7C7A-6DFA-4840-ADE0-85609100C5A5}" srcOrd="0" destOrd="0" parTransId="{5477D977-5787-44ED-8992-E79F52B7BE4F}" sibTransId="{7A4896C0-9161-46AD-A2A2-C1BE3657EEE5}"/>
    <dgm:cxn modelId="{1BB799F6-DB3B-4C5A-9A13-8341CAAD069C}" type="presOf" srcId="{EDE6628F-FAF7-4199-B52A-C0961232D236}" destId="{37AE0F2B-5E25-4341-8C0A-0E5589ACD068}" srcOrd="0" destOrd="0" presId="urn:microsoft.com/office/officeart/2005/8/layout/default"/>
    <dgm:cxn modelId="{98A4C0F6-429A-4196-91F2-4418E2EAC309}" type="presOf" srcId="{7F6DBC68-0FE7-4EFD-BCCD-D13DD119FAAF}" destId="{6B3235F2-6444-47B9-A82A-16C337BF2A3B}" srcOrd="0" destOrd="0" presId="urn:microsoft.com/office/officeart/2005/8/layout/default"/>
    <dgm:cxn modelId="{0FA781FD-7E52-4155-A4A7-0DF86B5DF0BD}" srcId="{D1780728-DAB2-424F-AA5A-5E9B2FF07D78}" destId="{2F97D572-8F63-4908-9263-B5B4B62FE016}" srcOrd="0" destOrd="0" parTransId="{D9537105-FC37-4268-BA94-931951C36E1F}" sibTransId="{A64CE69D-980E-43AB-B0D0-0F8B4D5776C2}"/>
    <dgm:cxn modelId="{E6D3ABFE-26AA-4A22-B8DE-A2C4B9062B97}" type="presOf" srcId="{D1780728-DAB2-424F-AA5A-5E9B2FF07D78}" destId="{8B922CE7-166F-47ED-9099-099C19C86FDE}" srcOrd="0" destOrd="0" presId="urn:microsoft.com/office/officeart/2005/8/layout/default"/>
    <dgm:cxn modelId="{CBA23046-FBD8-4AA5-B12F-6BEDC4CA6630}" type="presParOf" srcId="{92BE70C0-E641-4DFF-96C8-0BD1E0FEEC2F}" destId="{2A4A4389-68B7-487A-9EB3-1C2971007E1A}" srcOrd="0" destOrd="0" presId="urn:microsoft.com/office/officeart/2005/8/layout/default"/>
    <dgm:cxn modelId="{C5DEB1AA-BEBF-4AB7-B1D4-C85C8BA9A2D6}" type="presParOf" srcId="{92BE70C0-E641-4DFF-96C8-0BD1E0FEEC2F}" destId="{F815A870-C45D-4DBC-829E-2D537367F41C}" srcOrd="1" destOrd="0" presId="urn:microsoft.com/office/officeart/2005/8/layout/default"/>
    <dgm:cxn modelId="{E33621F0-E124-43F7-AFA5-C4CD972BAA91}" type="presParOf" srcId="{92BE70C0-E641-4DFF-96C8-0BD1E0FEEC2F}" destId="{9BCEF2EA-66BD-4FAB-808F-23FA76822B74}" srcOrd="2" destOrd="0" presId="urn:microsoft.com/office/officeart/2005/8/layout/default"/>
    <dgm:cxn modelId="{585C523F-2EE5-4AE6-93A3-7DC11EEA9303}" type="presParOf" srcId="{92BE70C0-E641-4DFF-96C8-0BD1E0FEEC2F}" destId="{1CAEB90B-87E7-4E42-8D50-65E16F227D54}" srcOrd="3" destOrd="0" presId="urn:microsoft.com/office/officeart/2005/8/layout/default"/>
    <dgm:cxn modelId="{385C2C9F-1312-4E21-A3EE-F578D4C3742C}" type="presParOf" srcId="{92BE70C0-E641-4DFF-96C8-0BD1E0FEEC2F}" destId="{5CFE5BFF-9102-4DDE-8CDC-EC165DDC33BB}" srcOrd="4" destOrd="0" presId="urn:microsoft.com/office/officeart/2005/8/layout/default"/>
    <dgm:cxn modelId="{81FC6419-730B-4F80-A3C4-F4FA0008E3A3}" type="presParOf" srcId="{92BE70C0-E641-4DFF-96C8-0BD1E0FEEC2F}" destId="{6636FA94-83CD-4C3D-9C55-F5A272363C65}" srcOrd="5" destOrd="0" presId="urn:microsoft.com/office/officeart/2005/8/layout/default"/>
    <dgm:cxn modelId="{5E3FD71F-6170-476A-B564-D01E3AB3B2AF}" type="presParOf" srcId="{92BE70C0-E641-4DFF-96C8-0BD1E0FEEC2F}" destId="{8B922CE7-166F-47ED-9099-099C19C86FDE}" srcOrd="6" destOrd="0" presId="urn:microsoft.com/office/officeart/2005/8/layout/default"/>
    <dgm:cxn modelId="{6AD0C11F-1492-4FB6-8A28-34BD62713927}" type="presParOf" srcId="{92BE70C0-E641-4DFF-96C8-0BD1E0FEEC2F}" destId="{61DF4940-D568-4E33-A19B-6A349CC52459}" srcOrd="7" destOrd="0" presId="urn:microsoft.com/office/officeart/2005/8/layout/default"/>
    <dgm:cxn modelId="{2BC2D0CB-BADF-423C-9C87-28EC45ED4D1E}" type="presParOf" srcId="{92BE70C0-E641-4DFF-96C8-0BD1E0FEEC2F}" destId="{EBA281F9-1C40-4168-96C9-DE55FB76E761}" srcOrd="8" destOrd="0" presId="urn:microsoft.com/office/officeart/2005/8/layout/default"/>
    <dgm:cxn modelId="{FF3CA0FE-4727-4892-93DE-74DD4229022D}" type="presParOf" srcId="{92BE70C0-E641-4DFF-96C8-0BD1E0FEEC2F}" destId="{EDB4035C-178C-4844-944F-ADC287846011}" srcOrd="9" destOrd="0" presId="urn:microsoft.com/office/officeart/2005/8/layout/default"/>
    <dgm:cxn modelId="{D4604DC6-0CF4-402B-BDBF-D843C9D9CA91}" type="presParOf" srcId="{92BE70C0-E641-4DFF-96C8-0BD1E0FEEC2F}" destId="{2DF09048-ABD1-4DF8-B3BD-D762B01C64E9}" srcOrd="10" destOrd="0" presId="urn:microsoft.com/office/officeart/2005/8/layout/default"/>
    <dgm:cxn modelId="{2C5104C1-5B02-4D6C-937F-4FDE255A2BA0}" type="presParOf" srcId="{92BE70C0-E641-4DFF-96C8-0BD1E0FEEC2F}" destId="{73D2DE31-CE7D-430A-8216-89F8AA38BD8C}" srcOrd="11" destOrd="0" presId="urn:microsoft.com/office/officeart/2005/8/layout/default"/>
    <dgm:cxn modelId="{AE3C32D4-475F-44C4-B880-C2305D86EAC4}" type="presParOf" srcId="{92BE70C0-E641-4DFF-96C8-0BD1E0FEEC2F}" destId="{C2ED1B7F-9D41-4D1B-9292-C12E366B3FE8}" srcOrd="12" destOrd="0" presId="urn:microsoft.com/office/officeart/2005/8/layout/default"/>
    <dgm:cxn modelId="{601F5C2D-41F7-4051-891E-E5944BE39BDD}" type="presParOf" srcId="{92BE70C0-E641-4DFF-96C8-0BD1E0FEEC2F}" destId="{0BFEC741-5D6C-4E7C-8A27-5EB9C5B030F2}" srcOrd="13" destOrd="0" presId="urn:microsoft.com/office/officeart/2005/8/layout/default"/>
    <dgm:cxn modelId="{DC605EF8-9DE8-45C1-A6E6-BFD83A48963F}" type="presParOf" srcId="{92BE70C0-E641-4DFF-96C8-0BD1E0FEEC2F}" destId="{4FF76DE0-B800-4926-94F0-FBEFC4EE8FD1}" srcOrd="14" destOrd="0" presId="urn:microsoft.com/office/officeart/2005/8/layout/default"/>
    <dgm:cxn modelId="{615E529B-2407-4A14-AAA3-C999C5D50D5F}" type="presParOf" srcId="{92BE70C0-E641-4DFF-96C8-0BD1E0FEEC2F}" destId="{30C33C55-8988-47AA-BC61-52016C9B215F}" srcOrd="15" destOrd="0" presId="urn:microsoft.com/office/officeart/2005/8/layout/default"/>
    <dgm:cxn modelId="{731AB201-46D7-4186-9198-8DEA5BCA518B}" type="presParOf" srcId="{92BE70C0-E641-4DFF-96C8-0BD1E0FEEC2F}" destId="{6B3235F2-6444-47B9-A82A-16C337BF2A3B}" srcOrd="16" destOrd="0" presId="urn:microsoft.com/office/officeart/2005/8/layout/default"/>
    <dgm:cxn modelId="{82B58C61-0105-4D9C-A2CB-882F2D601906}" type="presParOf" srcId="{92BE70C0-E641-4DFF-96C8-0BD1E0FEEC2F}" destId="{4E85DEB6-EE0A-4D0A-9158-66925236C19E}" srcOrd="17" destOrd="0" presId="urn:microsoft.com/office/officeart/2005/8/layout/default"/>
    <dgm:cxn modelId="{5D5DCC66-E856-4D91-BF1E-FD2C67B05CF8}" type="presParOf" srcId="{92BE70C0-E641-4DFF-96C8-0BD1E0FEEC2F}" destId="{37AE0F2B-5E25-4341-8C0A-0E5589ACD068}" srcOrd="18" destOrd="0" presId="urn:microsoft.com/office/officeart/2005/8/layout/default"/>
    <dgm:cxn modelId="{D9B4DBD4-9369-4A3F-B7C1-1DA733702D97}" type="presParOf" srcId="{92BE70C0-E641-4DFF-96C8-0BD1E0FEEC2F}" destId="{054132BB-962A-4115-8229-97B2C8C6F22D}" srcOrd="19" destOrd="0" presId="urn:microsoft.com/office/officeart/2005/8/layout/default"/>
    <dgm:cxn modelId="{E3FC48FE-C66C-421F-8745-2C982C1EF0A9}" type="presParOf" srcId="{92BE70C0-E641-4DFF-96C8-0BD1E0FEEC2F}" destId="{89D6597E-EDCF-404C-A484-B862111E208E}" srcOrd="20" destOrd="0" presId="urn:microsoft.com/office/officeart/2005/8/layout/default"/>
    <dgm:cxn modelId="{455D389B-4C0F-4BFC-B209-15F5F57345F8}" type="presParOf" srcId="{92BE70C0-E641-4DFF-96C8-0BD1E0FEEC2F}" destId="{EA8D92CE-4B3A-4BFF-882B-D15051C1737A}" srcOrd="21" destOrd="0" presId="urn:microsoft.com/office/officeart/2005/8/layout/default"/>
    <dgm:cxn modelId="{CB43E9D8-F1DC-45A4-B30E-66FE87EF7610}" type="presParOf" srcId="{92BE70C0-E641-4DFF-96C8-0BD1E0FEEC2F}" destId="{F1211C0B-ECBE-4596-829B-8F073FE68C16}" srcOrd="22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9DE3C40-6D45-485B-8EF8-BE9720E872C0}">
      <dsp:nvSpPr>
        <dsp:cNvPr id="0" name=""/>
        <dsp:cNvSpPr/>
      </dsp:nvSpPr>
      <dsp:spPr>
        <a:xfrm>
          <a:off x="1607" y="325040"/>
          <a:ext cx="1275159" cy="765095"/>
        </a:xfrm>
        <a:prstGeom prst="rect">
          <a:avLst/>
        </a:prstGeom>
        <a:noFill/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00" kern="1200">
              <a:solidFill>
                <a:schemeClr val="tx1"/>
              </a:solidFill>
            </a:rPr>
            <a:t>Januar</a:t>
          </a:r>
          <a:endParaRPr lang="nb-NO" sz="10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nb-NO" sz="800" kern="1200">
            <a:solidFill>
              <a:schemeClr val="tx1"/>
            </a:solidFill>
          </a:endParaRPr>
        </a:p>
      </dsp:txBody>
      <dsp:txXfrm>
        <a:off x="1607" y="325040"/>
        <a:ext cx="1275159" cy="765095"/>
      </dsp:txXfrm>
    </dsp:sp>
    <dsp:sp modelId="{8BD125F6-0400-4F52-82B8-A49984917982}">
      <dsp:nvSpPr>
        <dsp:cNvPr id="0" name=""/>
        <dsp:cNvSpPr/>
      </dsp:nvSpPr>
      <dsp:spPr>
        <a:xfrm>
          <a:off x="1404282" y="325040"/>
          <a:ext cx="1275159" cy="765095"/>
        </a:xfrm>
        <a:prstGeom prst="rect">
          <a:avLst/>
        </a:prstGeom>
        <a:noFill/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00" kern="1200">
              <a:solidFill>
                <a:schemeClr val="tx1"/>
              </a:solidFill>
            </a:rPr>
            <a:t>Februar: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b-NO" sz="800" kern="1200" dirty="0">
              <a:solidFill>
                <a:schemeClr val="tx1"/>
              </a:solidFill>
            </a:rPr>
            <a:t>Kollektivtrafikkbarometer: del relevante lokale tall </a:t>
          </a:r>
        </a:p>
      </dsp:txBody>
      <dsp:txXfrm>
        <a:off x="1404282" y="325040"/>
        <a:ext cx="1275159" cy="765095"/>
      </dsp:txXfrm>
    </dsp:sp>
    <dsp:sp modelId="{132328C7-66E6-4164-8C86-A878F136C451}">
      <dsp:nvSpPr>
        <dsp:cNvPr id="0" name=""/>
        <dsp:cNvSpPr/>
      </dsp:nvSpPr>
      <dsp:spPr>
        <a:xfrm>
          <a:off x="2806957" y="325040"/>
          <a:ext cx="1275159" cy="765095"/>
        </a:xfrm>
        <a:prstGeom prst="rect">
          <a:avLst/>
        </a:prstGeom>
        <a:noFill/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00" kern="1200">
              <a:solidFill>
                <a:schemeClr val="tx1"/>
              </a:solidFill>
            </a:rPr>
            <a:t>Mars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b-NO" sz="800" kern="1200" dirty="0">
              <a:solidFill>
                <a:schemeClr val="tx1"/>
              </a:solidFill>
            </a:rPr>
            <a:t>Valgår: Partienes landsmøter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b-NO" sz="800" kern="1200" dirty="0">
              <a:solidFill>
                <a:schemeClr val="tx1"/>
              </a:solidFill>
            </a:rPr>
            <a:t>Kunnskapsformidling etter valg og ny politisk ledelse</a:t>
          </a:r>
        </a:p>
      </dsp:txBody>
      <dsp:txXfrm>
        <a:off x="2806957" y="325040"/>
        <a:ext cx="1275159" cy="765095"/>
      </dsp:txXfrm>
    </dsp:sp>
    <dsp:sp modelId="{68CAA026-E317-4F2D-B496-A8DCF814F589}">
      <dsp:nvSpPr>
        <dsp:cNvPr id="0" name=""/>
        <dsp:cNvSpPr/>
      </dsp:nvSpPr>
      <dsp:spPr>
        <a:xfrm>
          <a:off x="4209633" y="325040"/>
          <a:ext cx="1275159" cy="765095"/>
        </a:xfrm>
        <a:prstGeom prst="rect">
          <a:avLst/>
        </a:prstGeom>
        <a:noFill/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00" kern="1200">
              <a:solidFill>
                <a:schemeClr val="tx1"/>
              </a:solidFill>
            </a:rPr>
            <a:t>April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nb-NO" sz="800" kern="1200">
            <a:solidFill>
              <a:schemeClr val="tx1"/>
            </a:solidFill>
          </a:endParaRPr>
        </a:p>
      </dsp:txBody>
      <dsp:txXfrm>
        <a:off x="4209633" y="325040"/>
        <a:ext cx="1275159" cy="765095"/>
      </dsp:txXfrm>
    </dsp:sp>
    <dsp:sp modelId="{E1C23ACD-05ED-4514-847D-897479959733}">
      <dsp:nvSpPr>
        <dsp:cNvPr id="0" name=""/>
        <dsp:cNvSpPr/>
      </dsp:nvSpPr>
      <dsp:spPr>
        <a:xfrm>
          <a:off x="1607" y="1217652"/>
          <a:ext cx="1275159" cy="765095"/>
        </a:xfrm>
        <a:prstGeom prst="rect">
          <a:avLst/>
        </a:prstGeom>
        <a:noFill/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00" kern="1200">
              <a:solidFill>
                <a:schemeClr val="tx1"/>
              </a:solidFill>
            </a:rPr>
            <a:t>Mai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b-NO" sz="800" kern="1200">
              <a:solidFill>
                <a:schemeClr val="tx1"/>
              </a:solidFill>
            </a:rPr>
            <a:t>Oppstart budsjettarbeid (</a:t>
          </a:r>
          <a:r>
            <a:rPr lang="nb-NO" sz="800" kern="1200" err="1">
              <a:solidFill>
                <a:schemeClr val="tx1"/>
              </a:solidFill>
            </a:rPr>
            <a:t>admin</a:t>
          </a:r>
          <a:r>
            <a:rPr lang="nb-NO" sz="800" kern="1200">
              <a:solidFill>
                <a:schemeClr val="tx1"/>
              </a:solidFill>
            </a:rPr>
            <a:t>.)</a:t>
          </a:r>
        </a:p>
      </dsp:txBody>
      <dsp:txXfrm>
        <a:off x="1607" y="1217652"/>
        <a:ext cx="1275159" cy="765095"/>
      </dsp:txXfrm>
    </dsp:sp>
    <dsp:sp modelId="{FCADCA8D-7927-4004-825A-F35583AED0BA}">
      <dsp:nvSpPr>
        <dsp:cNvPr id="0" name=""/>
        <dsp:cNvSpPr/>
      </dsp:nvSpPr>
      <dsp:spPr>
        <a:xfrm>
          <a:off x="1404282" y="1217652"/>
          <a:ext cx="1275159" cy="765095"/>
        </a:xfrm>
        <a:prstGeom prst="rect">
          <a:avLst/>
        </a:prstGeom>
        <a:noFill/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00" kern="1200">
              <a:solidFill>
                <a:schemeClr val="tx1"/>
              </a:solidFill>
            </a:rPr>
            <a:t>Juni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b-NO" sz="800" kern="1200" dirty="0">
              <a:solidFill>
                <a:schemeClr val="tx1"/>
              </a:solidFill>
            </a:rPr>
            <a:t>Valgår: Folkevalgte driver lokal valgkamp, bedriftsbesøk mm</a:t>
          </a:r>
        </a:p>
      </dsp:txBody>
      <dsp:txXfrm>
        <a:off x="1404282" y="1217652"/>
        <a:ext cx="1275159" cy="765095"/>
      </dsp:txXfrm>
    </dsp:sp>
    <dsp:sp modelId="{7823A2E0-F47F-4057-97B0-1EB724540980}">
      <dsp:nvSpPr>
        <dsp:cNvPr id="0" name=""/>
        <dsp:cNvSpPr/>
      </dsp:nvSpPr>
      <dsp:spPr>
        <a:xfrm>
          <a:off x="2806957" y="1217652"/>
          <a:ext cx="1275159" cy="765095"/>
        </a:xfrm>
        <a:prstGeom prst="rect">
          <a:avLst/>
        </a:prstGeom>
        <a:noFill/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00" kern="1200">
              <a:solidFill>
                <a:schemeClr val="tx1"/>
              </a:solidFill>
            </a:rPr>
            <a:t>Juli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b-NO" sz="800" kern="1200" dirty="0">
              <a:solidFill>
                <a:schemeClr val="tx1"/>
              </a:solidFill>
            </a:rPr>
            <a:t>Som juni </a:t>
          </a:r>
        </a:p>
      </dsp:txBody>
      <dsp:txXfrm>
        <a:off x="2806957" y="1217652"/>
        <a:ext cx="1275159" cy="765095"/>
      </dsp:txXfrm>
    </dsp:sp>
    <dsp:sp modelId="{35979449-57B9-4941-94A9-550E1398ACAA}">
      <dsp:nvSpPr>
        <dsp:cNvPr id="0" name=""/>
        <dsp:cNvSpPr/>
      </dsp:nvSpPr>
      <dsp:spPr>
        <a:xfrm>
          <a:off x="4209633" y="1217652"/>
          <a:ext cx="1275159" cy="765095"/>
        </a:xfrm>
        <a:prstGeom prst="rect">
          <a:avLst/>
        </a:prstGeom>
        <a:noFill/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00" kern="1200">
              <a:solidFill>
                <a:schemeClr val="tx1"/>
              </a:solidFill>
            </a:rPr>
            <a:t>August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b-NO" sz="800" kern="1200" err="1">
              <a:solidFill>
                <a:schemeClr val="tx1"/>
              </a:solidFill>
            </a:rPr>
            <a:t>Arendalsuka</a:t>
          </a:r>
          <a:endParaRPr lang="nb-NO" sz="800" kern="1200">
            <a:solidFill>
              <a:schemeClr val="tx1"/>
            </a:solidFill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b-NO" sz="800" kern="1200" dirty="0">
              <a:solidFill>
                <a:schemeClr val="tx1"/>
              </a:solidFill>
            </a:rPr>
            <a:t>Politikernes budsjettseminar</a:t>
          </a:r>
        </a:p>
      </dsp:txBody>
      <dsp:txXfrm>
        <a:off x="4209633" y="1217652"/>
        <a:ext cx="1275159" cy="765095"/>
      </dsp:txXfrm>
    </dsp:sp>
    <dsp:sp modelId="{3A887B7D-42B5-486A-ACBC-AED28D97A9BA}">
      <dsp:nvSpPr>
        <dsp:cNvPr id="0" name=""/>
        <dsp:cNvSpPr/>
      </dsp:nvSpPr>
      <dsp:spPr>
        <a:xfrm>
          <a:off x="1607" y="2110263"/>
          <a:ext cx="1275159" cy="765095"/>
        </a:xfrm>
        <a:prstGeom prst="rect">
          <a:avLst/>
        </a:prstGeom>
        <a:noFill/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00" kern="1200">
              <a:solidFill>
                <a:schemeClr val="tx1"/>
              </a:solidFill>
            </a:rPr>
            <a:t>September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b-NO" sz="800" kern="1200" dirty="0">
              <a:solidFill>
                <a:schemeClr val="tx1"/>
              </a:solidFill>
            </a:rPr>
            <a:t>2. år: valg storting/ lokalvalg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b-NO" sz="800" kern="1200">
              <a:solidFill>
                <a:schemeClr val="tx1"/>
              </a:solidFill>
            </a:rPr>
            <a:t>Kommunebudsjett, forslag</a:t>
          </a:r>
        </a:p>
      </dsp:txBody>
      <dsp:txXfrm>
        <a:off x="1607" y="2110263"/>
        <a:ext cx="1275159" cy="765095"/>
      </dsp:txXfrm>
    </dsp:sp>
    <dsp:sp modelId="{DD5774CE-99A0-416F-91FD-954C50F17226}">
      <dsp:nvSpPr>
        <dsp:cNvPr id="0" name=""/>
        <dsp:cNvSpPr/>
      </dsp:nvSpPr>
      <dsp:spPr>
        <a:xfrm>
          <a:off x="1404282" y="2110263"/>
          <a:ext cx="1275159" cy="765095"/>
        </a:xfrm>
        <a:prstGeom prst="rect">
          <a:avLst/>
        </a:prstGeom>
        <a:noFill/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00" kern="1200">
              <a:solidFill>
                <a:schemeClr val="tx1"/>
              </a:solidFill>
            </a:rPr>
            <a:t>Oktober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b-NO" sz="800" kern="1200">
              <a:solidFill>
                <a:schemeClr val="tx1"/>
              </a:solidFill>
            </a:rPr>
            <a:t>Budsjett for Fylke og Kommune lages</a:t>
          </a:r>
        </a:p>
      </dsp:txBody>
      <dsp:txXfrm>
        <a:off x="1404282" y="2110263"/>
        <a:ext cx="1275159" cy="765095"/>
      </dsp:txXfrm>
    </dsp:sp>
    <dsp:sp modelId="{4D9F86CF-BAB3-41B0-89C0-06A20ED61736}">
      <dsp:nvSpPr>
        <dsp:cNvPr id="0" name=""/>
        <dsp:cNvSpPr/>
      </dsp:nvSpPr>
      <dsp:spPr>
        <a:xfrm>
          <a:off x="2806957" y="2110263"/>
          <a:ext cx="1275159" cy="765095"/>
        </a:xfrm>
        <a:prstGeom prst="rect">
          <a:avLst/>
        </a:prstGeom>
        <a:noFill/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00" kern="1200">
              <a:solidFill>
                <a:schemeClr val="tx1"/>
              </a:solidFill>
            </a:rPr>
            <a:t>November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b-NO" sz="800" kern="1200">
              <a:solidFill>
                <a:schemeClr val="tx1"/>
              </a:solidFill>
            </a:rPr>
            <a:t>Kollektivkonferansen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b-NO" sz="800" kern="1200" err="1">
              <a:solidFill>
                <a:schemeClr val="tx1"/>
              </a:solidFill>
            </a:rPr>
            <a:t>Budsjett</a:t>
          </a:r>
          <a:r>
            <a:rPr lang="nb-NO" sz="800" kern="1200">
              <a:solidFill>
                <a:schemeClr val="tx1"/>
              </a:solidFill>
            </a:rPr>
            <a:t>forslag legges fram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b-NO" sz="800" kern="1200">
              <a:solidFill>
                <a:schemeClr val="tx1"/>
              </a:solidFill>
            </a:rPr>
            <a:t>Budsjettbehandling i hovedutvalg </a:t>
          </a:r>
        </a:p>
      </dsp:txBody>
      <dsp:txXfrm>
        <a:off x="2806957" y="2110263"/>
        <a:ext cx="1275159" cy="765095"/>
      </dsp:txXfrm>
    </dsp:sp>
    <dsp:sp modelId="{0B798FAF-D8D3-4581-92E3-9093C1460FB1}">
      <dsp:nvSpPr>
        <dsp:cNvPr id="0" name=""/>
        <dsp:cNvSpPr/>
      </dsp:nvSpPr>
      <dsp:spPr>
        <a:xfrm>
          <a:off x="4209633" y="2110263"/>
          <a:ext cx="1275159" cy="765095"/>
        </a:xfrm>
        <a:prstGeom prst="rect">
          <a:avLst/>
        </a:prstGeom>
        <a:noFill/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00" kern="1200">
              <a:solidFill>
                <a:schemeClr val="tx1"/>
              </a:solidFill>
            </a:rPr>
            <a:t>Desember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b-NO" sz="800" kern="1200">
              <a:solidFill>
                <a:schemeClr val="tx1"/>
              </a:solidFill>
            </a:rPr>
            <a:t>Budsjettvedtak  kommune /fylke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b-NO" sz="800" kern="1200" dirty="0">
              <a:solidFill>
                <a:schemeClr val="tx1"/>
              </a:solidFill>
            </a:rPr>
            <a:t>4. år: Nominasjoner til stortingslistene: bli kjent</a:t>
          </a:r>
          <a:endParaRPr lang="nb-NO" sz="800" kern="1200">
            <a:solidFill>
              <a:schemeClr val="tx1"/>
            </a:solidFill>
          </a:endParaRPr>
        </a:p>
      </dsp:txBody>
      <dsp:txXfrm>
        <a:off x="4209633" y="2110263"/>
        <a:ext cx="1275159" cy="76509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A4A4389-68B7-487A-9EB3-1C2971007E1A}">
      <dsp:nvSpPr>
        <dsp:cNvPr id="0" name=""/>
        <dsp:cNvSpPr/>
      </dsp:nvSpPr>
      <dsp:spPr>
        <a:xfrm>
          <a:off x="1607" y="325040"/>
          <a:ext cx="1275159" cy="765095"/>
        </a:xfrm>
        <a:prstGeom prst="rect">
          <a:avLst/>
        </a:prstGeom>
        <a:noFill/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00" kern="1200">
              <a:solidFill>
                <a:schemeClr val="tx1"/>
              </a:solidFill>
            </a:rPr>
            <a:t>Januar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b-NO" sz="800" kern="1200">
              <a:solidFill>
                <a:schemeClr val="tx1"/>
              </a:solidFill>
            </a:rPr>
            <a:t>oppstart arbeid med </a:t>
          </a:r>
          <a:r>
            <a:rPr lang="nb-NO" sz="800" b="1" kern="1200">
              <a:solidFill>
                <a:schemeClr val="tx1"/>
              </a:solidFill>
            </a:rPr>
            <a:t>statsbudsjett (dep)</a:t>
          </a:r>
          <a:endParaRPr lang="nb-NO" sz="800" kern="1200">
            <a:solidFill>
              <a:schemeClr val="tx1"/>
            </a:solidFill>
          </a:endParaRPr>
        </a:p>
      </dsp:txBody>
      <dsp:txXfrm>
        <a:off x="1607" y="325040"/>
        <a:ext cx="1275159" cy="765095"/>
      </dsp:txXfrm>
    </dsp:sp>
    <dsp:sp modelId="{9BCEF2EA-66BD-4FAB-808F-23FA76822B74}">
      <dsp:nvSpPr>
        <dsp:cNvPr id="0" name=""/>
        <dsp:cNvSpPr/>
      </dsp:nvSpPr>
      <dsp:spPr>
        <a:xfrm>
          <a:off x="1404282" y="325040"/>
          <a:ext cx="1275159" cy="765095"/>
        </a:xfrm>
        <a:prstGeom prst="rect">
          <a:avLst/>
        </a:prstGeom>
        <a:noFill/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00" kern="1200">
              <a:solidFill>
                <a:schemeClr val="tx1"/>
              </a:solidFill>
            </a:rPr>
            <a:t>Februar: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b-NO" sz="800" kern="1200">
              <a:solidFill>
                <a:schemeClr val="tx1"/>
              </a:solidFill>
            </a:rPr>
            <a:t>Kollektivtrafikkbarometer</a:t>
          </a:r>
        </a:p>
      </dsp:txBody>
      <dsp:txXfrm>
        <a:off x="1404282" y="325040"/>
        <a:ext cx="1275159" cy="765095"/>
      </dsp:txXfrm>
    </dsp:sp>
    <dsp:sp modelId="{5CFE5BFF-9102-4DDE-8CDC-EC165DDC33BB}">
      <dsp:nvSpPr>
        <dsp:cNvPr id="0" name=""/>
        <dsp:cNvSpPr/>
      </dsp:nvSpPr>
      <dsp:spPr>
        <a:xfrm>
          <a:off x="2806957" y="325040"/>
          <a:ext cx="1275159" cy="765095"/>
        </a:xfrm>
        <a:prstGeom prst="rect">
          <a:avLst/>
        </a:prstGeom>
        <a:noFill/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00" kern="1200">
              <a:solidFill>
                <a:schemeClr val="tx1"/>
              </a:solidFill>
            </a:rPr>
            <a:t>Mars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b-NO" sz="800" kern="1200">
              <a:solidFill>
                <a:schemeClr val="tx1"/>
              </a:solidFill>
            </a:rPr>
            <a:t>Regjeringens budsjettkonferanse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b-NO" sz="800" kern="1200" dirty="0">
              <a:solidFill>
                <a:schemeClr val="tx1"/>
              </a:solidFill>
            </a:rPr>
            <a:t>Valgår: Partienes landsmøter</a:t>
          </a:r>
        </a:p>
      </dsp:txBody>
      <dsp:txXfrm>
        <a:off x="2806957" y="325040"/>
        <a:ext cx="1275159" cy="765095"/>
      </dsp:txXfrm>
    </dsp:sp>
    <dsp:sp modelId="{8B922CE7-166F-47ED-9099-099C19C86FDE}">
      <dsp:nvSpPr>
        <dsp:cNvPr id="0" name=""/>
        <dsp:cNvSpPr/>
      </dsp:nvSpPr>
      <dsp:spPr>
        <a:xfrm>
          <a:off x="4209633" y="325040"/>
          <a:ext cx="1275159" cy="765095"/>
        </a:xfrm>
        <a:prstGeom prst="rect">
          <a:avLst/>
        </a:prstGeom>
        <a:noFill/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00" kern="1200">
              <a:solidFill>
                <a:schemeClr val="tx1"/>
              </a:solidFill>
            </a:rPr>
            <a:t>April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b-NO" sz="800" kern="1200">
              <a:solidFill>
                <a:schemeClr val="tx1"/>
              </a:solidFill>
            </a:rPr>
            <a:t>NTP 2022</a:t>
          </a:r>
          <a:r>
            <a:rPr lang="nb-NO" sz="800" b="0" i="0" kern="1200">
              <a:solidFill>
                <a:schemeClr val="tx1"/>
              </a:solidFill>
            </a:rPr>
            <a:t>–2033 til Stortinget (vår -21)</a:t>
          </a:r>
          <a:endParaRPr lang="nb-NO" sz="800" kern="1200">
            <a:solidFill>
              <a:schemeClr val="tx1"/>
            </a:solidFill>
          </a:endParaRPr>
        </a:p>
      </dsp:txBody>
      <dsp:txXfrm>
        <a:off x="4209633" y="325040"/>
        <a:ext cx="1275159" cy="765095"/>
      </dsp:txXfrm>
    </dsp:sp>
    <dsp:sp modelId="{EBA281F9-1C40-4168-96C9-DE55FB76E761}">
      <dsp:nvSpPr>
        <dsp:cNvPr id="0" name=""/>
        <dsp:cNvSpPr/>
      </dsp:nvSpPr>
      <dsp:spPr>
        <a:xfrm>
          <a:off x="1607" y="1217652"/>
          <a:ext cx="1275159" cy="765095"/>
        </a:xfrm>
        <a:prstGeom prst="rect">
          <a:avLst/>
        </a:prstGeom>
        <a:noFill/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00" kern="1200">
              <a:solidFill>
                <a:schemeClr val="tx1"/>
              </a:solidFill>
            </a:rPr>
            <a:t>Mai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b-NO" sz="800" kern="1200">
              <a:solidFill>
                <a:schemeClr val="tx1"/>
              </a:solidFill>
            </a:rPr>
            <a:t>Revidert nasjonalbudsjett</a:t>
          </a:r>
        </a:p>
      </dsp:txBody>
      <dsp:txXfrm>
        <a:off x="1607" y="1217652"/>
        <a:ext cx="1275159" cy="765095"/>
      </dsp:txXfrm>
    </dsp:sp>
    <dsp:sp modelId="{2DF09048-ABD1-4DF8-B3BD-D762B01C64E9}">
      <dsp:nvSpPr>
        <dsp:cNvPr id="0" name=""/>
        <dsp:cNvSpPr/>
      </dsp:nvSpPr>
      <dsp:spPr>
        <a:xfrm>
          <a:off x="1404282" y="1217652"/>
          <a:ext cx="1275159" cy="765095"/>
        </a:xfrm>
        <a:prstGeom prst="rect">
          <a:avLst/>
        </a:prstGeom>
        <a:noFill/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00" kern="1200">
              <a:solidFill>
                <a:schemeClr val="tx1"/>
              </a:solidFill>
            </a:rPr>
            <a:t>Juni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nb-NO" sz="800" kern="1200">
            <a:solidFill>
              <a:schemeClr val="tx1"/>
            </a:solidFill>
          </a:endParaRPr>
        </a:p>
      </dsp:txBody>
      <dsp:txXfrm>
        <a:off x="1404282" y="1217652"/>
        <a:ext cx="1275159" cy="765095"/>
      </dsp:txXfrm>
    </dsp:sp>
    <dsp:sp modelId="{C2ED1B7F-9D41-4D1B-9292-C12E366B3FE8}">
      <dsp:nvSpPr>
        <dsp:cNvPr id="0" name=""/>
        <dsp:cNvSpPr/>
      </dsp:nvSpPr>
      <dsp:spPr>
        <a:xfrm>
          <a:off x="2806957" y="1217652"/>
          <a:ext cx="1275159" cy="765095"/>
        </a:xfrm>
        <a:prstGeom prst="rect">
          <a:avLst/>
        </a:prstGeom>
        <a:noFill/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00" kern="1200">
              <a:solidFill>
                <a:schemeClr val="tx1"/>
              </a:solidFill>
            </a:rPr>
            <a:t>Juli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nb-NO" sz="800" kern="1200">
            <a:solidFill>
              <a:schemeClr val="tx1"/>
            </a:solidFill>
          </a:endParaRPr>
        </a:p>
      </dsp:txBody>
      <dsp:txXfrm>
        <a:off x="2806957" y="1217652"/>
        <a:ext cx="1275159" cy="765095"/>
      </dsp:txXfrm>
    </dsp:sp>
    <dsp:sp modelId="{4FF76DE0-B800-4926-94F0-FBEFC4EE8FD1}">
      <dsp:nvSpPr>
        <dsp:cNvPr id="0" name=""/>
        <dsp:cNvSpPr/>
      </dsp:nvSpPr>
      <dsp:spPr>
        <a:xfrm>
          <a:off x="4209633" y="1217652"/>
          <a:ext cx="1275159" cy="765095"/>
        </a:xfrm>
        <a:prstGeom prst="rect">
          <a:avLst/>
        </a:prstGeom>
        <a:noFill/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00" kern="1200" dirty="0">
              <a:solidFill>
                <a:schemeClr val="tx1"/>
              </a:solidFill>
            </a:rPr>
            <a:t>August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b-NO" sz="800" kern="1200" err="1">
              <a:solidFill>
                <a:schemeClr val="tx1"/>
              </a:solidFill>
            </a:rPr>
            <a:t>Arendalsuka</a:t>
          </a:r>
          <a:r>
            <a:rPr lang="nb-NO" sz="800" kern="1200">
              <a:solidFill>
                <a:schemeClr val="tx1"/>
              </a:solidFill>
            </a:rPr>
            <a:t>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b-NO" sz="800" kern="1200" dirty="0">
              <a:solidFill>
                <a:schemeClr val="tx1"/>
              </a:solidFill>
            </a:rPr>
            <a:t>Valgår: Valgkamp </a:t>
          </a:r>
        </a:p>
      </dsp:txBody>
      <dsp:txXfrm>
        <a:off x="4209633" y="1217652"/>
        <a:ext cx="1275159" cy="765095"/>
      </dsp:txXfrm>
    </dsp:sp>
    <dsp:sp modelId="{6B3235F2-6444-47B9-A82A-16C337BF2A3B}">
      <dsp:nvSpPr>
        <dsp:cNvPr id="0" name=""/>
        <dsp:cNvSpPr/>
      </dsp:nvSpPr>
      <dsp:spPr>
        <a:xfrm>
          <a:off x="1607" y="2110263"/>
          <a:ext cx="1275159" cy="765095"/>
        </a:xfrm>
        <a:prstGeom prst="rect">
          <a:avLst/>
        </a:prstGeom>
        <a:noFill/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00" kern="1200">
              <a:solidFill>
                <a:schemeClr val="tx1"/>
              </a:solidFill>
            </a:rPr>
            <a:t>September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b-NO" sz="800" kern="1200" dirty="0">
              <a:solidFill>
                <a:schemeClr val="tx1"/>
              </a:solidFill>
            </a:rPr>
            <a:t>Valgår: Valg</a:t>
          </a:r>
        </a:p>
      </dsp:txBody>
      <dsp:txXfrm>
        <a:off x="1607" y="2110263"/>
        <a:ext cx="1275159" cy="765095"/>
      </dsp:txXfrm>
    </dsp:sp>
    <dsp:sp modelId="{37AE0F2B-5E25-4341-8C0A-0E5589ACD068}">
      <dsp:nvSpPr>
        <dsp:cNvPr id="0" name=""/>
        <dsp:cNvSpPr/>
      </dsp:nvSpPr>
      <dsp:spPr>
        <a:xfrm>
          <a:off x="1404282" y="2110263"/>
          <a:ext cx="1275159" cy="765095"/>
        </a:xfrm>
        <a:prstGeom prst="rect">
          <a:avLst/>
        </a:prstGeom>
        <a:noFill/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00" kern="1200">
              <a:solidFill>
                <a:schemeClr val="tx1"/>
              </a:solidFill>
            </a:rPr>
            <a:t>Oktober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b-NO" sz="800" kern="1200">
              <a:solidFill>
                <a:schemeClr val="tx1"/>
              </a:solidFill>
            </a:rPr>
            <a:t>Statsbudsjett til Stortinget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b-NO" sz="800" kern="1200" dirty="0">
              <a:solidFill>
                <a:schemeClr val="tx1"/>
              </a:solidFill>
            </a:rPr>
            <a:t>2021: eventuell ny regjeringserklæring  </a:t>
          </a:r>
        </a:p>
      </dsp:txBody>
      <dsp:txXfrm>
        <a:off x="1404282" y="2110263"/>
        <a:ext cx="1275159" cy="765095"/>
      </dsp:txXfrm>
    </dsp:sp>
    <dsp:sp modelId="{89D6597E-EDCF-404C-A484-B862111E208E}">
      <dsp:nvSpPr>
        <dsp:cNvPr id="0" name=""/>
        <dsp:cNvSpPr/>
      </dsp:nvSpPr>
      <dsp:spPr>
        <a:xfrm>
          <a:off x="2806957" y="2110263"/>
          <a:ext cx="1275159" cy="765095"/>
        </a:xfrm>
        <a:prstGeom prst="rect">
          <a:avLst/>
        </a:prstGeom>
        <a:noFill/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00" kern="1200">
              <a:solidFill>
                <a:schemeClr val="tx1"/>
              </a:solidFill>
            </a:rPr>
            <a:t>November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b-NO" sz="800" kern="1200">
              <a:solidFill>
                <a:schemeClr val="tx1"/>
              </a:solidFill>
            </a:rPr>
            <a:t>Kollektivkonferansen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b-NO" sz="800" kern="1200" dirty="0">
              <a:solidFill>
                <a:schemeClr val="tx1"/>
              </a:solidFill>
              <a:effectLst/>
              <a:latin typeface="Calibri" panose="020F0502020204030204" pitchFamily="34" charset="0"/>
              <a:ea typeface="Calibri" panose="020F0502020204030204" pitchFamily="34" charset="0"/>
            </a:rPr>
            <a:t>2021: budsjettendringer ved evt regjeringsbytte</a:t>
          </a:r>
          <a:endParaRPr lang="nb-NO" sz="800" kern="1200" dirty="0">
            <a:solidFill>
              <a:schemeClr val="tx1"/>
            </a:solidFill>
          </a:endParaRPr>
        </a:p>
      </dsp:txBody>
      <dsp:txXfrm>
        <a:off x="2806957" y="2110263"/>
        <a:ext cx="1275159" cy="765095"/>
      </dsp:txXfrm>
    </dsp:sp>
    <dsp:sp modelId="{F1211C0B-ECBE-4596-829B-8F073FE68C16}">
      <dsp:nvSpPr>
        <dsp:cNvPr id="0" name=""/>
        <dsp:cNvSpPr/>
      </dsp:nvSpPr>
      <dsp:spPr>
        <a:xfrm>
          <a:off x="4209633" y="2110263"/>
          <a:ext cx="1275159" cy="765095"/>
        </a:xfrm>
        <a:prstGeom prst="rect">
          <a:avLst/>
        </a:prstGeom>
        <a:noFill/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00" kern="1200">
              <a:solidFill>
                <a:schemeClr val="tx1"/>
              </a:solidFill>
            </a:rPr>
            <a:t>Desember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b-NO" sz="800" kern="1200">
              <a:solidFill>
                <a:schemeClr val="tx1"/>
              </a:solidFill>
              <a:effectLst/>
              <a:latin typeface="Calibri" panose="020F0502020204030204" pitchFamily="34" charset="0"/>
              <a:ea typeface="Calibri" panose="020F0502020204030204" pitchFamily="34" charset="0"/>
            </a:rPr>
            <a:t>Start budsjett 2022 (</a:t>
          </a:r>
          <a:r>
            <a:rPr lang="nb-NO" sz="800" kern="1200" err="1">
              <a:solidFill>
                <a:schemeClr val="tx1"/>
              </a:solidFill>
              <a:effectLst/>
              <a:latin typeface="Calibri" panose="020F0502020204030204" pitchFamily="34" charset="0"/>
              <a:ea typeface="Calibri" panose="020F0502020204030204" pitchFamily="34" charset="0"/>
            </a:rPr>
            <a:t>dep</a:t>
          </a:r>
          <a:r>
            <a:rPr lang="nb-NO" sz="800" kern="1200">
              <a:solidFill>
                <a:schemeClr val="tx1"/>
              </a:solidFill>
              <a:effectLst/>
              <a:latin typeface="Calibri" panose="020F0502020204030204" pitchFamily="34" charset="0"/>
              <a:ea typeface="Calibri" panose="020F0502020204030204" pitchFamily="34" charset="0"/>
            </a:rPr>
            <a:t>)</a:t>
          </a:r>
          <a:endParaRPr lang="nb-NO" sz="800" kern="1200">
            <a:solidFill>
              <a:schemeClr val="tx1"/>
            </a:solidFill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b-NO" sz="800" kern="1200" dirty="0">
              <a:solidFill>
                <a:schemeClr val="tx1"/>
              </a:solidFill>
              <a:effectLst/>
              <a:latin typeface="Calibri" panose="020F0502020204030204" pitchFamily="34" charset="0"/>
              <a:ea typeface="Calibri" panose="020F0502020204030204" pitchFamily="34" charset="0"/>
            </a:rPr>
            <a:t>2021: budsjettvedtak</a:t>
          </a:r>
          <a:endParaRPr lang="nb-NO" sz="800" kern="1200" dirty="0">
            <a:solidFill>
              <a:schemeClr val="tx1"/>
            </a:solidFill>
          </a:endParaRPr>
        </a:p>
      </dsp:txBody>
      <dsp:txXfrm>
        <a:off x="4209633" y="2110263"/>
        <a:ext cx="1275159" cy="7650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KTF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4005B"/>
      </a:accent1>
      <a:accent2>
        <a:srgbClr val="97D700"/>
      </a:accent2>
      <a:accent3>
        <a:srgbClr val="E0F3B2"/>
      </a:accent3>
      <a:accent4>
        <a:srgbClr val="F4FBE5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Domus">
      <a:majorFont>
        <a:latin typeface="Domus Titling Semibold"/>
        <a:ea typeface=""/>
        <a:cs typeface=""/>
      </a:majorFont>
      <a:minorFont>
        <a:latin typeface="Domus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2AE59276F52442BE8F1F9F4FED8A8A" ma:contentTypeVersion="11" ma:contentTypeDescription="Opprett et nytt dokument." ma:contentTypeScope="" ma:versionID="2714c0be775b57ae245daddad10693a3">
  <xsd:schema xmlns:xsd="http://www.w3.org/2001/XMLSchema" xmlns:xs="http://www.w3.org/2001/XMLSchema" xmlns:p="http://schemas.microsoft.com/office/2006/metadata/properties" xmlns:ns2="f67bf812-a6a0-4ded-b462-5de6c91a3f9b" xmlns:ns3="26e96290-fdac-4db0-abd9-3fe00446a7f1" targetNamespace="http://schemas.microsoft.com/office/2006/metadata/properties" ma:root="true" ma:fieldsID="0dac846d5732f0ef4904ce8ceb3e2b29" ns2:_="" ns3:_="">
    <xsd:import namespace="f67bf812-a6a0-4ded-b462-5de6c91a3f9b"/>
    <xsd:import namespace="26e96290-fdac-4db0-abd9-3fe00446a7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bf812-a6a0-4ded-b462-5de6c91a3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96290-fdac-4db0-abd9-3fe00446a7f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root>
</root>
</file>

<file path=customXml/itemProps1.xml><?xml version="1.0" encoding="utf-8"?>
<ds:datastoreItem xmlns:ds="http://schemas.openxmlformats.org/officeDocument/2006/customXml" ds:itemID="{751848B9-D6E7-459C-96A9-A913DD3869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1F1154-A5B6-466A-B894-1A32729E8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7bf812-a6a0-4ded-b462-5de6c91a3f9b"/>
    <ds:schemaRef ds:uri="26e96290-fdac-4db0-abd9-3fe00446a7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E47D7C-9ADC-4913-A7CB-C2A9DC0610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A46414-D0E5-4445-A0B3-CC36D45173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1C6D5AC-6119-4E5B-B706-B04F2D0EF8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KTF_Brevark_blank</Template>
  <TotalTime>59</TotalTime>
  <Pages>1</Pages>
  <Words>96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Grøtting Olov</dc:creator>
  <cp:keywords/>
  <dc:description/>
  <cp:lastModifiedBy>Tone Foss Aspevoll</cp:lastModifiedBy>
  <cp:revision>85</cp:revision>
  <cp:lastPrinted>2019-09-03T12:22:00Z</cp:lastPrinted>
  <dcterms:created xsi:type="dcterms:W3CDTF">2020-11-17T10:58:00Z</dcterms:created>
  <dcterms:modified xsi:type="dcterms:W3CDTF">2020-11-26T10:06:00Z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0x010100F22AE59276F52442BE8F1F9F4FED8A8A</vt:lpwstr>
  </property>
</Properties>
</file>