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524E" w14:textId="06EAA962" w:rsidR="00D21743" w:rsidRPr="000D5F06" w:rsidRDefault="00200A1A" w:rsidP="00873050">
      <w:pPr>
        <w:pStyle w:val="Tittel"/>
        <w:pBdr>
          <w:bottom w:val="single" w:sz="8" w:space="5" w:color="4F81BD"/>
        </w:pBdr>
        <w:spacing w:after="300"/>
        <w:rPr>
          <w:rStyle w:val="Sterk"/>
          <w:rFonts w:asciiTheme="majorHAnsi" w:eastAsia="Times New Roman" w:hAnsiTheme="majorHAnsi" w:cs="Times New Roman"/>
          <w:b w:val="0"/>
          <w:bCs w:val="0"/>
          <w:color w:val="70AD47" w:themeColor="accent6"/>
          <w:spacing w:val="5"/>
          <w:szCs w:val="52"/>
          <w:u w:val="none"/>
        </w:rPr>
      </w:pPr>
      <w:r w:rsidRPr="000D5F06">
        <w:rPr>
          <w:rFonts w:asciiTheme="majorHAnsi" w:eastAsia="Times New Roman" w:hAnsiTheme="majorHAnsi" w:cs="Times New Roman"/>
          <w:color w:val="70AD47" w:themeColor="accent6"/>
          <w:spacing w:val="5"/>
          <w:szCs w:val="52"/>
          <w:u w:val="none"/>
        </w:rPr>
        <w:t xml:space="preserve">Referat </w:t>
      </w:r>
      <w:r w:rsidR="00D21743" w:rsidRPr="000D5F06">
        <w:rPr>
          <w:rFonts w:asciiTheme="majorHAnsi" w:eastAsia="Times New Roman" w:hAnsiTheme="majorHAnsi" w:cs="Times New Roman"/>
          <w:color w:val="70AD47" w:themeColor="accent6"/>
          <w:spacing w:val="5"/>
          <w:szCs w:val="52"/>
          <w:u w:val="none"/>
        </w:rPr>
        <w:t xml:space="preserve">møte i </w:t>
      </w:r>
      <w:r w:rsidR="002B7954">
        <w:rPr>
          <w:rFonts w:asciiTheme="majorHAnsi" w:eastAsia="Times New Roman" w:hAnsiTheme="majorHAnsi" w:cs="Times New Roman"/>
          <w:color w:val="70AD47" w:themeColor="accent6"/>
          <w:spacing w:val="5"/>
          <w:szCs w:val="52"/>
          <w:u w:val="none"/>
        </w:rPr>
        <w:t>Bestillingstransportforum</w:t>
      </w:r>
    </w:p>
    <w:p w14:paraId="2F664B1C" w14:textId="306191B4" w:rsidR="00D21743" w:rsidRPr="007819F6" w:rsidRDefault="00186D63" w:rsidP="005700F7">
      <w:pPr>
        <w:spacing w:after="120" w:line="240" w:lineRule="auto"/>
        <w:rPr>
          <w:rStyle w:val="Sterk"/>
          <w:rFonts w:ascii="Domus" w:hAnsi="Domus"/>
          <w:b w:val="0"/>
          <w:sz w:val="20"/>
          <w:szCs w:val="20"/>
        </w:rPr>
      </w:pPr>
      <w:r w:rsidRPr="007819F6">
        <w:rPr>
          <w:rStyle w:val="Sterk"/>
          <w:rFonts w:ascii="Domus" w:hAnsi="Domus"/>
          <w:b w:val="0"/>
          <w:sz w:val="20"/>
          <w:szCs w:val="20"/>
        </w:rPr>
        <w:t>Dato:</w:t>
      </w:r>
      <w:r w:rsidRPr="007819F6">
        <w:rPr>
          <w:rStyle w:val="Sterk"/>
          <w:rFonts w:ascii="Domus" w:hAnsi="Domus"/>
          <w:b w:val="0"/>
          <w:sz w:val="20"/>
          <w:szCs w:val="20"/>
        </w:rPr>
        <w:tab/>
        <w:t xml:space="preserve"> </w:t>
      </w:r>
      <w:r w:rsidRPr="007819F6">
        <w:rPr>
          <w:rStyle w:val="Sterk"/>
          <w:rFonts w:ascii="Domus" w:hAnsi="Domus"/>
          <w:b w:val="0"/>
          <w:sz w:val="20"/>
          <w:szCs w:val="20"/>
        </w:rPr>
        <w:tab/>
      </w:r>
      <w:r w:rsidR="00CB30DF">
        <w:rPr>
          <w:rStyle w:val="Sterk"/>
          <w:rFonts w:ascii="Domus" w:hAnsi="Domus"/>
          <w:b w:val="0"/>
          <w:sz w:val="20"/>
          <w:szCs w:val="20"/>
        </w:rPr>
        <w:t>06.02.2024</w:t>
      </w:r>
    </w:p>
    <w:p w14:paraId="289CD070" w14:textId="2F4E2091" w:rsidR="00D21743" w:rsidRPr="007819F6" w:rsidRDefault="00D21743" w:rsidP="00842BA4">
      <w:pPr>
        <w:spacing w:after="120" w:line="240" w:lineRule="auto"/>
        <w:ind w:left="1410" w:hanging="1410"/>
        <w:rPr>
          <w:rStyle w:val="Sterk"/>
          <w:rFonts w:ascii="Domus" w:hAnsi="Domus"/>
          <w:b w:val="0"/>
          <w:sz w:val="20"/>
          <w:szCs w:val="20"/>
        </w:rPr>
      </w:pPr>
      <w:r w:rsidRPr="007819F6">
        <w:rPr>
          <w:rStyle w:val="Sterk"/>
          <w:rFonts w:ascii="Domus" w:hAnsi="Domus"/>
          <w:b w:val="0"/>
          <w:sz w:val="20"/>
          <w:szCs w:val="20"/>
        </w:rPr>
        <w:t>Sted:</w:t>
      </w:r>
      <w:r w:rsidRPr="007819F6">
        <w:rPr>
          <w:rStyle w:val="Sterk"/>
          <w:rFonts w:ascii="Domus" w:hAnsi="Domus"/>
          <w:b w:val="0"/>
          <w:sz w:val="20"/>
          <w:szCs w:val="20"/>
        </w:rPr>
        <w:tab/>
      </w:r>
      <w:r w:rsidR="00CB30DF">
        <w:rPr>
          <w:rStyle w:val="Sterk"/>
          <w:rFonts w:ascii="Domus" w:hAnsi="Domus"/>
          <w:b w:val="0"/>
          <w:sz w:val="20"/>
          <w:szCs w:val="20"/>
        </w:rPr>
        <w:t>Teams</w:t>
      </w:r>
    </w:p>
    <w:p w14:paraId="45ACDE45" w14:textId="54B91F9A" w:rsidR="009A76FB" w:rsidRDefault="007A2C41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 w:rsidRPr="007819F6">
        <w:rPr>
          <w:rStyle w:val="Sterk"/>
          <w:rFonts w:ascii="Domus" w:hAnsi="Domus"/>
          <w:b w:val="0"/>
          <w:sz w:val="20"/>
          <w:szCs w:val="20"/>
        </w:rPr>
        <w:t>Deltagere</w:t>
      </w:r>
      <w:r w:rsidR="00B50677" w:rsidRPr="007819F6">
        <w:rPr>
          <w:rStyle w:val="Sterk"/>
          <w:rFonts w:ascii="Domus" w:hAnsi="Domus"/>
          <w:b w:val="0"/>
          <w:sz w:val="20"/>
          <w:szCs w:val="20"/>
        </w:rPr>
        <w:t>:</w:t>
      </w:r>
      <w:r w:rsidR="00225373" w:rsidRPr="007819F6">
        <w:rPr>
          <w:rStyle w:val="Sterk"/>
          <w:rFonts w:ascii="Domus" w:hAnsi="Domus"/>
          <w:b w:val="0"/>
          <w:sz w:val="20"/>
          <w:szCs w:val="20"/>
        </w:rPr>
        <w:tab/>
      </w:r>
      <w:r w:rsidR="00FD22DA">
        <w:rPr>
          <w:rStyle w:val="Sterk"/>
          <w:rFonts w:ascii="Domus" w:hAnsi="Domus"/>
          <w:b w:val="0"/>
          <w:sz w:val="20"/>
          <w:szCs w:val="20"/>
        </w:rPr>
        <w:t>Roy Gunnar Blommedal, Skyss</w:t>
      </w:r>
    </w:p>
    <w:p w14:paraId="45DB90F3" w14:textId="7AE565E2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Andreas Tryti, Entur</w:t>
      </w:r>
    </w:p>
    <w:p w14:paraId="365D768B" w14:textId="2214C48A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Bjørn Oscar Unander, Ruter</w:t>
      </w:r>
    </w:p>
    <w:p w14:paraId="2630ECC6" w14:textId="6D0AB4B5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Ola Sondre Elgshøen, Innlandstrafikk</w:t>
      </w:r>
    </w:p>
    <w:p w14:paraId="51B10847" w14:textId="64B5687B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Erik Bråten, Innlandstrafikk</w:t>
      </w:r>
    </w:p>
    <w:p w14:paraId="021CDCCE" w14:textId="4F9DE6DC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Heidi Aakre Juvik, Ruter</w:t>
      </w:r>
    </w:p>
    <w:p w14:paraId="275CC4FE" w14:textId="2CBBEA10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Ida Rånes, FRAM</w:t>
      </w:r>
    </w:p>
    <w:p w14:paraId="245DC43A" w14:textId="5C3EDDA5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Marit Holen, FRAM</w:t>
      </w:r>
    </w:p>
    <w:p w14:paraId="23EE130D" w14:textId="699E8C69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Pål Arnesen, AtB</w:t>
      </w:r>
    </w:p>
    <w:p w14:paraId="134AF079" w14:textId="1FC72AC4" w:rsidR="00FD22DA" w:rsidRP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</w:r>
      <w:r w:rsidRPr="00FD22DA">
        <w:rPr>
          <w:rStyle w:val="Sterk"/>
          <w:rFonts w:ascii="Domus" w:hAnsi="Domus"/>
          <w:b w:val="0"/>
          <w:sz w:val="20"/>
          <w:szCs w:val="20"/>
        </w:rPr>
        <w:t>Ragna Skøien, AKT</w:t>
      </w:r>
    </w:p>
    <w:p w14:paraId="45652EDC" w14:textId="4111C572" w:rsidR="00FD22DA" w:rsidRPr="00A30271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 w:rsidRPr="00FD22DA">
        <w:rPr>
          <w:rStyle w:val="Sterk"/>
          <w:rFonts w:ascii="Domus" w:hAnsi="Domus"/>
          <w:b w:val="0"/>
          <w:sz w:val="20"/>
          <w:szCs w:val="20"/>
        </w:rPr>
        <w:tab/>
      </w:r>
      <w:r w:rsidRPr="00FD22DA">
        <w:rPr>
          <w:rStyle w:val="Sterk"/>
          <w:rFonts w:ascii="Domus" w:hAnsi="Domus"/>
          <w:b w:val="0"/>
          <w:sz w:val="20"/>
          <w:szCs w:val="20"/>
        </w:rPr>
        <w:tab/>
      </w:r>
      <w:r w:rsidRPr="00A30271">
        <w:rPr>
          <w:rStyle w:val="Sterk"/>
          <w:rFonts w:ascii="Domus" w:hAnsi="Domus"/>
          <w:b w:val="0"/>
          <w:sz w:val="20"/>
          <w:szCs w:val="20"/>
        </w:rPr>
        <w:t>Tom Nørbech, AtB</w:t>
      </w:r>
    </w:p>
    <w:p w14:paraId="0E9DFE09" w14:textId="1192F32D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 w:rsidRPr="00A30271">
        <w:rPr>
          <w:rStyle w:val="Sterk"/>
          <w:rFonts w:ascii="Domus" w:hAnsi="Domus"/>
          <w:b w:val="0"/>
          <w:sz w:val="20"/>
          <w:szCs w:val="20"/>
        </w:rPr>
        <w:tab/>
      </w:r>
      <w:r w:rsidRPr="00A30271"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>Vegar Grislingås, Telemark</w:t>
      </w:r>
    </w:p>
    <w:p w14:paraId="29CC3EBE" w14:textId="136E1A8C" w:rsidR="00FD22DA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 xml:space="preserve">Vegard </w:t>
      </w:r>
      <w:proofErr w:type="spellStart"/>
      <w:r>
        <w:rPr>
          <w:rStyle w:val="Sterk"/>
          <w:rFonts w:ascii="Domus" w:hAnsi="Domus"/>
          <w:b w:val="0"/>
          <w:sz w:val="20"/>
          <w:szCs w:val="20"/>
        </w:rPr>
        <w:t>Kilvaer</w:t>
      </w:r>
      <w:proofErr w:type="spellEnd"/>
      <w:r>
        <w:rPr>
          <w:rStyle w:val="Sterk"/>
          <w:rFonts w:ascii="Domus" w:hAnsi="Domus"/>
          <w:b w:val="0"/>
          <w:sz w:val="20"/>
          <w:szCs w:val="20"/>
        </w:rPr>
        <w:t>, Ruter</w:t>
      </w:r>
    </w:p>
    <w:p w14:paraId="5078E066" w14:textId="386CD9EB" w:rsidR="00FD22DA" w:rsidRPr="00BD78E8" w:rsidRDefault="00FD22DA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>
        <w:rPr>
          <w:rStyle w:val="Sterk"/>
          <w:rFonts w:ascii="Domus" w:hAnsi="Domus"/>
          <w:b w:val="0"/>
          <w:sz w:val="20"/>
          <w:szCs w:val="20"/>
        </w:rPr>
        <w:tab/>
      </w:r>
      <w:r>
        <w:rPr>
          <w:rStyle w:val="Sterk"/>
          <w:rFonts w:ascii="Domus" w:hAnsi="Domus"/>
          <w:b w:val="0"/>
          <w:sz w:val="20"/>
          <w:szCs w:val="20"/>
        </w:rPr>
        <w:tab/>
        <w:t>Ørjan Ska</w:t>
      </w:r>
      <w:r w:rsidRPr="00BD78E8">
        <w:rPr>
          <w:rStyle w:val="Sterk"/>
          <w:rFonts w:ascii="Domus" w:hAnsi="Domus"/>
          <w:b w:val="0"/>
          <w:sz w:val="20"/>
          <w:szCs w:val="20"/>
        </w:rPr>
        <w:t>re, Brakar</w:t>
      </w:r>
    </w:p>
    <w:p w14:paraId="400B1193" w14:textId="3F9D362C" w:rsidR="0029661F" w:rsidRPr="00BD78E8" w:rsidRDefault="0029661F" w:rsidP="00FD22DA">
      <w:pPr>
        <w:spacing w:after="0" w:line="240" w:lineRule="auto"/>
        <w:rPr>
          <w:rStyle w:val="Sterk"/>
          <w:rFonts w:ascii="Domus" w:hAnsi="Domus"/>
          <w:b w:val="0"/>
          <w:sz w:val="20"/>
          <w:szCs w:val="20"/>
        </w:rPr>
      </w:pPr>
      <w:r w:rsidRPr="00BD78E8">
        <w:rPr>
          <w:rStyle w:val="Sterk"/>
          <w:rFonts w:ascii="Domus" w:hAnsi="Domus"/>
          <w:b w:val="0"/>
          <w:sz w:val="20"/>
          <w:szCs w:val="20"/>
        </w:rPr>
        <w:tab/>
      </w:r>
      <w:r w:rsidRPr="00BD78E8">
        <w:rPr>
          <w:rStyle w:val="Sterk"/>
          <w:rFonts w:ascii="Domus" w:hAnsi="Domus"/>
          <w:b w:val="0"/>
          <w:sz w:val="20"/>
          <w:szCs w:val="20"/>
        </w:rPr>
        <w:tab/>
        <w:t>Eivind Eikenes Dahle, Skyss</w:t>
      </w:r>
      <w:r w:rsidR="00BD78E8" w:rsidRPr="00BD78E8">
        <w:rPr>
          <w:rStyle w:val="Sterk"/>
          <w:rFonts w:ascii="Domus" w:hAnsi="Domus"/>
          <w:b w:val="0"/>
          <w:sz w:val="20"/>
          <w:szCs w:val="20"/>
        </w:rPr>
        <w:t xml:space="preserve"> (deler av møtet)</w:t>
      </w:r>
    </w:p>
    <w:p w14:paraId="117E7C8C" w14:textId="0D341945" w:rsidR="00BD78E8" w:rsidRDefault="00BD78E8" w:rsidP="00FD22DA">
      <w:pPr>
        <w:spacing w:after="0" w:line="240" w:lineRule="auto"/>
        <w:rPr>
          <w:rStyle w:val="Sterk"/>
          <w:rFonts w:ascii="Domus" w:hAnsi="Domus"/>
          <w:b w:val="0"/>
          <w:color w:val="FF0000"/>
          <w:sz w:val="20"/>
          <w:szCs w:val="20"/>
        </w:rPr>
      </w:pPr>
      <w:r w:rsidRPr="00BD78E8">
        <w:rPr>
          <w:rStyle w:val="Sterk"/>
          <w:rFonts w:ascii="Domus" w:hAnsi="Domus"/>
          <w:b w:val="0"/>
          <w:sz w:val="20"/>
          <w:szCs w:val="20"/>
        </w:rPr>
        <w:tab/>
      </w:r>
      <w:r w:rsidRPr="00BD78E8">
        <w:rPr>
          <w:rStyle w:val="Sterk"/>
          <w:rFonts w:ascii="Domus" w:hAnsi="Domus"/>
          <w:b w:val="0"/>
          <w:sz w:val="20"/>
          <w:szCs w:val="20"/>
        </w:rPr>
        <w:tab/>
        <w:t>Ståle Sætre, AKT (deler av møtet)</w:t>
      </w:r>
    </w:p>
    <w:p w14:paraId="34611246" w14:textId="7155E2BD" w:rsidR="00BD78E8" w:rsidRPr="0029661F" w:rsidRDefault="00BD78E8" w:rsidP="00FD22DA">
      <w:pPr>
        <w:spacing w:after="0" w:line="240" w:lineRule="auto"/>
        <w:rPr>
          <w:rStyle w:val="Sterk"/>
          <w:rFonts w:ascii="Domus" w:hAnsi="Domus"/>
          <w:b w:val="0"/>
          <w:color w:val="FF0000"/>
          <w:sz w:val="20"/>
          <w:szCs w:val="20"/>
        </w:rPr>
      </w:pPr>
      <w:r>
        <w:rPr>
          <w:rStyle w:val="Sterk"/>
          <w:rFonts w:ascii="Domus" w:hAnsi="Domus"/>
          <w:b w:val="0"/>
          <w:color w:val="FF0000"/>
          <w:sz w:val="20"/>
          <w:szCs w:val="20"/>
        </w:rPr>
        <w:tab/>
      </w:r>
      <w:r>
        <w:rPr>
          <w:rStyle w:val="Sterk"/>
          <w:rFonts w:ascii="Domus" w:hAnsi="Domus"/>
          <w:b w:val="0"/>
          <w:color w:val="FF0000"/>
          <w:sz w:val="20"/>
          <w:szCs w:val="20"/>
        </w:rPr>
        <w:tab/>
      </w:r>
      <w:r w:rsidRPr="00BD78E8">
        <w:rPr>
          <w:rStyle w:val="Sterk"/>
          <w:rFonts w:ascii="Domus" w:hAnsi="Domus"/>
          <w:b w:val="0"/>
          <w:sz w:val="20"/>
          <w:szCs w:val="20"/>
        </w:rPr>
        <w:t>Thomas Ruud Jensen, AKT</w:t>
      </w:r>
      <w:r>
        <w:rPr>
          <w:rStyle w:val="Sterk"/>
          <w:rFonts w:ascii="Domus" w:hAnsi="Domus"/>
          <w:b w:val="0"/>
          <w:sz w:val="20"/>
          <w:szCs w:val="20"/>
        </w:rPr>
        <w:t xml:space="preserve"> (deler av møtet)</w:t>
      </w:r>
    </w:p>
    <w:p w14:paraId="0AA3F994" w14:textId="7836CD77" w:rsidR="006B5F8A" w:rsidRPr="00FD22DA" w:rsidRDefault="009A76FB" w:rsidP="00083F42">
      <w:pPr>
        <w:spacing w:after="0" w:line="240" w:lineRule="auto"/>
        <w:rPr>
          <w:rFonts w:ascii="Domus" w:hAnsi="Domus"/>
          <w:bCs/>
          <w:sz w:val="20"/>
          <w:szCs w:val="20"/>
        </w:rPr>
      </w:pPr>
      <w:r w:rsidRPr="00115A50">
        <w:rPr>
          <w:rStyle w:val="Sterk"/>
          <w:rFonts w:ascii="Domus" w:hAnsi="Domus"/>
          <w:b w:val="0"/>
          <w:sz w:val="20"/>
          <w:szCs w:val="20"/>
        </w:rPr>
        <w:tab/>
      </w:r>
    </w:p>
    <w:p w14:paraId="6B7F645D" w14:textId="77777777" w:rsidR="006F4E73" w:rsidRPr="007819F6" w:rsidRDefault="006F4E73" w:rsidP="005700F7">
      <w:pPr>
        <w:spacing w:after="0" w:line="240" w:lineRule="auto"/>
        <w:ind w:left="1410"/>
        <w:rPr>
          <w:rStyle w:val="Sterk"/>
          <w:rFonts w:ascii="Domus" w:eastAsia="Times New Roman" w:hAnsi="Domus" w:cs="Calibri"/>
          <w:b w:val="0"/>
          <w:bCs w:val="0"/>
          <w:color w:val="000000"/>
          <w:sz w:val="20"/>
          <w:szCs w:val="20"/>
          <w:lang w:eastAsia="nb-NO"/>
        </w:rPr>
      </w:pPr>
    </w:p>
    <w:p w14:paraId="2B9BBCE6" w14:textId="22BA1308" w:rsidR="00083F42" w:rsidRPr="007819F6" w:rsidRDefault="00B50677" w:rsidP="00842BA4">
      <w:pPr>
        <w:spacing w:line="240" w:lineRule="auto"/>
        <w:ind w:left="1410" w:hanging="1410"/>
        <w:rPr>
          <w:rStyle w:val="Sterk"/>
          <w:rFonts w:ascii="Domus" w:hAnsi="Domus"/>
          <w:b w:val="0"/>
          <w:sz w:val="20"/>
          <w:szCs w:val="20"/>
        </w:rPr>
      </w:pPr>
      <w:r w:rsidRPr="007819F6">
        <w:rPr>
          <w:rStyle w:val="Sterk"/>
          <w:rFonts w:ascii="Domus" w:hAnsi="Domus"/>
          <w:b w:val="0"/>
          <w:sz w:val="20"/>
          <w:szCs w:val="20"/>
        </w:rPr>
        <w:t>Sekretariatet:</w:t>
      </w:r>
      <w:r w:rsidRPr="007819F6">
        <w:rPr>
          <w:rStyle w:val="Sterk"/>
          <w:rFonts w:ascii="Domus" w:hAnsi="Domus"/>
          <w:b w:val="0"/>
          <w:sz w:val="20"/>
          <w:szCs w:val="20"/>
        </w:rPr>
        <w:tab/>
      </w:r>
      <w:r w:rsidR="00083F42" w:rsidRPr="007819F6">
        <w:rPr>
          <w:rStyle w:val="Sterk"/>
          <w:rFonts w:ascii="Domus" w:hAnsi="Domus"/>
          <w:b w:val="0"/>
          <w:sz w:val="20"/>
          <w:szCs w:val="20"/>
        </w:rPr>
        <w:t xml:space="preserve">Håvard Sagbakken Saanum </w:t>
      </w:r>
    </w:p>
    <w:p w14:paraId="1B87CE4B" w14:textId="77777777" w:rsidR="00E06ECB" w:rsidRDefault="00E06ECB" w:rsidP="00825A45">
      <w:pPr>
        <w:spacing w:after="0"/>
        <w:rPr>
          <w:rStyle w:val="Sterk"/>
          <w:rFonts w:asciiTheme="majorHAnsi" w:hAnsiTheme="majorHAnsi"/>
          <w:sz w:val="22"/>
        </w:rPr>
      </w:pPr>
    </w:p>
    <w:p w14:paraId="48BA5104" w14:textId="534DC889" w:rsidR="00774CF6" w:rsidRDefault="00B50677" w:rsidP="00825A45">
      <w:pPr>
        <w:spacing w:after="0"/>
        <w:rPr>
          <w:rStyle w:val="Sterk"/>
          <w:rFonts w:asciiTheme="majorHAnsi" w:hAnsiTheme="majorHAnsi"/>
          <w:sz w:val="22"/>
        </w:rPr>
      </w:pPr>
      <w:r w:rsidRPr="00D91952">
        <w:rPr>
          <w:rStyle w:val="Sterk"/>
          <w:rFonts w:asciiTheme="majorHAnsi" w:hAnsiTheme="majorHAnsi"/>
          <w:sz w:val="22"/>
        </w:rPr>
        <w:t>Velkom</w:t>
      </w:r>
      <w:r w:rsidR="003843D7" w:rsidRPr="00D91952">
        <w:rPr>
          <w:rStyle w:val="Sterk"/>
          <w:rFonts w:asciiTheme="majorHAnsi" w:hAnsiTheme="majorHAnsi"/>
          <w:sz w:val="22"/>
        </w:rPr>
        <w:t>men</w:t>
      </w:r>
      <w:r w:rsidR="00C63F53">
        <w:rPr>
          <w:rStyle w:val="Sterk"/>
          <w:rFonts w:asciiTheme="majorHAnsi" w:hAnsiTheme="majorHAnsi"/>
          <w:sz w:val="22"/>
        </w:rPr>
        <w:t>!</w:t>
      </w:r>
    </w:p>
    <w:p w14:paraId="57CE5BA3" w14:textId="77777777" w:rsidR="00653A09" w:rsidRDefault="00653A09" w:rsidP="00653A09">
      <w:pPr>
        <w:spacing w:after="0"/>
        <w:rPr>
          <w:rStyle w:val="Sterk"/>
          <w:rFonts w:asciiTheme="majorHAnsi" w:hAnsiTheme="majorHAnsi"/>
          <w:b w:val="0"/>
          <w:bCs w:val="0"/>
          <w:sz w:val="22"/>
        </w:rPr>
      </w:pPr>
    </w:p>
    <w:p w14:paraId="51AEE7D7" w14:textId="0312AF19" w:rsidR="00842BA4" w:rsidRDefault="00842BA4" w:rsidP="00842BA4">
      <w:r>
        <w:t>Roy ønsket velkommen</w:t>
      </w:r>
      <w:r w:rsidR="00FD22DA">
        <w:t xml:space="preserve"> og presenterte dagens tema:</w:t>
      </w:r>
    </w:p>
    <w:p w14:paraId="643CC7F3" w14:textId="0A23A943" w:rsidR="00FD22DA" w:rsidRDefault="00FD22DA" w:rsidP="00842BA4">
      <w:r>
        <w:t>«Fremtidens bestillingstransport – hvordan ser veien videre ut?»</w:t>
      </w:r>
    </w:p>
    <w:p w14:paraId="299F6404" w14:textId="6E74F569" w:rsidR="00FD22DA" w:rsidRPr="00850FC5" w:rsidRDefault="00FD22DA" w:rsidP="00FD22DA">
      <w:pPr>
        <w:pStyle w:val="elementtoproof"/>
        <w:numPr>
          <w:ilvl w:val="0"/>
          <w:numId w:val="42"/>
        </w:numPr>
        <w:spacing w:line="360" w:lineRule="auto"/>
        <w:rPr>
          <w:rFonts w:ascii="Domus" w:eastAsia="Times New Roman" w:hAnsi="Domus" w:cs="Arial"/>
          <w:b/>
          <w:bCs/>
          <w:color w:val="000000"/>
          <w:sz w:val="28"/>
          <w:szCs w:val="32"/>
        </w:rPr>
      </w:pPr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 xml:space="preserve">Inngang til problemstilling - </w:t>
      </w:r>
      <w:proofErr w:type="spellStart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>målbilde</w:t>
      </w:r>
      <w:proofErr w:type="spellEnd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 xml:space="preserve"> for bestillingstranspor</w:t>
      </w:r>
      <w:r w:rsidR="00293D50"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>t</w:t>
      </w:r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 xml:space="preserve"> (BT) er allerede utdatert.</w:t>
      </w:r>
    </w:p>
    <w:p w14:paraId="0D7E8541" w14:textId="0DD167E0" w:rsidR="00E00A38" w:rsidRDefault="00E00A38" w:rsidP="007D7B61">
      <w:pPr>
        <w:pStyle w:val="elementtoproof"/>
        <w:numPr>
          <w:ilvl w:val="0"/>
          <w:numId w:val="44"/>
        </w:numPr>
        <w:spacing w:line="360" w:lineRule="auto"/>
        <w:rPr>
          <w:rFonts w:ascii="Domus" w:eastAsia="Times New Roman" w:hAnsi="Domus" w:cs="Arial"/>
          <w:color w:val="000000"/>
        </w:rPr>
      </w:pPr>
      <w:r>
        <w:rPr>
          <w:rFonts w:ascii="Domus" w:eastAsia="Times New Roman" w:hAnsi="Domus" w:cs="Arial"/>
          <w:color w:val="000000"/>
        </w:rPr>
        <w:t>Store, raske endringer innen både teknologi og reisemønstre</w:t>
      </w:r>
    </w:p>
    <w:p w14:paraId="24CB2CE5" w14:textId="77777777" w:rsidR="007D7B61" w:rsidRDefault="007D7B61" w:rsidP="007D7B61">
      <w:pPr>
        <w:pStyle w:val="elementtoproof"/>
        <w:spacing w:line="360" w:lineRule="auto"/>
        <w:rPr>
          <w:rFonts w:ascii="Domus" w:eastAsia="Times New Roman" w:hAnsi="Domus" w:cs="Arial"/>
          <w:color w:val="000000"/>
        </w:rPr>
      </w:pPr>
    </w:p>
    <w:p w14:paraId="2FCE2F86" w14:textId="77777777" w:rsidR="007D7B61" w:rsidRPr="007D7B61" w:rsidRDefault="007D7B61" w:rsidP="007D7B61">
      <w:pPr>
        <w:pStyle w:val="elementtoproof"/>
        <w:spacing w:line="360" w:lineRule="auto"/>
        <w:rPr>
          <w:rFonts w:ascii="Domus" w:eastAsia="Times New Roman" w:hAnsi="Domus" w:cs="Arial"/>
          <w:color w:val="000000"/>
        </w:rPr>
      </w:pPr>
    </w:p>
    <w:p w14:paraId="62CCA3C6" w14:textId="77777777" w:rsidR="00FD22DA" w:rsidRPr="00850FC5" w:rsidRDefault="00FD22DA" w:rsidP="00FD22DA">
      <w:pPr>
        <w:pStyle w:val="elementtoproof"/>
        <w:numPr>
          <w:ilvl w:val="0"/>
          <w:numId w:val="42"/>
        </w:numPr>
        <w:spacing w:line="360" w:lineRule="auto"/>
        <w:rPr>
          <w:rFonts w:ascii="Domus" w:eastAsia="Times New Roman" w:hAnsi="Domus" w:cs="Arial"/>
          <w:b/>
          <w:bCs/>
          <w:color w:val="000000"/>
          <w:sz w:val="28"/>
          <w:szCs w:val="32"/>
        </w:rPr>
      </w:pPr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lastRenderedPageBreak/>
        <w:t xml:space="preserve">Ruter presenterer sitt </w:t>
      </w:r>
      <w:proofErr w:type="spellStart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>målbilde</w:t>
      </w:r>
      <w:proofErr w:type="spellEnd"/>
    </w:p>
    <w:p w14:paraId="03070E28" w14:textId="71F72F24" w:rsidR="00814D81" w:rsidRDefault="00814D81" w:rsidP="00814D81">
      <w:pPr>
        <w:pStyle w:val="elementtoproof"/>
        <w:numPr>
          <w:ilvl w:val="0"/>
          <w:numId w:val="43"/>
        </w:numPr>
        <w:spacing w:line="360" w:lineRule="auto"/>
        <w:rPr>
          <w:rFonts w:ascii="Domus" w:eastAsia="Times New Roman" w:hAnsi="Domus" w:cs="Arial"/>
          <w:color w:val="000000"/>
        </w:rPr>
      </w:pPr>
      <w:r>
        <w:rPr>
          <w:rFonts w:ascii="Domus" w:eastAsia="Times New Roman" w:hAnsi="Domus" w:cs="Arial"/>
          <w:color w:val="000000"/>
        </w:rPr>
        <w:t xml:space="preserve">Ruter rigger seg for en framtid hvor de tilbyr bærekraftige, selvkjørende bestillingstjenester. </w:t>
      </w:r>
    </w:p>
    <w:p w14:paraId="650F6729" w14:textId="1282D567" w:rsidR="00814D81" w:rsidRDefault="00814D81" w:rsidP="00814D81">
      <w:pPr>
        <w:pStyle w:val="elementtoproof"/>
        <w:numPr>
          <w:ilvl w:val="0"/>
          <w:numId w:val="43"/>
        </w:numPr>
        <w:spacing w:line="360" w:lineRule="auto"/>
        <w:rPr>
          <w:rFonts w:ascii="Domus" w:eastAsia="Times New Roman" w:hAnsi="Domus" w:cs="Arial"/>
          <w:color w:val="000000"/>
        </w:rPr>
      </w:pPr>
      <w:r>
        <w:rPr>
          <w:rFonts w:ascii="Domus" w:eastAsia="Times New Roman" w:hAnsi="Domus" w:cs="Arial"/>
          <w:color w:val="000000"/>
        </w:rPr>
        <w:t>Hvordan kan kollektivtrafikken nå ut til de som i dag ikke anser det som et reelt alternativ til privatbil?</w:t>
      </w:r>
    </w:p>
    <w:p w14:paraId="2F9E1523" w14:textId="58D3B802" w:rsidR="00814D81" w:rsidRPr="000A32F2" w:rsidRDefault="00E00A38" w:rsidP="00814D81">
      <w:pPr>
        <w:pStyle w:val="elementtoproof"/>
        <w:numPr>
          <w:ilvl w:val="0"/>
          <w:numId w:val="43"/>
        </w:numPr>
        <w:spacing w:line="360" w:lineRule="auto"/>
        <w:rPr>
          <w:rFonts w:ascii="Domus" w:eastAsia="Times New Roman" w:hAnsi="Domus" w:cs="Arial"/>
          <w:color w:val="000000"/>
        </w:rPr>
      </w:pPr>
      <w:r>
        <w:rPr>
          <w:rFonts w:ascii="Domus" w:eastAsia="Times New Roman" w:hAnsi="Domus" w:cs="Arial"/>
          <w:color w:val="000000"/>
        </w:rPr>
        <w:t>Viktig å regulere autonomi for å sikre at offentlig transport ikke blir utkonkurrert av privateide selvkjørende biler.</w:t>
      </w:r>
    </w:p>
    <w:p w14:paraId="529D91A0" w14:textId="5475FDCC" w:rsidR="0029661F" w:rsidRPr="00850FC5" w:rsidRDefault="0029661F" w:rsidP="0029661F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8"/>
          <w:szCs w:val="32"/>
          <w:lang w:val="en-US"/>
        </w:rPr>
      </w:pPr>
      <w:proofErr w:type="spellStart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  <w:lang w:val="en-US"/>
        </w:rPr>
        <w:t>Moia</w:t>
      </w:r>
      <w:proofErr w:type="spellEnd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  <w:lang w:val="en-US"/>
        </w:rPr>
        <w:t xml:space="preserve"> – Ride the mobility of </w:t>
      </w:r>
      <w:proofErr w:type="gramStart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  <w:lang w:val="en-US"/>
        </w:rPr>
        <w:t>tomorrow</w:t>
      </w:r>
      <w:proofErr w:type="gramEnd"/>
    </w:p>
    <w:p w14:paraId="1A00EE91" w14:textId="6D83A59A" w:rsidR="0029661F" w:rsidRPr="0029661F" w:rsidRDefault="0029661F" w:rsidP="0029661F">
      <w:pPr>
        <w:spacing w:before="100" w:beforeAutospacing="1" w:after="100" w:afterAutospacing="1" w:line="360" w:lineRule="auto"/>
        <w:rPr>
          <w:rFonts w:ascii="Domus" w:eastAsia="Times New Roman" w:hAnsi="Domus" w:cs="Arial"/>
          <w:color w:val="000000"/>
          <w:sz w:val="22"/>
        </w:rPr>
      </w:pPr>
      <w:r w:rsidRPr="0029661F">
        <w:rPr>
          <w:rFonts w:ascii="Domus" w:eastAsia="Times New Roman" w:hAnsi="Domus" w:cs="Arial"/>
          <w:color w:val="000000"/>
          <w:sz w:val="22"/>
        </w:rPr>
        <w:t xml:space="preserve">Jonas </w:t>
      </w:r>
      <w:proofErr w:type="spellStart"/>
      <w:r w:rsidRPr="0029661F">
        <w:rPr>
          <w:rFonts w:ascii="Domus" w:eastAsia="Times New Roman" w:hAnsi="Domus" w:cs="Arial"/>
          <w:color w:val="000000"/>
          <w:sz w:val="22"/>
        </w:rPr>
        <w:t>Wigger</w:t>
      </w:r>
      <w:proofErr w:type="spellEnd"/>
      <w:r w:rsidRPr="0029661F">
        <w:rPr>
          <w:rFonts w:ascii="Domus" w:eastAsia="Times New Roman" w:hAnsi="Domus" w:cs="Arial"/>
          <w:color w:val="000000"/>
          <w:sz w:val="22"/>
        </w:rPr>
        <w:t xml:space="preserve"> og David </w:t>
      </w:r>
      <w:proofErr w:type="spellStart"/>
      <w:r w:rsidRPr="0029661F">
        <w:rPr>
          <w:rFonts w:ascii="Domus" w:eastAsia="Times New Roman" w:hAnsi="Domus" w:cs="Arial"/>
          <w:color w:val="000000"/>
          <w:sz w:val="22"/>
        </w:rPr>
        <w:t>L</w:t>
      </w:r>
      <w:r>
        <w:rPr>
          <w:rFonts w:ascii="Domus" w:eastAsia="Times New Roman" w:hAnsi="Domus" w:cs="Arial"/>
          <w:color w:val="000000"/>
          <w:sz w:val="22"/>
        </w:rPr>
        <w:t>issek</w:t>
      </w:r>
      <w:proofErr w:type="spellEnd"/>
      <w:r>
        <w:rPr>
          <w:rFonts w:ascii="Domus" w:eastAsia="Times New Roman" w:hAnsi="Domus" w:cs="Arial"/>
          <w:color w:val="000000"/>
          <w:sz w:val="22"/>
        </w:rPr>
        <w:t xml:space="preserve"> presen</w:t>
      </w:r>
      <w:r w:rsidR="00293D50">
        <w:rPr>
          <w:rFonts w:ascii="Domus" w:eastAsia="Times New Roman" w:hAnsi="Domus" w:cs="Arial"/>
          <w:color w:val="000000"/>
          <w:sz w:val="22"/>
        </w:rPr>
        <w:t>t</w:t>
      </w:r>
      <w:r>
        <w:rPr>
          <w:rFonts w:ascii="Domus" w:eastAsia="Times New Roman" w:hAnsi="Domus" w:cs="Arial"/>
          <w:color w:val="000000"/>
          <w:sz w:val="22"/>
        </w:rPr>
        <w:t>erte.</w:t>
      </w:r>
    </w:p>
    <w:p w14:paraId="5095B73B" w14:textId="7CE1A3B7" w:rsidR="00850FC5" w:rsidRPr="00850FC5" w:rsidRDefault="00850FC5" w:rsidP="00850FC5">
      <w:pPr>
        <w:pStyle w:val="Listeavsnitt"/>
        <w:numPr>
          <w:ilvl w:val="0"/>
          <w:numId w:val="48"/>
        </w:numPr>
        <w:spacing w:before="100" w:beforeAutospacing="1" w:after="100" w:afterAutospacing="1" w:line="360" w:lineRule="auto"/>
        <w:rPr>
          <w:rFonts w:ascii="Domus" w:eastAsia="Times New Roman" w:hAnsi="Domus" w:cs="Arial"/>
          <w:sz w:val="22"/>
        </w:rPr>
      </w:pPr>
      <w:proofErr w:type="spellStart"/>
      <w:r w:rsidRPr="00850FC5">
        <w:rPr>
          <w:rFonts w:ascii="Domus" w:eastAsia="Times New Roman" w:hAnsi="Domus" w:cs="Arial"/>
          <w:sz w:val="22"/>
        </w:rPr>
        <w:t>Moia</w:t>
      </w:r>
      <w:proofErr w:type="spellEnd"/>
      <w:r w:rsidRPr="00850FC5">
        <w:rPr>
          <w:rFonts w:ascii="Domus" w:eastAsia="Times New Roman" w:hAnsi="Domus" w:cs="Arial"/>
          <w:sz w:val="22"/>
        </w:rPr>
        <w:t xml:space="preserve"> har nå drøye 500 b</w:t>
      </w:r>
      <w:r>
        <w:rPr>
          <w:rFonts w:ascii="Domus" w:eastAsia="Times New Roman" w:hAnsi="Domus" w:cs="Arial"/>
          <w:sz w:val="22"/>
        </w:rPr>
        <w:t>iler i Hamburg, hatt 9 mill. passasjerer siden 2019 og er blitt en del av det offentlige mobilitetstilbudet i Hamburg.</w:t>
      </w:r>
    </w:p>
    <w:p w14:paraId="2852D0E9" w14:textId="78FA78F9" w:rsidR="0029661F" w:rsidRDefault="00850FC5" w:rsidP="00850FC5">
      <w:pPr>
        <w:pStyle w:val="Listeavsnitt"/>
        <w:numPr>
          <w:ilvl w:val="0"/>
          <w:numId w:val="48"/>
        </w:numPr>
        <w:spacing w:before="100" w:beforeAutospacing="1" w:after="100" w:afterAutospacing="1" w:line="360" w:lineRule="auto"/>
        <w:rPr>
          <w:rFonts w:ascii="Domus" w:eastAsia="Times New Roman" w:hAnsi="Domus" w:cs="Arial"/>
          <w:sz w:val="22"/>
        </w:rPr>
      </w:pPr>
      <w:r w:rsidRPr="00850FC5">
        <w:rPr>
          <w:rFonts w:ascii="Domus" w:eastAsia="Times New Roman" w:hAnsi="Domus" w:cs="Arial"/>
          <w:sz w:val="22"/>
        </w:rPr>
        <w:t>Jobber med løsninger for å</w:t>
      </w:r>
      <w:r>
        <w:rPr>
          <w:rFonts w:ascii="Domus" w:eastAsia="Times New Roman" w:hAnsi="Domus" w:cs="Arial"/>
          <w:sz w:val="22"/>
        </w:rPr>
        <w:t xml:space="preserve"> redusere behovet for privatbil</w:t>
      </w:r>
    </w:p>
    <w:p w14:paraId="62FDB39B" w14:textId="77777777" w:rsidR="00850FC5" w:rsidRPr="00850FC5" w:rsidRDefault="00850FC5" w:rsidP="00A30271">
      <w:pPr>
        <w:pStyle w:val="Listeavsnitt"/>
        <w:spacing w:before="100" w:beforeAutospacing="1" w:after="100" w:afterAutospacing="1" w:line="360" w:lineRule="auto"/>
        <w:rPr>
          <w:rFonts w:ascii="Domus" w:eastAsia="Times New Roman" w:hAnsi="Domus" w:cs="Arial"/>
          <w:sz w:val="22"/>
        </w:rPr>
      </w:pPr>
    </w:p>
    <w:p w14:paraId="5FB3D737" w14:textId="68384AE1" w:rsidR="00FD22DA" w:rsidRPr="00850FC5" w:rsidRDefault="00FD22DA" w:rsidP="00FD22DA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8"/>
          <w:szCs w:val="32"/>
        </w:rPr>
      </w:pPr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 xml:space="preserve">Vårt </w:t>
      </w:r>
      <w:proofErr w:type="spellStart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>målbilde</w:t>
      </w:r>
      <w:proofErr w:type="spellEnd"/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 xml:space="preserve"> for bestillingstransport v/ATB</w:t>
      </w:r>
    </w:p>
    <w:p w14:paraId="78D9A166" w14:textId="731B807E" w:rsidR="009A1CDE" w:rsidRDefault="009A1CDE" w:rsidP="009A1CDE">
      <w:pPr>
        <w:pStyle w:val="Listeavsnitt"/>
        <w:numPr>
          <w:ilvl w:val="0"/>
          <w:numId w:val="46"/>
        </w:numPr>
        <w:spacing w:before="100" w:beforeAutospacing="1" w:after="100" w:afterAutospacing="1" w:line="360" w:lineRule="auto"/>
        <w:rPr>
          <w:rFonts w:ascii="Domus" w:eastAsia="Times New Roman" w:hAnsi="Domus" w:cs="Arial"/>
          <w:color w:val="000000"/>
          <w:sz w:val="22"/>
        </w:rPr>
      </w:pPr>
      <w:r>
        <w:rPr>
          <w:rFonts w:ascii="Domus" w:eastAsia="Times New Roman" w:hAnsi="Domus" w:cs="Arial"/>
          <w:color w:val="000000"/>
          <w:sz w:val="22"/>
        </w:rPr>
        <w:t>Jobbes med strategi for bestillingstransport</w:t>
      </w:r>
    </w:p>
    <w:p w14:paraId="2940DCAD" w14:textId="22CB4F1B" w:rsidR="007D7B61" w:rsidRPr="00850FC5" w:rsidRDefault="009A1CDE" w:rsidP="00850FC5">
      <w:pPr>
        <w:pStyle w:val="Listeavsnitt"/>
        <w:numPr>
          <w:ilvl w:val="0"/>
          <w:numId w:val="46"/>
        </w:numPr>
        <w:spacing w:before="100" w:beforeAutospacing="1" w:after="100" w:afterAutospacing="1" w:line="360" w:lineRule="auto"/>
        <w:rPr>
          <w:rFonts w:ascii="Domus" w:eastAsia="Times New Roman" w:hAnsi="Domus" w:cs="Arial"/>
          <w:color w:val="000000"/>
          <w:sz w:val="22"/>
        </w:rPr>
      </w:pPr>
      <w:r>
        <w:rPr>
          <w:rFonts w:ascii="Domus" w:eastAsia="Times New Roman" w:hAnsi="Domus" w:cs="Arial"/>
          <w:color w:val="000000"/>
          <w:sz w:val="22"/>
        </w:rPr>
        <w:t xml:space="preserve">Inngått samarbeid med </w:t>
      </w:r>
      <w:proofErr w:type="spellStart"/>
      <w:r>
        <w:rPr>
          <w:rFonts w:ascii="Domus" w:eastAsia="Times New Roman" w:hAnsi="Domus" w:cs="Arial"/>
          <w:color w:val="000000"/>
          <w:sz w:val="22"/>
        </w:rPr>
        <w:t>Nabogo</w:t>
      </w:r>
      <w:proofErr w:type="spellEnd"/>
      <w:r w:rsidR="00004CB3">
        <w:rPr>
          <w:rFonts w:ascii="Domus" w:eastAsia="Times New Roman" w:hAnsi="Domus" w:cs="Arial"/>
          <w:color w:val="000000"/>
          <w:sz w:val="22"/>
        </w:rPr>
        <w:t>: legge til rette for samkjøring som en del av det totale mobilitetstilbudet</w:t>
      </w:r>
    </w:p>
    <w:p w14:paraId="7EC36B05" w14:textId="77777777" w:rsidR="00FD22DA" w:rsidRPr="00850FC5" w:rsidRDefault="00FD22DA" w:rsidP="00FD22DA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8"/>
          <w:szCs w:val="32"/>
        </w:rPr>
      </w:pPr>
      <w:r w:rsidRPr="00850FC5">
        <w:rPr>
          <w:rFonts w:ascii="Domus" w:eastAsia="Times New Roman" w:hAnsi="Domus" w:cs="Arial"/>
          <w:b/>
          <w:bCs/>
          <w:color w:val="000000"/>
          <w:sz w:val="28"/>
          <w:szCs w:val="32"/>
        </w:rPr>
        <w:t>Runde rundt bordet - hva gjør alle?</w:t>
      </w:r>
    </w:p>
    <w:p w14:paraId="29EDA7DD" w14:textId="77777777" w:rsidR="00FD22DA" w:rsidRPr="0029661F" w:rsidRDefault="00FD22DA" w:rsidP="00FD22DA">
      <w:pPr>
        <w:numPr>
          <w:ilvl w:val="1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2"/>
        </w:rPr>
      </w:pPr>
      <w:r w:rsidRPr="0029661F">
        <w:rPr>
          <w:rFonts w:ascii="Domus" w:eastAsia="Times New Roman" w:hAnsi="Domus" w:cs="Arial"/>
          <w:b/>
          <w:bCs/>
          <w:color w:val="000000"/>
          <w:sz w:val="22"/>
        </w:rPr>
        <w:t>Hvordan tar vi dette innover oss. Har de en strategi for bestillingstransport?</w:t>
      </w:r>
    </w:p>
    <w:p w14:paraId="1D4D854E" w14:textId="77777777" w:rsidR="00FD22DA" w:rsidRPr="0029661F" w:rsidRDefault="00FD22DA" w:rsidP="00FD22DA">
      <w:pPr>
        <w:numPr>
          <w:ilvl w:val="1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2"/>
        </w:rPr>
      </w:pPr>
      <w:r w:rsidRPr="0029661F">
        <w:rPr>
          <w:rFonts w:ascii="Domus" w:eastAsia="Times New Roman" w:hAnsi="Domus" w:cs="Arial"/>
          <w:b/>
          <w:bCs/>
          <w:color w:val="000000"/>
          <w:sz w:val="22"/>
        </w:rPr>
        <w:t>Involverer den selvkjøring?</w:t>
      </w:r>
    </w:p>
    <w:p w14:paraId="41FFC7C5" w14:textId="77777777" w:rsidR="00FD22DA" w:rsidRDefault="00FD22DA" w:rsidP="00FD22DA">
      <w:pPr>
        <w:numPr>
          <w:ilvl w:val="1"/>
          <w:numId w:val="42"/>
        </w:numPr>
        <w:spacing w:before="100" w:beforeAutospacing="1" w:after="100" w:afterAutospacing="1" w:line="360" w:lineRule="auto"/>
        <w:rPr>
          <w:rFonts w:ascii="Domus" w:eastAsia="Times New Roman" w:hAnsi="Domus" w:cs="Arial"/>
          <w:b/>
          <w:bCs/>
          <w:color w:val="000000"/>
          <w:sz w:val="22"/>
        </w:rPr>
      </w:pPr>
      <w:r w:rsidRPr="0029661F">
        <w:rPr>
          <w:rFonts w:ascii="Domus" w:eastAsia="Times New Roman" w:hAnsi="Domus" w:cs="Arial"/>
          <w:b/>
          <w:bCs/>
          <w:color w:val="000000"/>
          <w:sz w:val="22"/>
        </w:rPr>
        <w:t>Skal de gjennomføre revideringer/ oppdatering av strategien fremover?</w:t>
      </w:r>
    </w:p>
    <w:p w14:paraId="59479156" w14:textId="37F73664" w:rsidR="00FD22DA" w:rsidRDefault="00850FC5" w:rsidP="00842BA4">
      <w:r>
        <w:t xml:space="preserve">Alle presenterte hva det jobbes med hos dem. </w:t>
      </w:r>
    </w:p>
    <w:p w14:paraId="07D8885B" w14:textId="77777777" w:rsidR="005E7E09" w:rsidRDefault="005E7E09" w:rsidP="005E7E09">
      <w:pPr>
        <w:spacing w:after="160" w:line="259" w:lineRule="auto"/>
        <w:rPr>
          <w:b/>
          <w:bCs/>
          <w:sz w:val="22"/>
        </w:rPr>
      </w:pPr>
    </w:p>
    <w:p w14:paraId="5A35457A" w14:textId="77777777" w:rsidR="00653A09" w:rsidRDefault="00653A09" w:rsidP="00825A45">
      <w:pPr>
        <w:spacing w:after="0"/>
        <w:rPr>
          <w:rStyle w:val="Sterk"/>
          <w:rFonts w:asciiTheme="majorHAnsi" w:hAnsiTheme="majorHAnsi"/>
          <w:b w:val="0"/>
          <w:bCs w:val="0"/>
          <w:sz w:val="22"/>
        </w:rPr>
      </w:pPr>
    </w:p>
    <w:p w14:paraId="31AF1356" w14:textId="5DA7F1C7" w:rsidR="001A4F65" w:rsidRPr="00115A50" w:rsidRDefault="001A4F65" w:rsidP="00680FBF">
      <w:pPr>
        <w:spacing w:after="0" w:line="240" w:lineRule="auto"/>
        <w:rPr>
          <w:noProof/>
        </w:rPr>
      </w:pPr>
    </w:p>
    <w:sectPr w:rsidR="001A4F65" w:rsidRPr="00115A50" w:rsidSect="00600D9B">
      <w:headerReference w:type="default" r:id="rId9"/>
      <w:footerReference w:type="default" r:id="rId10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9D3F" w14:textId="77777777" w:rsidR="00C42A83" w:rsidRDefault="00C42A83" w:rsidP="00600D9B">
      <w:pPr>
        <w:spacing w:after="0"/>
      </w:pPr>
      <w:r>
        <w:separator/>
      </w:r>
    </w:p>
  </w:endnote>
  <w:endnote w:type="continuationSeparator" w:id="0">
    <w:p w14:paraId="189D1D9F" w14:textId="77777777" w:rsidR="00C42A83" w:rsidRDefault="00C42A83" w:rsidP="0060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mus Regular">
    <w:altName w:val="Trebuchet MS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u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us Titling">
    <w:altName w:val="Calibri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Domus Titling Semibold">
    <w:altName w:val="Trebuchet MS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586" w14:textId="2B595F53" w:rsidR="00636CAF" w:rsidRDefault="00636CA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116880" wp14:editId="0BD4F203">
              <wp:simplePos x="0" y="0"/>
              <wp:positionH relativeFrom="leftMargin">
                <wp:posOffset>258183</wp:posOffset>
              </wp:positionH>
              <wp:positionV relativeFrom="margin">
                <wp:align>bottom</wp:align>
              </wp:positionV>
              <wp:extent cx="510540" cy="1593628"/>
              <wp:effectExtent l="0" t="0" r="0" b="6985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93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D7F14" w14:textId="03550FAC" w:rsidR="00636CAF" w:rsidRDefault="00636CAF" w:rsidP="00636CAF">
                          <w:pPr>
                            <w:pStyle w:val="Bunnteks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Side 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AC486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16880" id="Rektangel 2" o:spid="_x0000_s1026" style="position:absolute;left:0;text-align:left;margin-left:20.35pt;margin-top:0;width:40.2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230D7F14" w14:textId="03550FAC" w:rsidR="00636CAF" w:rsidRDefault="00636CAF" w:rsidP="00636CAF">
                    <w:pPr>
                      <w:pStyle w:val="Bunntekst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Side </w: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AC486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A84E" w14:textId="77777777" w:rsidR="00C42A83" w:rsidRDefault="00C42A83" w:rsidP="00600D9B">
      <w:pPr>
        <w:spacing w:after="0"/>
      </w:pPr>
      <w:r>
        <w:separator/>
      </w:r>
    </w:p>
  </w:footnote>
  <w:footnote w:type="continuationSeparator" w:id="0">
    <w:p w14:paraId="048F4504" w14:textId="77777777" w:rsidR="00C42A83" w:rsidRDefault="00C42A83" w:rsidP="0060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A3A2" w14:textId="0B327FB1" w:rsidR="00C42A83" w:rsidRDefault="00C42A8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E68C6" wp14:editId="58217F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1D4"/>
    <w:multiLevelType w:val="hybridMultilevel"/>
    <w:tmpl w:val="218449CC"/>
    <w:lvl w:ilvl="0" w:tplc="AEB60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82A"/>
    <w:multiLevelType w:val="hybridMultilevel"/>
    <w:tmpl w:val="325E98E0"/>
    <w:lvl w:ilvl="0" w:tplc="BB58A2C6">
      <w:start w:val="3"/>
      <w:numFmt w:val="bullet"/>
      <w:lvlText w:val="-"/>
      <w:lvlJc w:val="left"/>
      <w:pPr>
        <w:ind w:left="720" w:hanging="360"/>
      </w:pPr>
      <w:rPr>
        <w:rFonts w:ascii="Domus" w:eastAsia="Times New Roman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B16"/>
    <w:multiLevelType w:val="hybridMultilevel"/>
    <w:tmpl w:val="1FA8E170"/>
    <w:lvl w:ilvl="0" w:tplc="3AF08AD8">
      <w:numFmt w:val="bullet"/>
      <w:lvlText w:val="-"/>
      <w:lvlJc w:val="left"/>
      <w:pPr>
        <w:ind w:left="1776" w:hanging="360"/>
      </w:pPr>
      <w:rPr>
        <w:rFonts w:ascii="Domus" w:eastAsia="Times New Roman" w:hAnsi="Domus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B668D7"/>
    <w:multiLevelType w:val="hybridMultilevel"/>
    <w:tmpl w:val="A0F417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535DAB"/>
    <w:multiLevelType w:val="hybridMultilevel"/>
    <w:tmpl w:val="65F6F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50A9"/>
    <w:multiLevelType w:val="hybridMultilevel"/>
    <w:tmpl w:val="5D3EB134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BF6569"/>
    <w:multiLevelType w:val="hybridMultilevel"/>
    <w:tmpl w:val="8D6872B6"/>
    <w:lvl w:ilvl="0" w:tplc="2A82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A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8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A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8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7D5FED"/>
    <w:multiLevelType w:val="hybridMultilevel"/>
    <w:tmpl w:val="889E9368"/>
    <w:lvl w:ilvl="0" w:tplc="3B78EDFC">
      <w:numFmt w:val="bullet"/>
      <w:lvlText w:val="-"/>
      <w:lvlJc w:val="left"/>
      <w:pPr>
        <w:ind w:left="1776" w:hanging="360"/>
      </w:pPr>
      <w:rPr>
        <w:rFonts w:ascii="Domus" w:eastAsia="Times New Roman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28C2C7F"/>
    <w:multiLevelType w:val="hybridMultilevel"/>
    <w:tmpl w:val="8BCEF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41"/>
    <w:multiLevelType w:val="hybridMultilevel"/>
    <w:tmpl w:val="A7F28D60"/>
    <w:lvl w:ilvl="0" w:tplc="3040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22A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E9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06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86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8E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2E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E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2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731173"/>
    <w:multiLevelType w:val="hybridMultilevel"/>
    <w:tmpl w:val="575E17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98418D7"/>
    <w:multiLevelType w:val="hybridMultilevel"/>
    <w:tmpl w:val="33A475FE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9207D02"/>
    <w:multiLevelType w:val="hybridMultilevel"/>
    <w:tmpl w:val="2330731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C2369A5"/>
    <w:multiLevelType w:val="hybridMultilevel"/>
    <w:tmpl w:val="549AF26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BB2691"/>
    <w:multiLevelType w:val="hybridMultilevel"/>
    <w:tmpl w:val="4E9C3A60"/>
    <w:lvl w:ilvl="0" w:tplc="95206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BE0"/>
    <w:multiLevelType w:val="hybridMultilevel"/>
    <w:tmpl w:val="2F5652B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3510BB"/>
    <w:multiLevelType w:val="multilevel"/>
    <w:tmpl w:val="DEF4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EB31CC"/>
    <w:multiLevelType w:val="hybridMultilevel"/>
    <w:tmpl w:val="510CADC6"/>
    <w:lvl w:ilvl="0" w:tplc="11288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4DB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E27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8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8E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AF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24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2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CC6264"/>
    <w:multiLevelType w:val="hybridMultilevel"/>
    <w:tmpl w:val="B5AABD4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B816D9"/>
    <w:multiLevelType w:val="hybridMultilevel"/>
    <w:tmpl w:val="8EC8F8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DD4405E"/>
    <w:multiLevelType w:val="hybridMultilevel"/>
    <w:tmpl w:val="11487ECE"/>
    <w:lvl w:ilvl="0" w:tplc="DE1E9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A78FB"/>
    <w:multiLevelType w:val="hybridMultilevel"/>
    <w:tmpl w:val="11D6B53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2F44DE4"/>
    <w:multiLevelType w:val="hybridMultilevel"/>
    <w:tmpl w:val="E19A725E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7960D0E"/>
    <w:multiLevelType w:val="hybridMultilevel"/>
    <w:tmpl w:val="D2B03D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AE2796"/>
    <w:multiLevelType w:val="hybridMultilevel"/>
    <w:tmpl w:val="E410EFBE"/>
    <w:lvl w:ilvl="0" w:tplc="24320548">
      <w:start w:val="3"/>
      <w:numFmt w:val="bullet"/>
      <w:lvlText w:val="-"/>
      <w:lvlJc w:val="left"/>
      <w:pPr>
        <w:ind w:left="720" w:hanging="360"/>
      </w:pPr>
      <w:rPr>
        <w:rFonts w:ascii="Domus" w:eastAsia="Times New Roman" w:hAnsi="Domu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1128"/>
    <w:multiLevelType w:val="hybridMultilevel"/>
    <w:tmpl w:val="B72E1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707"/>
    <w:multiLevelType w:val="hybridMultilevel"/>
    <w:tmpl w:val="77C8CE70"/>
    <w:lvl w:ilvl="0" w:tplc="AC1C23C6">
      <w:numFmt w:val="bullet"/>
      <w:lvlText w:val="-"/>
      <w:lvlJc w:val="left"/>
      <w:pPr>
        <w:ind w:left="1068" w:hanging="360"/>
      </w:pPr>
      <w:rPr>
        <w:rFonts w:ascii="Domus" w:eastAsia="Times New Roman" w:hAnsi="Domus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9C5A7B"/>
    <w:multiLevelType w:val="hybridMultilevel"/>
    <w:tmpl w:val="52840D1E"/>
    <w:lvl w:ilvl="0" w:tplc="41B06F82">
      <w:numFmt w:val="bullet"/>
      <w:lvlText w:val="-"/>
      <w:lvlJc w:val="left"/>
      <w:pPr>
        <w:ind w:left="1776" w:hanging="360"/>
      </w:pPr>
      <w:rPr>
        <w:rFonts w:ascii="Domus" w:eastAsia="Times New Roman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FE600BD"/>
    <w:multiLevelType w:val="hybridMultilevel"/>
    <w:tmpl w:val="26828D4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FA319E"/>
    <w:multiLevelType w:val="hybridMultilevel"/>
    <w:tmpl w:val="415A8F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2069"/>
    <w:multiLevelType w:val="hybridMultilevel"/>
    <w:tmpl w:val="4B36CB8A"/>
    <w:lvl w:ilvl="0" w:tplc="21C27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27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E2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8C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0B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EC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C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22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29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6B2354D"/>
    <w:multiLevelType w:val="hybridMultilevel"/>
    <w:tmpl w:val="4650C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26503"/>
    <w:multiLevelType w:val="hybridMultilevel"/>
    <w:tmpl w:val="7A662BF4"/>
    <w:lvl w:ilvl="0" w:tplc="80B2966E">
      <w:numFmt w:val="bullet"/>
      <w:lvlText w:val="-"/>
      <w:lvlJc w:val="left"/>
      <w:pPr>
        <w:ind w:left="720" w:hanging="360"/>
      </w:pPr>
      <w:rPr>
        <w:rFonts w:ascii="Domus Regular" w:eastAsiaTheme="minorHAnsi" w:hAnsi="Domus Regular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14AE2"/>
    <w:multiLevelType w:val="hybridMultilevel"/>
    <w:tmpl w:val="2758B9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C0C4628"/>
    <w:multiLevelType w:val="hybridMultilevel"/>
    <w:tmpl w:val="7D300C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5D5E7A"/>
    <w:multiLevelType w:val="hybridMultilevel"/>
    <w:tmpl w:val="63807AA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E764D7"/>
    <w:multiLevelType w:val="hybridMultilevel"/>
    <w:tmpl w:val="CF76652E"/>
    <w:lvl w:ilvl="0" w:tplc="EE20E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859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8A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61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4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88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83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83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65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AB7672"/>
    <w:multiLevelType w:val="hybridMultilevel"/>
    <w:tmpl w:val="925EC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4785A"/>
    <w:multiLevelType w:val="hybridMultilevel"/>
    <w:tmpl w:val="EE3C0A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4E39A0"/>
    <w:multiLevelType w:val="hybridMultilevel"/>
    <w:tmpl w:val="EC1695B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35B2DCF"/>
    <w:multiLevelType w:val="hybridMultilevel"/>
    <w:tmpl w:val="3066380C"/>
    <w:lvl w:ilvl="0" w:tplc="A07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CE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A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4D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4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4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4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9F214A"/>
    <w:multiLevelType w:val="hybridMultilevel"/>
    <w:tmpl w:val="AD6A5A7A"/>
    <w:lvl w:ilvl="0" w:tplc="63C84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6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8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F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2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0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43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2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44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6FE3ED5"/>
    <w:multiLevelType w:val="hybridMultilevel"/>
    <w:tmpl w:val="70B06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6513D"/>
    <w:multiLevelType w:val="hybridMultilevel"/>
    <w:tmpl w:val="A4BA270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0A04D5"/>
    <w:multiLevelType w:val="hybridMultilevel"/>
    <w:tmpl w:val="2C2CE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8110D"/>
    <w:multiLevelType w:val="hybridMultilevel"/>
    <w:tmpl w:val="56266566"/>
    <w:lvl w:ilvl="0" w:tplc="9E884E90">
      <w:numFmt w:val="bullet"/>
      <w:lvlText w:val="-"/>
      <w:lvlJc w:val="left"/>
      <w:pPr>
        <w:ind w:left="1776" w:hanging="360"/>
      </w:pPr>
      <w:rPr>
        <w:rFonts w:ascii="Domus" w:eastAsia="Times New Roman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F907B37"/>
    <w:multiLevelType w:val="hybridMultilevel"/>
    <w:tmpl w:val="622A594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2062022">
    <w:abstractNumId w:val="28"/>
  </w:num>
  <w:num w:numId="2" w16cid:durableId="1434478008">
    <w:abstractNumId w:val="35"/>
  </w:num>
  <w:num w:numId="3" w16cid:durableId="1652254523">
    <w:abstractNumId w:val="18"/>
  </w:num>
  <w:num w:numId="4" w16cid:durableId="1458641891">
    <w:abstractNumId w:val="15"/>
  </w:num>
  <w:num w:numId="5" w16cid:durableId="1970738375">
    <w:abstractNumId w:val="25"/>
  </w:num>
  <w:num w:numId="6" w16cid:durableId="1622957905">
    <w:abstractNumId w:val="12"/>
  </w:num>
  <w:num w:numId="7" w16cid:durableId="681081077">
    <w:abstractNumId w:val="44"/>
  </w:num>
  <w:num w:numId="8" w16cid:durableId="942568124">
    <w:abstractNumId w:val="21"/>
  </w:num>
  <w:num w:numId="9" w16cid:durableId="597716928">
    <w:abstractNumId w:val="33"/>
  </w:num>
  <w:num w:numId="10" w16cid:durableId="1563522704">
    <w:abstractNumId w:val="45"/>
  </w:num>
  <w:num w:numId="11" w16cid:durableId="733888671">
    <w:abstractNumId w:val="2"/>
  </w:num>
  <w:num w:numId="12" w16cid:durableId="428895697">
    <w:abstractNumId w:val="27"/>
  </w:num>
  <w:num w:numId="13" w16cid:durableId="1224411129">
    <w:abstractNumId w:val="43"/>
  </w:num>
  <w:num w:numId="14" w16cid:durableId="293950681">
    <w:abstractNumId w:val="7"/>
  </w:num>
  <w:num w:numId="15" w16cid:durableId="1631127362">
    <w:abstractNumId w:val="46"/>
  </w:num>
  <w:num w:numId="16" w16cid:durableId="1872838353">
    <w:abstractNumId w:val="39"/>
  </w:num>
  <w:num w:numId="17" w16cid:durableId="2027245567">
    <w:abstractNumId w:val="13"/>
  </w:num>
  <w:num w:numId="18" w16cid:durableId="2131245753">
    <w:abstractNumId w:val="10"/>
  </w:num>
  <w:num w:numId="19" w16cid:durableId="1327243765">
    <w:abstractNumId w:val="19"/>
  </w:num>
  <w:num w:numId="20" w16cid:durableId="862324828">
    <w:abstractNumId w:val="26"/>
  </w:num>
  <w:num w:numId="21" w16cid:durableId="1503400179">
    <w:abstractNumId w:val="41"/>
  </w:num>
  <w:num w:numId="22" w16cid:durableId="1751462213">
    <w:abstractNumId w:val="9"/>
  </w:num>
  <w:num w:numId="23" w16cid:durableId="371616890">
    <w:abstractNumId w:val="30"/>
  </w:num>
  <w:num w:numId="24" w16cid:durableId="1096049376">
    <w:abstractNumId w:val="36"/>
  </w:num>
  <w:num w:numId="25" w16cid:durableId="1745490070">
    <w:abstractNumId w:val="17"/>
  </w:num>
  <w:num w:numId="26" w16cid:durableId="1887335560">
    <w:abstractNumId w:val="1"/>
  </w:num>
  <w:num w:numId="27" w16cid:durableId="2079664716">
    <w:abstractNumId w:val="38"/>
  </w:num>
  <w:num w:numId="28" w16cid:durableId="1358698076">
    <w:abstractNumId w:val="3"/>
  </w:num>
  <w:num w:numId="29" w16cid:durableId="1987270977">
    <w:abstractNumId w:val="29"/>
  </w:num>
  <w:num w:numId="30" w16cid:durableId="548683812">
    <w:abstractNumId w:val="34"/>
  </w:num>
  <w:num w:numId="31" w16cid:durableId="1178082693">
    <w:abstractNumId w:val="40"/>
  </w:num>
  <w:num w:numId="32" w16cid:durableId="737291260">
    <w:abstractNumId w:val="6"/>
  </w:num>
  <w:num w:numId="33" w16cid:durableId="2074307972">
    <w:abstractNumId w:val="22"/>
  </w:num>
  <w:num w:numId="34" w16cid:durableId="2096121263">
    <w:abstractNumId w:val="5"/>
  </w:num>
  <w:num w:numId="35" w16cid:durableId="909312134">
    <w:abstractNumId w:val="23"/>
  </w:num>
  <w:num w:numId="36" w16cid:durableId="1368681697">
    <w:abstractNumId w:val="23"/>
  </w:num>
  <w:num w:numId="37" w16cid:durableId="954672193">
    <w:abstractNumId w:val="11"/>
  </w:num>
  <w:num w:numId="38" w16cid:durableId="1857034559">
    <w:abstractNumId w:val="14"/>
  </w:num>
  <w:num w:numId="39" w16cid:durableId="1153182731">
    <w:abstractNumId w:val="20"/>
  </w:num>
  <w:num w:numId="40" w16cid:durableId="686298628">
    <w:abstractNumId w:val="0"/>
  </w:num>
  <w:num w:numId="41" w16cid:durableId="312565450">
    <w:abstractNumId w:val="32"/>
  </w:num>
  <w:num w:numId="42" w16cid:durableId="914438048">
    <w:abstractNumId w:val="16"/>
  </w:num>
  <w:num w:numId="43" w16cid:durableId="1491018816">
    <w:abstractNumId w:val="37"/>
  </w:num>
  <w:num w:numId="44" w16cid:durableId="837693216">
    <w:abstractNumId w:val="8"/>
  </w:num>
  <w:num w:numId="45" w16cid:durableId="1038970222">
    <w:abstractNumId w:val="42"/>
  </w:num>
  <w:num w:numId="46" w16cid:durableId="245306916">
    <w:abstractNumId w:val="4"/>
  </w:num>
  <w:num w:numId="47" w16cid:durableId="819537365">
    <w:abstractNumId w:val="24"/>
  </w:num>
  <w:num w:numId="48" w16cid:durableId="837230959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E"/>
    <w:rsid w:val="00004CB3"/>
    <w:rsid w:val="000061E2"/>
    <w:rsid w:val="000102E7"/>
    <w:rsid w:val="00035C1E"/>
    <w:rsid w:val="000416C8"/>
    <w:rsid w:val="0004557E"/>
    <w:rsid w:val="00046A3E"/>
    <w:rsid w:val="00067482"/>
    <w:rsid w:val="00083C9B"/>
    <w:rsid w:val="00083F42"/>
    <w:rsid w:val="00084890"/>
    <w:rsid w:val="000849B2"/>
    <w:rsid w:val="00091DE4"/>
    <w:rsid w:val="00097DC0"/>
    <w:rsid w:val="000A20CE"/>
    <w:rsid w:val="000A58E7"/>
    <w:rsid w:val="000A5F93"/>
    <w:rsid w:val="000A7A1E"/>
    <w:rsid w:val="000B3DB6"/>
    <w:rsid w:val="000C0227"/>
    <w:rsid w:val="000C075F"/>
    <w:rsid w:val="000C09BE"/>
    <w:rsid w:val="000C2DD8"/>
    <w:rsid w:val="000C3F17"/>
    <w:rsid w:val="000C45B3"/>
    <w:rsid w:val="000D0174"/>
    <w:rsid w:val="000D12C5"/>
    <w:rsid w:val="000D4D03"/>
    <w:rsid w:val="000D5F06"/>
    <w:rsid w:val="000E3EA2"/>
    <w:rsid w:val="000F2654"/>
    <w:rsid w:val="000F4482"/>
    <w:rsid w:val="000F4B2E"/>
    <w:rsid w:val="000F520E"/>
    <w:rsid w:val="00107513"/>
    <w:rsid w:val="00113AD1"/>
    <w:rsid w:val="00115A50"/>
    <w:rsid w:val="00115E31"/>
    <w:rsid w:val="00124277"/>
    <w:rsid w:val="0012520F"/>
    <w:rsid w:val="0012753E"/>
    <w:rsid w:val="0013241C"/>
    <w:rsid w:val="00135D31"/>
    <w:rsid w:val="0014170E"/>
    <w:rsid w:val="001436F8"/>
    <w:rsid w:val="001458D7"/>
    <w:rsid w:val="0015050C"/>
    <w:rsid w:val="00150770"/>
    <w:rsid w:val="00153EDD"/>
    <w:rsid w:val="0015516C"/>
    <w:rsid w:val="0015619F"/>
    <w:rsid w:val="00157229"/>
    <w:rsid w:val="0016146C"/>
    <w:rsid w:val="0016433B"/>
    <w:rsid w:val="00166386"/>
    <w:rsid w:val="00172735"/>
    <w:rsid w:val="001746AB"/>
    <w:rsid w:val="00176298"/>
    <w:rsid w:val="00186739"/>
    <w:rsid w:val="00186D63"/>
    <w:rsid w:val="001879A7"/>
    <w:rsid w:val="0019443F"/>
    <w:rsid w:val="0019456C"/>
    <w:rsid w:val="0019645F"/>
    <w:rsid w:val="00197004"/>
    <w:rsid w:val="001A1D6D"/>
    <w:rsid w:val="001A4CF0"/>
    <w:rsid w:val="001A4F65"/>
    <w:rsid w:val="001A55EF"/>
    <w:rsid w:val="001B5813"/>
    <w:rsid w:val="001B5F68"/>
    <w:rsid w:val="001B5F82"/>
    <w:rsid w:val="001D2DC6"/>
    <w:rsid w:val="001D6905"/>
    <w:rsid w:val="001E0A90"/>
    <w:rsid w:val="001E43A7"/>
    <w:rsid w:val="001E5861"/>
    <w:rsid w:val="001F0143"/>
    <w:rsid w:val="001F02AD"/>
    <w:rsid w:val="001F1578"/>
    <w:rsid w:val="001F3282"/>
    <w:rsid w:val="001F52D6"/>
    <w:rsid w:val="00200A1A"/>
    <w:rsid w:val="00204926"/>
    <w:rsid w:val="0020612C"/>
    <w:rsid w:val="0020663E"/>
    <w:rsid w:val="00207C4A"/>
    <w:rsid w:val="00212F94"/>
    <w:rsid w:val="00215E48"/>
    <w:rsid w:val="00224AB3"/>
    <w:rsid w:val="0022507E"/>
    <w:rsid w:val="00225373"/>
    <w:rsid w:val="0022621C"/>
    <w:rsid w:val="00226F37"/>
    <w:rsid w:val="00227CEE"/>
    <w:rsid w:val="00232BB4"/>
    <w:rsid w:val="00233490"/>
    <w:rsid w:val="00233B17"/>
    <w:rsid w:val="00235786"/>
    <w:rsid w:val="002363BB"/>
    <w:rsid w:val="0023716E"/>
    <w:rsid w:val="00241278"/>
    <w:rsid w:val="00247F77"/>
    <w:rsid w:val="002536EE"/>
    <w:rsid w:val="00255A71"/>
    <w:rsid w:val="00255EA0"/>
    <w:rsid w:val="00257CEA"/>
    <w:rsid w:val="00257D67"/>
    <w:rsid w:val="00260AAB"/>
    <w:rsid w:val="00260F0E"/>
    <w:rsid w:val="00262976"/>
    <w:rsid w:val="00265B29"/>
    <w:rsid w:val="00270BC7"/>
    <w:rsid w:val="00281CD8"/>
    <w:rsid w:val="00283942"/>
    <w:rsid w:val="00283A45"/>
    <w:rsid w:val="0028673B"/>
    <w:rsid w:val="002901FE"/>
    <w:rsid w:val="00293D50"/>
    <w:rsid w:val="0029661F"/>
    <w:rsid w:val="002A43D6"/>
    <w:rsid w:val="002A647F"/>
    <w:rsid w:val="002A7A6C"/>
    <w:rsid w:val="002B539E"/>
    <w:rsid w:val="002B7954"/>
    <w:rsid w:val="002C1E18"/>
    <w:rsid w:val="002C4F64"/>
    <w:rsid w:val="002C7A95"/>
    <w:rsid w:val="002D461C"/>
    <w:rsid w:val="002E104D"/>
    <w:rsid w:val="002E167C"/>
    <w:rsid w:val="00317ED9"/>
    <w:rsid w:val="0032071B"/>
    <w:rsid w:val="00326F37"/>
    <w:rsid w:val="003343F3"/>
    <w:rsid w:val="00337170"/>
    <w:rsid w:val="0034280F"/>
    <w:rsid w:val="0034357B"/>
    <w:rsid w:val="003453D0"/>
    <w:rsid w:val="00347D74"/>
    <w:rsid w:val="00350E84"/>
    <w:rsid w:val="00374DF2"/>
    <w:rsid w:val="003757C1"/>
    <w:rsid w:val="00381B86"/>
    <w:rsid w:val="00382B39"/>
    <w:rsid w:val="00383A99"/>
    <w:rsid w:val="003843D7"/>
    <w:rsid w:val="00386D78"/>
    <w:rsid w:val="00391D12"/>
    <w:rsid w:val="00392C3C"/>
    <w:rsid w:val="003A195F"/>
    <w:rsid w:val="003A5DDA"/>
    <w:rsid w:val="003A7534"/>
    <w:rsid w:val="003B62B2"/>
    <w:rsid w:val="003D0228"/>
    <w:rsid w:val="003D1077"/>
    <w:rsid w:val="003D2F15"/>
    <w:rsid w:val="003E5078"/>
    <w:rsid w:val="003E7B4F"/>
    <w:rsid w:val="003F02BA"/>
    <w:rsid w:val="003F0524"/>
    <w:rsid w:val="003F3054"/>
    <w:rsid w:val="003F31FA"/>
    <w:rsid w:val="003F4096"/>
    <w:rsid w:val="004054F7"/>
    <w:rsid w:val="00406E22"/>
    <w:rsid w:val="004109C3"/>
    <w:rsid w:val="00410E8C"/>
    <w:rsid w:val="00417512"/>
    <w:rsid w:val="00417BD2"/>
    <w:rsid w:val="00420D71"/>
    <w:rsid w:val="004216C9"/>
    <w:rsid w:val="0042482A"/>
    <w:rsid w:val="00426B1D"/>
    <w:rsid w:val="00432064"/>
    <w:rsid w:val="004344B9"/>
    <w:rsid w:val="004356DD"/>
    <w:rsid w:val="004357D4"/>
    <w:rsid w:val="00440571"/>
    <w:rsid w:val="00443FF2"/>
    <w:rsid w:val="00444A9C"/>
    <w:rsid w:val="00444C69"/>
    <w:rsid w:val="0044587B"/>
    <w:rsid w:val="00453481"/>
    <w:rsid w:val="004546D5"/>
    <w:rsid w:val="00454884"/>
    <w:rsid w:val="00464CD1"/>
    <w:rsid w:val="00467CF5"/>
    <w:rsid w:val="0047276A"/>
    <w:rsid w:val="00492F50"/>
    <w:rsid w:val="004946A3"/>
    <w:rsid w:val="00497E1D"/>
    <w:rsid w:val="004A030D"/>
    <w:rsid w:val="004B40D6"/>
    <w:rsid w:val="004B6CCB"/>
    <w:rsid w:val="004C2850"/>
    <w:rsid w:val="004C3A8A"/>
    <w:rsid w:val="004E0552"/>
    <w:rsid w:val="004E1BAC"/>
    <w:rsid w:val="004E4BBD"/>
    <w:rsid w:val="004E5C3F"/>
    <w:rsid w:val="004E7B39"/>
    <w:rsid w:val="004E7BC6"/>
    <w:rsid w:val="004F19FC"/>
    <w:rsid w:val="004F20A9"/>
    <w:rsid w:val="004F28B4"/>
    <w:rsid w:val="004F451D"/>
    <w:rsid w:val="00501DDF"/>
    <w:rsid w:val="005024D1"/>
    <w:rsid w:val="00502660"/>
    <w:rsid w:val="00504EAD"/>
    <w:rsid w:val="00504EE8"/>
    <w:rsid w:val="00505377"/>
    <w:rsid w:val="005128B9"/>
    <w:rsid w:val="00517EEB"/>
    <w:rsid w:val="00520F1F"/>
    <w:rsid w:val="005308C3"/>
    <w:rsid w:val="00534307"/>
    <w:rsid w:val="005401CF"/>
    <w:rsid w:val="0054176F"/>
    <w:rsid w:val="005434E9"/>
    <w:rsid w:val="0055014A"/>
    <w:rsid w:val="00555390"/>
    <w:rsid w:val="005567CD"/>
    <w:rsid w:val="00562194"/>
    <w:rsid w:val="005700F7"/>
    <w:rsid w:val="00570407"/>
    <w:rsid w:val="005704B2"/>
    <w:rsid w:val="0057489A"/>
    <w:rsid w:val="0058046F"/>
    <w:rsid w:val="005843C2"/>
    <w:rsid w:val="00586FF8"/>
    <w:rsid w:val="00590CCB"/>
    <w:rsid w:val="00591F66"/>
    <w:rsid w:val="005A0368"/>
    <w:rsid w:val="005A6653"/>
    <w:rsid w:val="005C52BA"/>
    <w:rsid w:val="005C66C4"/>
    <w:rsid w:val="005C7A42"/>
    <w:rsid w:val="005D183A"/>
    <w:rsid w:val="005D1842"/>
    <w:rsid w:val="005D4F29"/>
    <w:rsid w:val="005E1088"/>
    <w:rsid w:val="005E3550"/>
    <w:rsid w:val="005E7E09"/>
    <w:rsid w:val="005F3D6F"/>
    <w:rsid w:val="005F5B9E"/>
    <w:rsid w:val="005F6A50"/>
    <w:rsid w:val="00600D9B"/>
    <w:rsid w:val="006047FE"/>
    <w:rsid w:val="006078AA"/>
    <w:rsid w:val="00611153"/>
    <w:rsid w:val="0061129A"/>
    <w:rsid w:val="006170C1"/>
    <w:rsid w:val="00623324"/>
    <w:rsid w:val="0062372D"/>
    <w:rsid w:val="00631192"/>
    <w:rsid w:val="006348A0"/>
    <w:rsid w:val="00636345"/>
    <w:rsid w:val="00636CAF"/>
    <w:rsid w:val="00640692"/>
    <w:rsid w:val="00641A5B"/>
    <w:rsid w:val="00642E95"/>
    <w:rsid w:val="00651914"/>
    <w:rsid w:val="00653A09"/>
    <w:rsid w:val="00657EC4"/>
    <w:rsid w:val="0066418B"/>
    <w:rsid w:val="0066486F"/>
    <w:rsid w:val="0066555F"/>
    <w:rsid w:val="00666DC5"/>
    <w:rsid w:val="0067034E"/>
    <w:rsid w:val="006718BE"/>
    <w:rsid w:val="006720A6"/>
    <w:rsid w:val="0067236C"/>
    <w:rsid w:val="006733E5"/>
    <w:rsid w:val="00674CE2"/>
    <w:rsid w:val="00680FBF"/>
    <w:rsid w:val="00681B8E"/>
    <w:rsid w:val="00684E61"/>
    <w:rsid w:val="0069753F"/>
    <w:rsid w:val="00697AD3"/>
    <w:rsid w:val="006A5C23"/>
    <w:rsid w:val="006A75F8"/>
    <w:rsid w:val="006B21A6"/>
    <w:rsid w:val="006B30B8"/>
    <w:rsid w:val="006B5F8A"/>
    <w:rsid w:val="006C0F69"/>
    <w:rsid w:val="006C5CC3"/>
    <w:rsid w:val="006C7D50"/>
    <w:rsid w:val="006D1BE8"/>
    <w:rsid w:val="006D1CBA"/>
    <w:rsid w:val="006D5FF6"/>
    <w:rsid w:val="006E0038"/>
    <w:rsid w:val="006E510C"/>
    <w:rsid w:val="006F19CF"/>
    <w:rsid w:val="006F4E73"/>
    <w:rsid w:val="00703D1D"/>
    <w:rsid w:val="007045D7"/>
    <w:rsid w:val="00707955"/>
    <w:rsid w:val="00722047"/>
    <w:rsid w:val="00723CDB"/>
    <w:rsid w:val="007248FA"/>
    <w:rsid w:val="00745895"/>
    <w:rsid w:val="00745D96"/>
    <w:rsid w:val="00747B7A"/>
    <w:rsid w:val="00750DE2"/>
    <w:rsid w:val="00751134"/>
    <w:rsid w:val="007542C5"/>
    <w:rsid w:val="00760BD1"/>
    <w:rsid w:val="00765356"/>
    <w:rsid w:val="007728B7"/>
    <w:rsid w:val="007736E5"/>
    <w:rsid w:val="00774CF6"/>
    <w:rsid w:val="00777B8C"/>
    <w:rsid w:val="007819F6"/>
    <w:rsid w:val="007827F7"/>
    <w:rsid w:val="007833C1"/>
    <w:rsid w:val="00786A1F"/>
    <w:rsid w:val="007A0F29"/>
    <w:rsid w:val="007A11C7"/>
    <w:rsid w:val="007A2C41"/>
    <w:rsid w:val="007B1FD6"/>
    <w:rsid w:val="007B772B"/>
    <w:rsid w:val="007C029A"/>
    <w:rsid w:val="007D4F48"/>
    <w:rsid w:val="007D7B61"/>
    <w:rsid w:val="007E256B"/>
    <w:rsid w:val="007E2D5F"/>
    <w:rsid w:val="007E5CDC"/>
    <w:rsid w:val="007E71C9"/>
    <w:rsid w:val="007F76FF"/>
    <w:rsid w:val="007F7F55"/>
    <w:rsid w:val="008003C3"/>
    <w:rsid w:val="0081317F"/>
    <w:rsid w:val="00814D81"/>
    <w:rsid w:val="00815964"/>
    <w:rsid w:val="0082232F"/>
    <w:rsid w:val="008252C5"/>
    <w:rsid w:val="00825A45"/>
    <w:rsid w:val="00840437"/>
    <w:rsid w:val="008425D5"/>
    <w:rsid w:val="00842BA4"/>
    <w:rsid w:val="008442D9"/>
    <w:rsid w:val="00846779"/>
    <w:rsid w:val="008470FF"/>
    <w:rsid w:val="00847898"/>
    <w:rsid w:val="00850FC5"/>
    <w:rsid w:val="0086177E"/>
    <w:rsid w:val="00861DC9"/>
    <w:rsid w:val="00863304"/>
    <w:rsid w:val="00866E80"/>
    <w:rsid w:val="008674AC"/>
    <w:rsid w:val="00867604"/>
    <w:rsid w:val="00873050"/>
    <w:rsid w:val="00874653"/>
    <w:rsid w:val="00874F21"/>
    <w:rsid w:val="00877BF1"/>
    <w:rsid w:val="0088066D"/>
    <w:rsid w:val="0088296B"/>
    <w:rsid w:val="008867EA"/>
    <w:rsid w:val="008A55E1"/>
    <w:rsid w:val="008C0D66"/>
    <w:rsid w:val="008C2C2E"/>
    <w:rsid w:val="008C489E"/>
    <w:rsid w:val="008C6F77"/>
    <w:rsid w:val="008E430E"/>
    <w:rsid w:val="008E5942"/>
    <w:rsid w:val="008F1C68"/>
    <w:rsid w:val="00900B43"/>
    <w:rsid w:val="00904E94"/>
    <w:rsid w:val="00905A8C"/>
    <w:rsid w:val="00911E24"/>
    <w:rsid w:val="00912570"/>
    <w:rsid w:val="00912868"/>
    <w:rsid w:val="00913EB2"/>
    <w:rsid w:val="00920045"/>
    <w:rsid w:val="00922325"/>
    <w:rsid w:val="00923940"/>
    <w:rsid w:val="009307B3"/>
    <w:rsid w:val="0093299D"/>
    <w:rsid w:val="00935561"/>
    <w:rsid w:val="009438A4"/>
    <w:rsid w:val="00946EA1"/>
    <w:rsid w:val="00947D88"/>
    <w:rsid w:val="009527BA"/>
    <w:rsid w:val="00955134"/>
    <w:rsid w:val="009575C0"/>
    <w:rsid w:val="009614D0"/>
    <w:rsid w:val="00964852"/>
    <w:rsid w:val="00966244"/>
    <w:rsid w:val="00967811"/>
    <w:rsid w:val="0097246B"/>
    <w:rsid w:val="009747B0"/>
    <w:rsid w:val="009753E4"/>
    <w:rsid w:val="00982D3D"/>
    <w:rsid w:val="00984EAD"/>
    <w:rsid w:val="00984F1D"/>
    <w:rsid w:val="00987471"/>
    <w:rsid w:val="009917E3"/>
    <w:rsid w:val="0099181F"/>
    <w:rsid w:val="00993DA8"/>
    <w:rsid w:val="009A1CDE"/>
    <w:rsid w:val="009A56C7"/>
    <w:rsid w:val="009A76FB"/>
    <w:rsid w:val="009B0F1E"/>
    <w:rsid w:val="009B2E99"/>
    <w:rsid w:val="009B4C93"/>
    <w:rsid w:val="009B6090"/>
    <w:rsid w:val="009B7296"/>
    <w:rsid w:val="009C2CEE"/>
    <w:rsid w:val="009C3C6C"/>
    <w:rsid w:val="009C6B45"/>
    <w:rsid w:val="009C7256"/>
    <w:rsid w:val="009D0C9A"/>
    <w:rsid w:val="009D1F5B"/>
    <w:rsid w:val="009D3B1A"/>
    <w:rsid w:val="009D46CD"/>
    <w:rsid w:val="009E4DAC"/>
    <w:rsid w:val="009F01B9"/>
    <w:rsid w:val="009F306E"/>
    <w:rsid w:val="009F4C1D"/>
    <w:rsid w:val="009F73E1"/>
    <w:rsid w:val="009F786B"/>
    <w:rsid w:val="00A00269"/>
    <w:rsid w:val="00A0240C"/>
    <w:rsid w:val="00A03B64"/>
    <w:rsid w:val="00A11568"/>
    <w:rsid w:val="00A12ADD"/>
    <w:rsid w:val="00A16A9B"/>
    <w:rsid w:val="00A16D1E"/>
    <w:rsid w:val="00A231F4"/>
    <w:rsid w:val="00A253B4"/>
    <w:rsid w:val="00A25CCD"/>
    <w:rsid w:val="00A30271"/>
    <w:rsid w:val="00A410CA"/>
    <w:rsid w:val="00A4777D"/>
    <w:rsid w:val="00A5031D"/>
    <w:rsid w:val="00A5156C"/>
    <w:rsid w:val="00A515B0"/>
    <w:rsid w:val="00A6202B"/>
    <w:rsid w:val="00A62348"/>
    <w:rsid w:val="00A86A2A"/>
    <w:rsid w:val="00A91071"/>
    <w:rsid w:val="00A978D8"/>
    <w:rsid w:val="00AA0A4E"/>
    <w:rsid w:val="00AA0C03"/>
    <w:rsid w:val="00AA1C42"/>
    <w:rsid w:val="00AA6389"/>
    <w:rsid w:val="00AB65A1"/>
    <w:rsid w:val="00AC210D"/>
    <w:rsid w:val="00AC5ECF"/>
    <w:rsid w:val="00AC72F2"/>
    <w:rsid w:val="00AD2DAA"/>
    <w:rsid w:val="00AD4FA1"/>
    <w:rsid w:val="00AD5237"/>
    <w:rsid w:val="00AD5F41"/>
    <w:rsid w:val="00AE706A"/>
    <w:rsid w:val="00AF405D"/>
    <w:rsid w:val="00AF5D82"/>
    <w:rsid w:val="00AF6D58"/>
    <w:rsid w:val="00B0626F"/>
    <w:rsid w:val="00B1254D"/>
    <w:rsid w:val="00B22212"/>
    <w:rsid w:val="00B23DF7"/>
    <w:rsid w:val="00B36433"/>
    <w:rsid w:val="00B429B1"/>
    <w:rsid w:val="00B50677"/>
    <w:rsid w:val="00B52A3E"/>
    <w:rsid w:val="00B5543D"/>
    <w:rsid w:val="00B568CD"/>
    <w:rsid w:val="00B60FB3"/>
    <w:rsid w:val="00B65A24"/>
    <w:rsid w:val="00B73341"/>
    <w:rsid w:val="00B743F6"/>
    <w:rsid w:val="00B80EC3"/>
    <w:rsid w:val="00B837FE"/>
    <w:rsid w:val="00B855DA"/>
    <w:rsid w:val="00B9129D"/>
    <w:rsid w:val="00B94433"/>
    <w:rsid w:val="00B96EBC"/>
    <w:rsid w:val="00BA6C75"/>
    <w:rsid w:val="00BB3439"/>
    <w:rsid w:val="00BB38EA"/>
    <w:rsid w:val="00BB7079"/>
    <w:rsid w:val="00BC0BA3"/>
    <w:rsid w:val="00BC2D67"/>
    <w:rsid w:val="00BC5DB6"/>
    <w:rsid w:val="00BD0D87"/>
    <w:rsid w:val="00BD2108"/>
    <w:rsid w:val="00BD5FFF"/>
    <w:rsid w:val="00BD78E8"/>
    <w:rsid w:val="00BE0B1C"/>
    <w:rsid w:val="00BE20A8"/>
    <w:rsid w:val="00BE4E69"/>
    <w:rsid w:val="00BF296B"/>
    <w:rsid w:val="00BF3B96"/>
    <w:rsid w:val="00BF76D5"/>
    <w:rsid w:val="00BF7C21"/>
    <w:rsid w:val="00C0598F"/>
    <w:rsid w:val="00C13782"/>
    <w:rsid w:val="00C139C4"/>
    <w:rsid w:val="00C16895"/>
    <w:rsid w:val="00C17B79"/>
    <w:rsid w:val="00C25A4B"/>
    <w:rsid w:val="00C35521"/>
    <w:rsid w:val="00C42A83"/>
    <w:rsid w:val="00C454D6"/>
    <w:rsid w:val="00C514E6"/>
    <w:rsid w:val="00C528C8"/>
    <w:rsid w:val="00C53584"/>
    <w:rsid w:val="00C63078"/>
    <w:rsid w:val="00C63F53"/>
    <w:rsid w:val="00C66308"/>
    <w:rsid w:val="00C7157A"/>
    <w:rsid w:val="00C73F4F"/>
    <w:rsid w:val="00C73FC1"/>
    <w:rsid w:val="00C74CF6"/>
    <w:rsid w:val="00C7755E"/>
    <w:rsid w:val="00C82111"/>
    <w:rsid w:val="00C86981"/>
    <w:rsid w:val="00C905FF"/>
    <w:rsid w:val="00CA6C58"/>
    <w:rsid w:val="00CB30DF"/>
    <w:rsid w:val="00CB3B81"/>
    <w:rsid w:val="00CB6D28"/>
    <w:rsid w:val="00CC038F"/>
    <w:rsid w:val="00CC0DF8"/>
    <w:rsid w:val="00CC5853"/>
    <w:rsid w:val="00CC7299"/>
    <w:rsid w:val="00CD50DB"/>
    <w:rsid w:val="00CD5AAE"/>
    <w:rsid w:val="00CF1EBC"/>
    <w:rsid w:val="00CF6CD5"/>
    <w:rsid w:val="00CF7D71"/>
    <w:rsid w:val="00D01189"/>
    <w:rsid w:val="00D03EC8"/>
    <w:rsid w:val="00D04184"/>
    <w:rsid w:val="00D04227"/>
    <w:rsid w:val="00D05849"/>
    <w:rsid w:val="00D05A54"/>
    <w:rsid w:val="00D06172"/>
    <w:rsid w:val="00D06980"/>
    <w:rsid w:val="00D073D3"/>
    <w:rsid w:val="00D14170"/>
    <w:rsid w:val="00D16C4B"/>
    <w:rsid w:val="00D21743"/>
    <w:rsid w:val="00D233F2"/>
    <w:rsid w:val="00D27D86"/>
    <w:rsid w:val="00D30180"/>
    <w:rsid w:val="00D3067D"/>
    <w:rsid w:val="00D30795"/>
    <w:rsid w:val="00D315DC"/>
    <w:rsid w:val="00D32062"/>
    <w:rsid w:val="00D3379C"/>
    <w:rsid w:val="00D3395F"/>
    <w:rsid w:val="00D37896"/>
    <w:rsid w:val="00D43161"/>
    <w:rsid w:val="00D43980"/>
    <w:rsid w:val="00D45A18"/>
    <w:rsid w:val="00D55076"/>
    <w:rsid w:val="00D55D0A"/>
    <w:rsid w:val="00D56DC4"/>
    <w:rsid w:val="00D611E3"/>
    <w:rsid w:val="00D62903"/>
    <w:rsid w:val="00D62DDE"/>
    <w:rsid w:val="00D74F8B"/>
    <w:rsid w:val="00D9039F"/>
    <w:rsid w:val="00D91952"/>
    <w:rsid w:val="00D94D3C"/>
    <w:rsid w:val="00DA0952"/>
    <w:rsid w:val="00DA098F"/>
    <w:rsid w:val="00DA20B2"/>
    <w:rsid w:val="00DA79D5"/>
    <w:rsid w:val="00DB3092"/>
    <w:rsid w:val="00DB3FC4"/>
    <w:rsid w:val="00DC4C1E"/>
    <w:rsid w:val="00DD3986"/>
    <w:rsid w:val="00DD44C2"/>
    <w:rsid w:val="00DD4E7F"/>
    <w:rsid w:val="00DD6ADF"/>
    <w:rsid w:val="00DE051C"/>
    <w:rsid w:val="00DF2D43"/>
    <w:rsid w:val="00E00A38"/>
    <w:rsid w:val="00E03084"/>
    <w:rsid w:val="00E057B0"/>
    <w:rsid w:val="00E06229"/>
    <w:rsid w:val="00E06ECB"/>
    <w:rsid w:val="00E079AF"/>
    <w:rsid w:val="00E07B92"/>
    <w:rsid w:val="00E07DE5"/>
    <w:rsid w:val="00E10892"/>
    <w:rsid w:val="00E14F8B"/>
    <w:rsid w:val="00E2257D"/>
    <w:rsid w:val="00E2398F"/>
    <w:rsid w:val="00E273B2"/>
    <w:rsid w:val="00E302DE"/>
    <w:rsid w:val="00E30EA4"/>
    <w:rsid w:val="00E3180B"/>
    <w:rsid w:val="00E348A4"/>
    <w:rsid w:val="00E34B20"/>
    <w:rsid w:val="00E36026"/>
    <w:rsid w:val="00E43486"/>
    <w:rsid w:val="00E46046"/>
    <w:rsid w:val="00E517F1"/>
    <w:rsid w:val="00E52011"/>
    <w:rsid w:val="00E53A53"/>
    <w:rsid w:val="00E665B9"/>
    <w:rsid w:val="00E73066"/>
    <w:rsid w:val="00E80CD1"/>
    <w:rsid w:val="00E869E6"/>
    <w:rsid w:val="00E91F3F"/>
    <w:rsid w:val="00E93D5F"/>
    <w:rsid w:val="00EA150C"/>
    <w:rsid w:val="00EA174D"/>
    <w:rsid w:val="00EA5BFC"/>
    <w:rsid w:val="00EA6A8C"/>
    <w:rsid w:val="00EA6FB9"/>
    <w:rsid w:val="00EB1D60"/>
    <w:rsid w:val="00EB55E0"/>
    <w:rsid w:val="00EC797D"/>
    <w:rsid w:val="00ED11C6"/>
    <w:rsid w:val="00ED15D2"/>
    <w:rsid w:val="00ED4609"/>
    <w:rsid w:val="00ED587C"/>
    <w:rsid w:val="00ED6220"/>
    <w:rsid w:val="00EE26C3"/>
    <w:rsid w:val="00EE4C1F"/>
    <w:rsid w:val="00EF344B"/>
    <w:rsid w:val="00F036D6"/>
    <w:rsid w:val="00F03F30"/>
    <w:rsid w:val="00F064DA"/>
    <w:rsid w:val="00F0758C"/>
    <w:rsid w:val="00F10B10"/>
    <w:rsid w:val="00F12E90"/>
    <w:rsid w:val="00F1353C"/>
    <w:rsid w:val="00F177D4"/>
    <w:rsid w:val="00F23D4F"/>
    <w:rsid w:val="00F25B41"/>
    <w:rsid w:val="00F424A4"/>
    <w:rsid w:val="00F51BC3"/>
    <w:rsid w:val="00F560BF"/>
    <w:rsid w:val="00F6029F"/>
    <w:rsid w:val="00F6623D"/>
    <w:rsid w:val="00F70873"/>
    <w:rsid w:val="00F7118F"/>
    <w:rsid w:val="00F751A2"/>
    <w:rsid w:val="00F83006"/>
    <w:rsid w:val="00F83730"/>
    <w:rsid w:val="00FA2788"/>
    <w:rsid w:val="00FA78A4"/>
    <w:rsid w:val="00FA7F42"/>
    <w:rsid w:val="00FB627F"/>
    <w:rsid w:val="00FC20E1"/>
    <w:rsid w:val="00FC4F78"/>
    <w:rsid w:val="00FC7667"/>
    <w:rsid w:val="00FD04E4"/>
    <w:rsid w:val="00FD0EA8"/>
    <w:rsid w:val="00FD22DA"/>
    <w:rsid w:val="00FD2F8F"/>
    <w:rsid w:val="00FD7711"/>
    <w:rsid w:val="00FE1A69"/>
    <w:rsid w:val="00FE28EA"/>
    <w:rsid w:val="00FE2C7A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97CD11A"/>
  <w15:chartTrackingRefBased/>
  <w15:docId w15:val="{9483B6FC-3965-4F7E-8839-4A440D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660"/>
    <w:pPr>
      <w:spacing w:after="200" w:line="276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46A3"/>
    <w:pPr>
      <w:keepNext/>
      <w:keepLines/>
      <w:spacing w:before="960" w:after="480"/>
      <w:outlineLvl w:val="0"/>
    </w:pPr>
    <w:rPr>
      <w:rFonts w:ascii="Domus Titling" w:eastAsiaTheme="majorEastAsia" w:hAnsi="Domus Titling" w:cstheme="majorBidi"/>
      <w:b/>
      <w:caps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00D9B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18BE"/>
    <w:rPr>
      <w:sz w:val="20"/>
    </w:rPr>
  </w:style>
  <w:style w:type="paragraph" w:styleId="Bunntekst">
    <w:name w:val="footer"/>
    <w:basedOn w:val="Normal"/>
    <w:link w:val="BunntekstTegn"/>
    <w:uiPriority w:val="99"/>
    <w:rsid w:val="00600D9B"/>
    <w:pPr>
      <w:tabs>
        <w:tab w:val="center" w:pos="4513"/>
        <w:tab w:val="right" w:pos="9026"/>
      </w:tabs>
      <w:spacing w:after="0"/>
      <w:jc w:val="right"/>
    </w:pPr>
    <w:rPr>
      <w:rFonts w:ascii="Domus Titling" w:hAnsi="Domus Titling"/>
      <w:caps/>
      <w:color w:val="E4005B" w:themeColor="accent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6718BE"/>
    <w:rPr>
      <w:rFonts w:ascii="Domus Titling" w:hAnsi="Domus Titling"/>
      <w:caps/>
      <w:color w:val="E4005B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A3"/>
    <w:rPr>
      <w:rFonts w:ascii="Domus Titling" w:eastAsiaTheme="majorEastAsia" w:hAnsi="Domus Titling" w:cstheme="majorBidi"/>
      <w:b/>
      <w:caps/>
      <w:sz w:val="20"/>
      <w:szCs w:val="32"/>
    </w:rPr>
  </w:style>
  <w:style w:type="table" w:styleId="Tabellrutenett">
    <w:name w:val="Table Grid"/>
    <w:basedOn w:val="Vanligtabell"/>
    <w:uiPriority w:val="39"/>
    <w:rsid w:val="0060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00D9B"/>
    <w:rPr>
      <w:color w:val="808080"/>
    </w:rPr>
  </w:style>
  <w:style w:type="paragraph" w:styleId="Listeavsnitt">
    <w:name w:val="List Paragraph"/>
    <w:basedOn w:val="Normal"/>
    <w:uiPriority w:val="34"/>
    <w:qFormat/>
    <w:rsid w:val="002363B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1743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D21743"/>
    <w:rPr>
      <w:rFonts w:ascii="Cambria" w:eastAsiaTheme="majorEastAsia" w:hAnsi="Cambria" w:cstheme="majorBidi"/>
      <w:spacing w:val="-10"/>
      <w:kern w:val="28"/>
      <w:sz w:val="52"/>
      <w:szCs w:val="56"/>
      <w:u w:val="single"/>
    </w:rPr>
  </w:style>
  <w:style w:type="character" w:styleId="Sterkutheving">
    <w:name w:val="Intense Emphasis"/>
    <w:uiPriority w:val="21"/>
    <w:qFormat/>
    <w:rsid w:val="00D21743"/>
    <w:rPr>
      <w:b/>
      <w:bCs/>
      <w:i/>
      <w:iCs/>
      <w:color w:val="4F81BD"/>
    </w:rPr>
  </w:style>
  <w:style w:type="character" w:styleId="Sterk">
    <w:name w:val="Strong"/>
    <w:qFormat/>
    <w:rsid w:val="00D21743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1242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12427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05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highlight">
    <w:name w:val="highlight"/>
    <w:basedOn w:val="Standardskriftforavsnitt"/>
    <w:rsid w:val="00505377"/>
  </w:style>
  <w:style w:type="character" w:customStyle="1" w:styleId="understreket">
    <w:name w:val="understreket"/>
    <w:basedOn w:val="Standardskriftforavsnitt"/>
    <w:rsid w:val="00505377"/>
  </w:style>
  <w:style w:type="character" w:customStyle="1" w:styleId="fjernetledd">
    <w:name w:val="fjernetledd"/>
    <w:basedOn w:val="Standardskriftforavsnitt"/>
    <w:rsid w:val="00505377"/>
  </w:style>
  <w:style w:type="paragraph" w:styleId="Bobletekst">
    <w:name w:val="Balloon Text"/>
    <w:basedOn w:val="Normal"/>
    <w:link w:val="BobletekstTegn"/>
    <w:uiPriority w:val="99"/>
    <w:semiHidden/>
    <w:rsid w:val="00115E3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5E31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A62348"/>
    <w:rPr>
      <w:color w:val="954F72" w:themeColor="followedHyperlink"/>
      <w:u w:val="single"/>
    </w:rPr>
  </w:style>
  <w:style w:type="character" w:customStyle="1" w:styleId="ui-provider">
    <w:name w:val="ui-provider"/>
    <w:basedOn w:val="Standardskriftforavsnitt"/>
    <w:rsid w:val="00653A09"/>
  </w:style>
  <w:style w:type="paragraph" w:customStyle="1" w:styleId="elementtoproof">
    <w:name w:val="elementtoproof"/>
    <w:basedOn w:val="Normal"/>
    <w:rsid w:val="00FD22DA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4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202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61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114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323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5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3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55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3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6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895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7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928">
          <w:marLeft w:val="82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402\AppData\Local\Microsoft\Windows\INetCache\Content.Outlook\AKYX7E9U\KTF_Brevark_blank.dotx" TargetMode="External"/></Relationships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5B"/>
      </a:accent1>
      <a:accent2>
        <a:srgbClr val="97D700"/>
      </a:accent2>
      <a:accent3>
        <a:srgbClr val="E0F3B2"/>
      </a:accent3>
      <a:accent4>
        <a:srgbClr val="F4FBE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mus">
      <a:majorFont>
        <a:latin typeface="Domus Titling Semibold"/>
        <a:ea typeface=""/>
        <a:cs typeface=""/>
      </a:majorFont>
      <a:minorFont>
        <a:latin typeface="Domu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DB6EEFFA-AC16-4F89-9E12-67D530BE1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6D5AC-6119-4E5B-B706-B04F2D0EF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KTF_Brevark_blank</Template>
  <TotalTime>1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Sagbakken Saanum</dc:creator>
  <cp:keywords/>
  <dc:description/>
  <cp:lastModifiedBy>Håvard Sagbakken Saanum</cp:lastModifiedBy>
  <cp:revision>2</cp:revision>
  <cp:lastPrinted>2023-05-19T13:55:00Z</cp:lastPrinted>
  <dcterms:created xsi:type="dcterms:W3CDTF">2024-02-29T09:54:00Z</dcterms:created>
  <dcterms:modified xsi:type="dcterms:W3CDTF">2024-02-29T09:54:00Z</dcterms:modified>
</cp:coreProperties>
</file>